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4782" w14:textId="59B9F6D7" w:rsidR="00FE3668" w:rsidRDefault="001A191E" w:rsidP="00FE3668">
      <w:pPr>
        <w:pStyle w:val="Maintitle10"/>
        <w:spacing w:after="0" w:line="240" w:lineRule="auto"/>
      </w:pPr>
      <w:r>
        <w:t>SPANISH</w:t>
      </w:r>
      <w:r w:rsidR="007B45A8">
        <w:t xml:space="preserve"> </w:t>
      </w:r>
      <w:r w:rsidR="00585481">
        <w:t xml:space="preserve">Fluency </w:t>
      </w:r>
      <w:r w:rsidR="00A92133">
        <w:t xml:space="preserve">Revision </w:t>
      </w:r>
      <w:r w:rsidR="00FE3668">
        <w:t>Booklet for year 11 Revision</w:t>
      </w:r>
    </w:p>
    <w:p w14:paraId="320B09D0" w14:textId="02D14E5C" w:rsidR="00FE3668" w:rsidRPr="00413D35" w:rsidRDefault="00991F9D" w:rsidP="00FE3668">
      <w:pPr>
        <w:pStyle w:val="Maintitle10"/>
        <w:spacing w:after="0" w:line="240" w:lineRule="auto"/>
        <w:rPr>
          <w:u w:val="single"/>
        </w:rPr>
      </w:pPr>
      <w:r w:rsidRPr="00413D35">
        <w:rPr>
          <w:u w:val="single"/>
        </w:rPr>
        <w:t xml:space="preserve">Theme </w:t>
      </w:r>
      <w:r w:rsidR="003F238A">
        <w:rPr>
          <w:u w:val="single"/>
        </w:rPr>
        <w:t>2</w:t>
      </w:r>
      <w:r w:rsidRPr="00413D35">
        <w:rPr>
          <w:u w:val="single"/>
        </w:rPr>
        <w:t xml:space="preserve"> AQA</w:t>
      </w:r>
    </w:p>
    <w:p w14:paraId="4A054AA3" w14:textId="77777777" w:rsidR="00FE3668" w:rsidRPr="00EB442A" w:rsidRDefault="00FE3668" w:rsidP="00FE3668">
      <w:pPr>
        <w:pStyle w:val="Maintitle10"/>
        <w:spacing w:after="0" w:line="240" w:lineRule="auto"/>
        <w:rPr>
          <w:sz w:val="28"/>
          <w:szCs w:val="28"/>
          <w:u w:val="single"/>
        </w:rPr>
      </w:pPr>
    </w:p>
    <w:p w14:paraId="0112447F" w14:textId="77777777" w:rsidR="00C703B0" w:rsidRDefault="00691412" w:rsidP="00C703B0">
      <w:pPr>
        <w:jc w:val="both"/>
      </w:pPr>
      <w:r>
        <w:t>This Booklet can be used in conjunction with anything else the department is currently using</w:t>
      </w:r>
      <w:r w:rsidR="001A4EE8">
        <w:t xml:space="preserve">, such as </w:t>
      </w:r>
      <w:r w:rsidR="000760F4">
        <w:t xml:space="preserve">GCSE revision guides. </w:t>
      </w:r>
    </w:p>
    <w:p w14:paraId="51DD1B78" w14:textId="77777777" w:rsidR="0067427A" w:rsidRPr="0067427A" w:rsidRDefault="0067427A" w:rsidP="0067427A">
      <w:pPr>
        <w:spacing w:after="160" w:line="259" w:lineRule="auto"/>
        <w:rPr>
          <w:b/>
          <w:bCs/>
          <w:color w:val="0070C0"/>
        </w:rPr>
      </w:pPr>
      <w:r w:rsidRPr="0067427A">
        <w:rPr>
          <w:b/>
          <w:bCs/>
          <w:color w:val="0070C0"/>
        </w:rPr>
        <w:t>Topic 1: Home, town, neighbourhood and region</w:t>
      </w:r>
    </w:p>
    <w:p w14:paraId="0AECE353" w14:textId="24B095CD" w:rsidR="00F01286" w:rsidRDefault="001B7D0C" w:rsidP="00A6383B">
      <w:pPr>
        <w:pStyle w:val="ListParagraph"/>
        <w:numPr>
          <w:ilvl w:val="0"/>
          <w:numId w:val="4"/>
        </w:numPr>
        <w:spacing w:after="160" w:line="259" w:lineRule="auto"/>
      </w:pPr>
      <w:r w:rsidRPr="009F12F6">
        <w:rPr>
          <w:b/>
          <w:bCs/>
          <w:u w:val="single"/>
        </w:rPr>
        <w:t>Vocabulary List</w:t>
      </w:r>
      <w:r w:rsidR="001A1CE4" w:rsidRPr="009F12F6">
        <w:rPr>
          <w:b/>
          <w:bCs/>
          <w:u w:val="single"/>
        </w:rPr>
        <w:t>.</w:t>
      </w:r>
      <w:r w:rsidR="001A1CE4">
        <w:t xml:space="preserve"> Please see </w:t>
      </w:r>
      <w:hyperlink r:id="rId10" w:history="1">
        <w:r w:rsidR="009F12F6" w:rsidRPr="009F12F6">
          <w:rPr>
            <w:rStyle w:val="Hyperlink"/>
          </w:rPr>
          <w:t>here</w:t>
        </w:r>
      </w:hyperlink>
      <w:r w:rsidR="009F12F6">
        <w:t xml:space="preserve"> for further suggestions regarding vocabulary learning.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960"/>
        <w:gridCol w:w="960"/>
        <w:gridCol w:w="2660"/>
        <w:gridCol w:w="3680"/>
      </w:tblGrid>
      <w:tr w:rsidR="00AE253C" w:rsidRPr="00AE253C" w14:paraId="1189B2C7" w14:textId="77777777" w:rsidTr="00AE253C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D8735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CD0BE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4E3AB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Foundation Tier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3049B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253C" w:rsidRPr="00AE253C" w14:paraId="207DE82A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2AF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898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7ED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mitad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precio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01E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half price</w:t>
            </w:r>
          </w:p>
        </w:tc>
      </w:tr>
      <w:tr w:rsidR="00AE253C" w:rsidRPr="00AE253C" w14:paraId="04ABC41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66C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B49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EBA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abrigo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940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coat</w:t>
            </w:r>
          </w:p>
        </w:tc>
      </w:tr>
      <w:tr w:rsidR="00AE253C" w:rsidRPr="00AE253C" w14:paraId="130E59F4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D0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F2B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19E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afueras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122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outskirts</w:t>
            </w:r>
          </w:p>
        </w:tc>
      </w:tr>
      <w:tr w:rsidR="00AE253C" w:rsidRPr="00AE253C" w14:paraId="40B97A20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909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345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C3E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ahorrar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F21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save</w:t>
            </w:r>
          </w:p>
        </w:tc>
      </w:tr>
      <w:tr w:rsidR="00AE253C" w:rsidRPr="00AE253C" w14:paraId="36E4DA21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F27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CA9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FDA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alfombra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0B5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carpet</w:t>
            </w:r>
          </w:p>
        </w:tc>
      </w:tr>
      <w:tr w:rsidR="00AE253C" w:rsidRPr="00AE253C" w14:paraId="3CB24DE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F7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988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F15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alquilado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A9C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rented</w:t>
            </w:r>
          </w:p>
        </w:tc>
      </w:tr>
      <w:tr w:rsidR="00AE253C" w:rsidRPr="00AE253C" w14:paraId="15E2C9EA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43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F44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BA9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alquilar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ED9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rent, to hire</w:t>
            </w:r>
          </w:p>
        </w:tc>
      </w:tr>
      <w:tr w:rsidR="00AE253C" w:rsidRPr="00AE253C" w14:paraId="3AC095E6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E19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021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7C0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alquiler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EC5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rent</w:t>
            </w:r>
          </w:p>
        </w:tc>
      </w:tr>
      <w:tr w:rsidR="00AE253C" w:rsidRPr="00AE253C" w14:paraId="7D820D1D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746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FAD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1A3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anuncio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D50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advert, announcement</w:t>
            </w:r>
          </w:p>
        </w:tc>
      </w:tr>
      <w:tr w:rsidR="00AE253C" w:rsidRPr="00AE253C" w14:paraId="4042D53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6F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885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D77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aparcamiento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9FD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parking</w:t>
            </w:r>
          </w:p>
        </w:tc>
      </w:tr>
      <w:tr w:rsidR="00AE253C" w:rsidRPr="00AE253C" w14:paraId="3FB1DCAB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991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107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B52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árbol,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E3B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tree</w:t>
            </w:r>
          </w:p>
        </w:tc>
      </w:tr>
      <w:tr w:rsidR="00AE253C" w:rsidRPr="00AE253C" w14:paraId="32ABBC45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748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06F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77C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armario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30B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wardrobe, cupboard</w:t>
            </w:r>
          </w:p>
        </w:tc>
      </w:tr>
      <w:tr w:rsidR="00AE253C" w:rsidRPr="00AE253C" w14:paraId="1740740D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755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4F0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201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arreglar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531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tidy; to fix</w:t>
            </w:r>
          </w:p>
        </w:tc>
      </w:tr>
      <w:tr w:rsidR="00AE253C" w:rsidRPr="00AE253C" w14:paraId="73065493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DB8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DA5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82A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ascensor,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657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lift, elevator</w:t>
            </w:r>
          </w:p>
        </w:tc>
      </w:tr>
      <w:tr w:rsidR="00AE253C" w:rsidRPr="00AE253C" w14:paraId="01E815A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71E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975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B81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aseo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981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bathroom, WC</w:t>
            </w:r>
          </w:p>
        </w:tc>
      </w:tr>
      <w:tr w:rsidR="00AE253C" w:rsidRPr="00AE253C" w14:paraId="07EC8CBB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629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256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DC8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ayuntamiento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EC8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town hall</w:t>
            </w:r>
          </w:p>
        </w:tc>
      </w:tr>
      <w:tr w:rsidR="00AE253C" w:rsidRPr="00AE253C" w14:paraId="3D1F84A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9B8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643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4C5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bajar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DF4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go down</w:t>
            </w:r>
          </w:p>
        </w:tc>
      </w:tr>
      <w:tr w:rsidR="00AE253C" w:rsidRPr="00AE253C" w14:paraId="59F469C4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D18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7C2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39C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bañador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CED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swimming costume</w:t>
            </w:r>
          </w:p>
        </w:tc>
      </w:tr>
      <w:tr w:rsidR="00AE253C" w:rsidRPr="00AE253C" w14:paraId="57384999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5A6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C40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3DD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baño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4FE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bathroom; bath</w:t>
            </w:r>
          </w:p>
        </w:tc>
      </w:tr>
      <w:tr w:rsidR="00AE253C" w:rsidRPr="00AE253C" w14:paraId="122BA4C1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4AC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5FC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301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barrio,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353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neighbourhood</w:t>
            </w:r>
          </w:p>
        </w:tc>
      </w:tr>
      <w:tr w:rsidR="00AE253C" w:rsidRPr="00AE253C" w14:paraId="58C1215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452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9B4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53D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biblioteca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84F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library</w:t>
            </w:r>
          </w:p>
        </w:tc>
      </w:tr>
      <w:tr w:rsidR="00AE253C" w:rsidRPr="00AE253C" w14:paraId="2E0D50E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3C3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629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400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billete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F15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banknote</w:t>
            </w:r>
          </w:p>
        </w:tc>
      </w:tr>
      <w:tr w:rsidR="00AE253C" w:rsidRPr="00AE253C" w14:paraId="5457A19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93B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20A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873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blusa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C77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blouse</w:t>
            </w:r>
          </w:p>
        </w:tc>
      </w:tr>
      <w:tr w:rsidR="00AE253C" w:rsidRPr="00AE253C" w14:paraId="2F13C9E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C08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DEB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FC9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bolera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C17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bowling alley</w:t>
            </w:r>
          </w:p>
        </w:tc>
      </w:tr>
      <w:tr w:rsidR="00AE253C" w:rsidRPr="00AE253C" w14:paraId="2F3990B1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6A0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769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B6E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bolso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6D8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handbag</w:t>
            </w:r>
          </w:p>
        </w:tc>
      </w:tr>
      <w:tr w:rsidR="00AE253C" w:rsidRPr="00AE253C" w14:paraId="574C052D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A14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005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86C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bosque,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C42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forest, woods</w:t>
            </w:r>
          </w:p>
        </w:tc>
      </w:tr>
      <w:tr w:rsidR="00AE253C" w:rsidRPr="00AE253C" w14:paraId="691215E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769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B0F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9DF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botas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DDD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boots</w:t>
            </w:r>
          </w:p>
        </w:tc>
      </w:tr>
      <w:tr w:rsidR="00AE253C" w:rsidRPr="00AE253C" w14:paraId="68B92A36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5EB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A99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879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caja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196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till</w:t>
            </w:r>
          </w:p>
        </w:tc>
      </w:tr>
      <w:tr w:rsidR="00AE253C" w:rsidRPr="00AE253C" w14:paraId="5E13EEC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3BB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2F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D4B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calcetines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1B3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socks</w:t>
            </w:r>
          </w:p>
        </w:tc>
      </w:tr>
      <w:tr w:rsidR="00AE253C" w:rsidRPr="00AE253C" w14:paraId="6ABEC92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440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AFA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CE8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calefacción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96C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heating</w:t>
            </w:r>
          </w:p>
        </w:tc>
      </w:tr>
      <w:tr w:rsidR="00AE253C" w:rsidRPr="00AE253C" w14:paraId="63827D5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935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D0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37E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calle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C32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street</w:t>
            </w:r>
          </w:p>
        </w:tc>
      </w:tr>
      <w:tr w:rsidR="00AE253C" w:rsidRPr="00AE253C" w14:paraId="053DB60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315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17F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645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E54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bed</w:t>
            </w:r>
          </w:p>
        </w:tc>
      </w:tr>
      <w:tr w:rsidR="00AE253C" w:rsidRPr="00AE253C" w14:paraId="575D78D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E1B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373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38D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cambio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587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change, exchange</w:t>
            </w:r>
          </w:p>
        </w:tc>
      </w:tr>
      <w:tr w:rsidR="00AE253C" w:rsidRPr="00AE253C" w14:paraId="478BA2B4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C51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31D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C6B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camisa,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8B9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shirt</w:t>
            </w:r>
          </w:p>
        </w:tc>
      </w:tr>
      <w:tr w:rsidR="00AE253C" w:rsidRPr="00AE253C" w14:paraId="76877F6A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97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C89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70A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camiseta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0B9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T-shirt</w:t>
            </w:r>
          </w:p>
        </w:tc>
      </w:tr>
      <w:tr w:rsidR="00AE253C" w:rsidRPr="00AE253C" w14:paraId="20D08F3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0F9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57C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E03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campo,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4CD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countryside, grounds</w:t>
            </w:r>
          </w:p>
        </w:tc>
      </w:tr>
      <w:tr w:rsidR="00AE253C" w:rsidRPr="00AE253C" w14:paraId="738656E0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3D8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CE5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B97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cancha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 xml:space="preserve"> (de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tenis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etc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),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D5D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court</w:t>
            </w:r>
          </w:p>
        </w:tc>
      </w:tr>
      <w:tr w:rsidR="00AE253C" w:rsidRPr="00AE253C" w14:paraId="31F9E02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B62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BE4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932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carnicería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B4E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butcher’s</w:t>
            </w:r>
          </w:p>
        </w:tc>
      </w:tr>
      <w:tr w:rsidR="00AE253C" w:rsidRPr="00AE253C" w14:paraId="7BBDF9D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0BA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97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662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casa (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adosada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),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094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house (semi-detached)</w:t>
            </w:r>
          </w:p>
        </w:tc>
      </w:tr>
      <w:tr w:rsidR="00AE253C" w:rsidRPr="00AE253C" w14:paraId="080D5021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ED1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6D3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B91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céntimo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91D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cent</w:t>
            </w:r>
          </w:p>
        </w:tc>
      </w:tr>
      <w:tr w:rsidR="00AE253C" w:rsidRPr="00AE253C" w14:paraId="617160B7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BAD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5E9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AA6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centro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comercial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648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shopping centre</w:t>
            </w:r>
          </w:p>
        </w:tc>
      </w:tr>
      <w:tr w:rsidR="00AE253C" w:rsidRPr="00AE253C" w14:paraId="41B3382B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60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69F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85B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centro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CA6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centre, down town</w:t>
            </w:r>
          </w:p>
        </w:tc>
      </w:tr>
      <w:tr w:rsidR="00AE253C" w:rsidRPr="00AE253C" w14:paraId="65C088E3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9B4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65A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EC7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césped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76C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lawn</w:t>
            </w:r>
          </w:p>
        </w:tc>
      </w:tr>
      <w:tr w:rsidR="00AE253C" w:rsidRPr="00AE253C" w14:paraId="40EB7680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545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8ED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27F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chalet/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chalé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1D8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bungalow, house</w:t>
            </w:r>
          </w:p>
        </w:tc>
      </w:tr>
      <w:tr w:rsidR="00AE253C" w:rsidRPr="00AE253C" w14:paraId="0EF3A9C1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E2E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2F3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9B3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chandal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49F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tracksuit</w:t>
            </w:r>
          </w:p>
        </w:tc>
      </w:tr>
      <w:tr w:rsidR="00AE253C" w:rsidRPr="00AE253C" w14:paraId="2DC9B74A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1D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AFA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D91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cine,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BE7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cinema</w:t>
            </w:r>
          </w:p>
        </w:tc>
      </w:tr>
      <w:tr w:rsidR="00AE253C" w:rsidRPr="00AE253C" w14:paraId="62439A8D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5B3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065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B62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cinturón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F19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belt</w:t>
            </w:r>
          </w:p>
        </w:tc>
      </w:tr>
      <w:tr w:rsidR="00AE253C" w:rsidRPr="00AE253C" w14:paraId="4AFD0D6B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0BD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BB5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7F8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ciudad,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204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city</w:t>
            </w:r>
          </w:p>
        </w:tc>
      </w:tr>
      <w:tr w:rsidR="00AE253C" w:rsidRPr="00AE253C" w14:paraId="3B40DCE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975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AE4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2F1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 xml:space="preserve">club (de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jóvenes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etc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),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4A6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(youth) club</w:t>
            </w:r>
          </w:p>
        </w:tc>
      </w:tr>
      <w:tr w:rsidR="00AE253C" w:rsidRPr="00AE253C" w14:paraId="6B81D8B5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9BE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40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EFC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cocina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31C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cooker; kitchen</w:t>
            </w:r>
          </w:p>
        </w:tc>
      </w:tr>
      <w:tr w:rsidR="00AE253C" w:rsidRPr="00AE253C" w14:paraId="1F8C3CE3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93E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2AB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471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collar,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FA3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necklace</w:t>
            </w:r>
          </w:p>
        </w:tc>
      </w:tr>
      <w:tr w:rsidR="00AE253C" w:rsidRPr="00AE253C" w14:paraId="134F705B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997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811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C8B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comedor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018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dining room</w:t>
            </w:r>
          </w:p>
        </w:tc>
      </w:tr>
      <w:tr w:rsidR="00AE253C" w:rsidRPr="00AE253C" w14:paraId="172315C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194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271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3C1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comisaría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B6F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police station</w:t>
            </w:r>
          </w:p>
        </w:tc>
      </w:tr>
      <w:tr w:rsidR="00AE253C" w:rsidRPr="00AE253C" w14:paraId="04898C6D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F47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A23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DC6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cómodo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E20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comfortable, convenient, handy</w:t>
            </w:r>
          </w:p>
        </w:tc>
      </w:tr>
      <w:tr w:rsidR="00AE253C" w:rsidRPr="00AE253C" w14:paraId="63ABBFD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EF9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497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587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compartir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695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share</w:t>
            </w:r>
          </w:p>
        </w:tc>
      </w:tr>
      <w:tr w:rsidR="00AE253C" w:rsidRPr="00AE253C" w14:paraId="3E424983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927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ECB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663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comprar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891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buy</w:t>
            </w:r>
          </w:p>
        </w:tc>
      </w:tr>
      <w:tr w:rsidR="00AE253C" w:rsidRPr="00AE253C" w14:paraId="738116A0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F57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A08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B53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compras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702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shopping</w:t>
            </w:r>
          </w:p>
        </w:tc>
      </w:tr>
      <w:tr w:rsidR="00AE253C" w:rsidRPr="00AE253C" w14:paraId="6D9E3CF9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FA8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DC7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89A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construir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CB1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build</w:t>
            </w:r>
          </w:p>
        </w:tc>
      </w:tr>
      <w:tr w:rsidR="00AE253C" w:rsidRPr="00AE253C" w14:paraId="2370EFA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1F0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4D0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EEF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contar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434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count, to tell/recount</w:t>
            </w:r>
          </w:p>
        </w:tc>
      </w:tr>
      <w:tr w:rsidR="00AE253C" w:rsidRPr="00AE253C" w14:paraId="49482035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DD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6C9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0BF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corbata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C92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tie</w:t>
            </w:r>
          </w:p>
        </w:tc>
      </w:tr>
      <w:tr w:rsidR="00AE253C" w:rsidRPr="00AE253C" w14:paraId="439F3464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63D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5F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3B6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Correos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8F4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Post Office</w:t>
            </w:r>
          </w:p>
        </w:tc>
      </w:tr>
      <w:tr w:rsidR="00AE253C" w:rsidRPr="00AE253C" w14:paraId="5DA02934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B08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05F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1BB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cortar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0C4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cut, to mow</w:t>
            </w:r>
          </w:p>
        </w:tc>
      </w:tr>
      <w:tr w:rsidR="00AE253C" w:rsidRPr="00AE253C" w14:paraId="5480F69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A42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4EF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C31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cortina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9BD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curtain</w:t>
            </w:r>
          </w:p>
        </w:tc>
      </w:tr>
      <w:tr w:rsidR="00AE253C" w:rsidRPr="00AE253C" w14:paraId="00887B95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0D1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620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A0C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cosa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C96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thing</w:t>
            </w:r>
          </w:p>
        </w:tc>
      </w:tr>
      <w:tr w:rsidR="00AE253C" w:rsidRPr="00AE253C" w14:paraId="553C638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C16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175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F75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costar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3DF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 difficult/hard</w:t>
            </w:r>
          </w:p>
        </w:tc>
      </w:tr>
      <w:tr w:rsidR="00AE253C" w:rsidRPr="00AE253C" w14:paraId="5BB7990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203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D1D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381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cuarto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baño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72D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bathroom</w:t>
            </w:r>
          </w:p>
        </w:tc>
      </w:tr>
      <w:tr w:rsidR="00AE253C" w:rsidRPr="00AE253C" w14:paraId="19190B58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CC3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0AF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115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dar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73F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look onto</w:t>
            </w:r>
          </w:p>
        </w:tc>
      </w:tr>
      <w:tr w:rsidR="00AE253C" w:rsidRPr="00AE253C" w14:paraId="6D1A9304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EF5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6AD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A7B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deber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5A7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owe</w:t>
            </w:r>
          </w:p>
        </w:tc>
      </w:tr>
      <w:tr w:rsidR="00AE253C" w:rsidRPr="00AE253C" w14:paraId="4CB751F5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E4D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8EA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A35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descuento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43A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discount</w:t>
            </w:r>
          </w:p>
        </w:tc>
      </w:tr>
      <w:tr w:rsidR="00AE253C" w:rsidRPr="00AE253C" w14:paraId="011C1255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FA3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1F5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78B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devolver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E71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return</w:t>
            </w:r>
          </w:p>
        </w:tc>
      </w:tr>
      <w:tr w:rsidR="00AE253C" w:rsidRPr="00AE253C" w14:paraId="5451F5D8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A8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2AC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B13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dinero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1F5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money</w:t>
            </w:r>
          </w:p>
        </w:tc>
      </w:tr>
      <w:tr w:rsidR="00AE253C" w:rsidRPr="00AE253C" w14:paraId="69E7B19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4F1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7B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3D1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dirección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3D2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address</w:t>
            </w:r>
          </w:p>
        </w:tc>
      </w:tr>
      <w:tr w:rsidR="00AE253C" w:rsidRPr="00AE253C" w14:paraId="101B291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51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FDA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A67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dormitorio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0E6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bedroom</w:t>
            </w:r>
          </w:p>
        </w:tc>
      </w:tr>
      <w:tr w:rsidR="00AE253C" w:rsidRPr="00AE253C" w14:paraId="77011CF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1C3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72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AA3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ducha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ED8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shower</w:t>
            </w:r>
          </w:p>
        </w:tc>
      </w:tr>
      <w:tr w:rsidR="00AE253C" w:rsidRPr="00AE253C" w14:paraId="10350276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660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F20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E33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edificio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9C5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building</w:t>
            </w:r>
          </w:p>
        </w:tc>
      </w:tr>
      <w:tr w:rsidR="00AE253C" w:rsidRPr="00AE253C" w14:paraId="0603A6E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339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458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001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entrada,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A82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entrance</w:t>
            </w:r>
          </w:p>
        </w:tc>
      </w:tr>
      <w:tr w:rsidR="00AE253C" w:rsidRPr="00AE253C" w14:paraId="1CF3C6C4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D77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FCB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0EC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entrar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1D3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go in, to enter</w:t>
            </w:r>
          </w:p>
        </w:tc>
      </w:tr>
      <w:tr w:rsidR="00AE253C" w:rsidRPr="00AE253C" w14:paraId="7D26081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0EC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4C9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4EF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escalera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151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stairs</w:t>
            </w:r>
          </w:p>
        </w:tc>
      </w:tr>
      <w:tr w:rsidR="00AE253C" w:rsidRPr="00AE253C" w14:paraId="2BABC36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808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966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AAF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espacio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97A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space</w:t>
            </w:r>
          </w:p>
        </w:tc>
      </w:tr>
      <w:tr w:rsidR="00AE253C" w:rsidRPr="00AE253C" w14:paraId="144680EA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C81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33F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25E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estanco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F2D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tobacconist’s</w:t>
            </w:r>
          </w:p>
        </w:tc>
      </w:tr>
      <w:tr w:rsidR="00AE253C" w:rsidRPr="00AE253C" w14:paraId="1B4C9F30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590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B74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344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estante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499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shelf</w:t>
            </w:r>
          </w:p>
        </w:tc>
      </w:tr>
      <w:tr w:rsidR="00AE253C" w:rsidRPr="00AE253C" w14:paraId="69E6C54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C7E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F67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C4E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estantería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19C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shelves</w:t>
            </w:r>
          </w:p>
        </w:tc>
      </w:tr>
      <w:tr w:rsidR="00AE253C" w:rsidRPr="00AE253C" w14:paraId="7B465115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D9B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100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97C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estar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moda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1A4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 in fashion</w:t>
            </w:r>
          </w:p>
        </w:tc>
      </w:tr>
      <w:tr w:rsidR="00AE253C" w:rsidRPr="00AE253C" w14:paraId="317C201A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7D2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0C9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4C7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fábrica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CB1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factory</w:t>
            </w:r>
          </w:p>
        </w:tc>
      </w:tr>
      <w:tr w:rsidR="00AE253C" w:rsidRPr="00AE253C" w14:paraId="746D24F1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563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74D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356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falda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4E7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skirt</w:t>
            </w:r>
          </w:p>
        </w:tc>
      </w:tr>
      <w:tr w:rsidR="00AE253C" w:rsidRPr="00AE253C" w14:paraId="0C09FD38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245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01F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0FF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flor,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E81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flower</w:t>
            </w:r>
          </w:p>
        </w:tc>
      </w:tr>
      <w:tr w:rsidR="00AE253C" w:rsidRPr="00AE253C" w14:paraId="339C1299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F86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587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E82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fregadero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F8B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kitchen sink</w:t>
            </w:r>
          </w:p>
        </w:tc>
      </w:tr>
      <w:tr w:rsidR="00AE253C" w:rsidRPr="00AE253C" w14:paraId="1C510F8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A4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5A3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EB0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gastar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6F9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spend money, to use (energy)</w:t>
            </w:r>
          </w:p>
        </w:tc>
      </w:tr>
      <w:tr w:rsidR="00AE253C" w:rsidRPr="00AE253C" w14:paraId="0354D58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A5A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0D8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B24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gorra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585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cap</w:t>
            </w:r>
          </w:p>
        </w:tc>
      </w:tr>
      <w:tr w:rsidR="00AE253C" w:rsidRPr="00AE253C" w14:paraId="647737AD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866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BA6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70A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grandes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almacenes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02C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department store</w:t>
            </w:r>
          </w:p>
        </w:tc>
      </w:tr>
      <w:tr w:rsidR="00AE253C" w:rsidRPr="00AE253C" w14:paraId="4458707D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C83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635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8C8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granja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C5A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farm</w:t>
            </w:r>
          </w:p>
        </w:tc>
      </w:tr>
      <w:tr w:rsidR="00AE253C" w:rsidRPr="00AE253C" w14:paraId="6962E51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41C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3FD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252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guantes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2C8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gloves</w:t>
            </w:r>
          </w:p>
        </w:tc>
      </w:tr>
      <w:tr w:rsidR="00AE253C" w:rsidRPr="00AE253C" w14:paraId="60CBECD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CB4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182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299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habitación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B5B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room</w:t>
            </w:r>
          </w:p>
        </w:tc>
      </w:tr>
      <w:tr w:rsidR="00AE253C" w:rsidRPr="00AE253C" w14:paraId="465B91E4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F41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D2D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D89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habitante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4D7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inhabitant</w:t>
            </w:r>
          </w:p>
        </w:tc>
      </w:tr>
      <w:tr w:rsidR="00AE253C" w:rsidRPr="00AE253C" w14:paraId="67A2695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B27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5D5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D7E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hacer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cola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BE2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queue</w:t>
            </w:r>
          </w:p>
        </w:tc>
      </w:tr>
      <w:tr w:rsidR="00AE253C" w:rsidRPr="00AE253C" w14:paraId="029994BB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E44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AAA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6BE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hacer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 xml:space="preserve"> la(s)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compra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(s)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A52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do the shopping</w:t>
            </w:r>
          </w:p>
        </w:tc>
      </w:tr>
      <w:tr w:rsidR="00AE253C" w:rsidRPr="00AE253C" w14:paraId="40D47278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743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66B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BFC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iglesia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A60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church</w:t>
            </w:r>
          </w:p>
        </w:tc>
      </w:tr>
      <w:tr w:rsidR="00AE253C" w:rsidRPr="00AE253C" w14:paraId="080509D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33F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8AC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04C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joyería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41B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jeweller’s</w:t>
            </w:r>
          </w:p>
        </w:tc>
      </w:tr>
      <w:tr w:rsidR="00AE253C" w:rsidRPr="00AE253C" w14:paraId="31E70123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361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927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494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juguetería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FA2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toy shop</w:t>
            </w:r>
          </w:p>
        </w:tc>
      </w:tr>
      <w:tr w:rsidR="00AE253C" w:rsidRPr="00AE253C" w14:paraId="5F2A189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7A6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71D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924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lado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D48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side</w:t>
            </w:r>
          </w:p>
        </w:tc>
      </w:tr>
      <w:tr w:rsidR="00AE253C" w:rsidRPr="00AE253C" w14:paraId="0830C9B3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0E6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AD2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8C3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lago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9B5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lake</w:t>
            </w:r>
          </w:p>
        </w:tc>
      </w:tr>
      <w:tr w:rsidR="00AE253C" w:rsidRPr="00AE253C" w14:paraId="779ED8B5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85F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EF1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B64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lavabo,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8E1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washbasin</w:t>
            </w:r>
          </w:p>
        </w:tc>
      </w:tr>
      <w:tr w:rsidR="00AE253C" w:rsidRPr="00AE253C" w14:paraId="6ED6EF7B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805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C6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71A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lavadora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EB8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washing machine</w:t>
            </w:r>
          </w:p>
        </w:tc>
      </w:tr>
      <w:tr w:rsidR="00AE253C" w:rsidRPr="00AE253C" w14:paraId="22FCB5C1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3B4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7E9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589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lavaplatos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B51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dishwasher</w:t>
            </w:r>
          </w:p>
        </w:tc>
      </w:tr>
      <w:tr w:rsidR="00AE253C" w:rsidRPr="00AE253C" w14:paraId="3722E47A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7FC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1CB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F0F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lavar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6AE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wash</w:t>
            </w:r>
          </w:p>
        </w:tc>
      </w:tr>
      <w:tr w:rsidR="00AE253C" w:rsidRPr="00AE253C" w14:paraId="4A916C2D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FDE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673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B2C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libra (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esterlina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),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574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pound (sterling)</w:t>
            </w:r>
          </w:p>
        </w:tc>
      </w:tr>
      <w:tr w:rsidR="00AE253C" w:rsidRPr="00AE253C" w14:paraId="294823AA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E05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B22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98D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librería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A16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bookcase</w:t>
            </w:r>
          </w:p>
        </w:tc>
      </w:tr>
      <w:tr w:rsidR="00AE253C" w:rsidRPr="00AE253C" w14:paraId="576294D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FC4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59F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D2E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librería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220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bookshop</w:t>
            </w:r>
          </w:p>
        </w:tc>
      </w:tr>
      <w:tr w:rsidR="00AE253C" w:rsidRPr="00AE253C" w14:paraId="71C64AE3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094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A41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ED6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limpio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991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clean</w:t>
            </w:r>
          </w:p>
        </w:tc>
      </w:tr>
      <w:tr w:rsidR="00AE253C" w:rsidRPr="00AE253C" w14:paraId="3086E1FA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D04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67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3AD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llave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A85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key</w:t>
            </w:r>
          </w:p>
        </w:tc>
      </w:tr>
      <w:tr w:rsidR="00AE253C" w:rsidRPr="00AE253C" w14:paraId="164F8BE6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F04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10C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E66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llevar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puesto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B87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wear</w:t>
            </w:r>
          </w:p>
        </w:tc>
      </w:tr>
      <w:tr w:rsidR="00AE253C" w:rsidRPr="00AE253C" w14:paraId="0602DDDD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AD0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C16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80C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luz,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55F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light</w:t>
            </w:r>
          </w:p>
        </w:tc>
      </w:tr>
      <w:tr w:rsidR="00AE253C" w:rsidRPr="00AE253C" w14:paraId="2208D94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1C8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96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745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maquillaje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9E4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make-up</w:t>
            </w:r>
          </w:p>
        </w:tc>
      </w:tr>
      <w:tr w:rsidR="00AE253C" w:rsidRPr="00AE253C" w14:paraId="4CADAC6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716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973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D9B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máquina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3F4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machine</w:t>
            </w:r>
          </w:p>
        </w:tc>
      </w:tr>
      <w:tr w:rsidR="00AE253C" w:rsidRPr="00AE253C" w14:paraId="68CB9D64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5C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358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6BC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mercado,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EB0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market</w:t>
            </w:r>
          </w:p>
        </w:tc>
      </w:tr>
      <w:tr w:rsidR="00AE253C" w:rsidRPr="00AE253C" w14:paraId="6072347D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F43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01F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BFE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mesa,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386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table</w:t>
            </w:r>
          </w:p>
        </w:tc>
      </w:tr>
      <w:tr w:rsidR="00AE253C" w:rsidRPr="00AE253C" w14:paraId="2EC9262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948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AED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905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mezquita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A3B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mosque</w:t>
            </w:r>
          </w:p>
        </w:tc>
      </w:tr>
      <w:tr w:rsidR="00AE253C" w:rsidRPr="00AE253C" w14:paraId="7143D9E9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C11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67E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973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microondas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C6B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microwave oven</w:t>
            </w:r>
          </w:p>
        </w:tc>
      </w:tr>
      <w:tr w:rsidR="00AE253C" w:rsidRPr="00AE253C" w14:paraId="7789429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A1A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4DA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B15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moda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412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fashion</w:t>
            </w:r>
          </w:p>
        </w:tc>
      </w:tr>
      <w:tr w:rsidR="00AE253C" w:rsidRPr="00AE253C" w14:paraId="48EC66F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60A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6B1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205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monedero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219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purse</w:t>
            </w:r>
          </w:p>
        </w:tc>
      </w:tr>
      <w:tr w:rsidR="00AE253C" w:rsidRPr="00AE253C" w14:paraId="041534A9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B62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B40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C4D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mostrar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09B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show</w:t>
            </w:r>
          </w:p>
        </w:tc>
      </w:tr>
      <w:tr w:rsidR="00AE253C" w:rsidRPr="00AE253C" w14:paraId="6533D079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F62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4B2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0E7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muebles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589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furniture</w:t>
            </w:r>
          </w:p>
        </w:tc>
      </w:tr>
      <w:tr w:rsidR="00AE253C" w:rsidRPr="00AE253C" w14:paraId="6A8C0E26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A05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8DB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294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museo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993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museum</w:t>
            </w:r>
          </w:p>
        </w:tc>
      </w:tr>
      <w:tr w:rsidR="00AE253C" w:rsidRPr="00AE253C" w14:paraId="3B36AAE3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BDF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97B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A31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nevera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B87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fridge</w:t>
            </w:r>
          </w:p>
        </w:tc>
      </w:tr>
      <w:tr w:rsidR="00AE253C" w:rsidRPr="00AE253C" w14:paraId="49352606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916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9BB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AFD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paga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F4C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pocket money</w:t>
            </w:r>
          </w:p>
        </w:tc>
      </w:tr>
      <w:tr w:rsidR="00AE253C" w:rsidRPr="00AE253C" w14:paraId="732D3B0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82B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1B0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4A4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pagar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9B1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pay</w:t>
            </w:r>
          </w:p>
        </w:tc>
      </w:tr>
      <w:tr w:rsidR="00AE253C" w:rsidRPr="00AE253C" w14:paraId="5554599B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A4C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9F7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3F4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panadería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2BF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bakery</w:t>
            </w:r>
          </w:p>
        </w:tc>
      </w:tr>
      <w:tr w:rsidR="00AE253C" w:rsidRPr="00AE253C" w14:paraId="32C4952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813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5EF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F09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pantalón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corto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8A6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shorts</w:t>
            </w:r>
          </w:p>
        </w:tc>
      </w:tr>
      <w:tr w:rsidR="00AE253C" w:rsidRPr="00AE253C" w14:paraId="7C25DD1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927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1AF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8A1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papelera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60B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wastepaper basket</w:t>
            </w:r>
          </w:p>
        </w:tc>
      </w:tr>
      <w:tr w:rsidR="00AE253C" w:rsidRPr="00AE253C" w14:paraId="63949F87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87D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0E2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D4F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papelería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100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stationery shop</w:t>
            </w:r>
          </w:p>
        </w:tc>
      </w:tr>
      <w:tr w:rsidR="00AE253C" w:rsidRPr="00AE253C" w14:paraId="5AC1EF36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E6B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F12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CDA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paraguas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0B3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umbrella</w:t>
            </w:r>
          </w:p>
        </w:tc>
      </w:tr>
      <w:tr w:rsidR="00AE253C" w:rsidRPr="00AE253C" w14:paraId="453F1738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D27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15F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874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pared,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0FC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wall</w:t>
            </w:r>
          </w:p>
        </w:tc>
      </w:tr>
      <w:tr w:rsidR="00AE253C" w:rsidRPr="00AE253C" w14:paraId="447316B5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A0D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A48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B6A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parque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infantil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E63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playground</w:t>
            </w:r>
          </w:p>
        </w:tc>
      </w:tr>
      <w:tr w:rsidR="00AE253C" w:rsidRPr="00AE253C" w14:paraId="05F7813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F1F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BD9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256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pasillo,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525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corridor</w:t>
            </w:r>
          </w:p>
        </w:tc>
      </w:tr>
      <w:tr w:rsidR="00AE253C" w:rsidRPr="00AE253C" w14:paraId="1BE74D7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129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D46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0BD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pastelería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568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pastry shop</w:t>
            </w:r>
          </w:p>
        </w:tc>
      </w:tr>
      <w:tr w:rsidR="00AE253C" w:rsidRPr="00AE253C" w14:paraId="001CC200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C95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B83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4C3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peluquería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A75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hairdresser’s</w:t>
            </w:r>
          </w:p>
        </w:tc>
      </w:tr>
      <w:tr w:rsidR="00AE253C" w:rsidRPr="00AE253C" w14:paraId="7B86C72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241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232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ADB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pendientes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2CC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earrings</w:t>
            </w:r>
          </w:p>
        </w:tc>
      </w:tr>
      <w:tr w:rsidR="00AE253C" w:rsidRPr="00AE253C" w14:paraId="2C938D27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229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4CC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2D0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pescadería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80D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fish monger’s</w:t>
            </w:r>
          </w:p>
        </w:tc>
      </w:tr>
      <w:tr w:rsidR="00AE253C" w:rsidRPr="00AE253C" w14:paraId="0C131009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CAD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54E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185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pintado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FBA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painted</w:t>
            </w:r>
          </w:p>
        </w:tc>
      </w:tr>
      <w:tr w:rsidR="00AE253C" w:rsidRPr="00AE253C" w14:paraId="118CB3C8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DEF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992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4A8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piso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296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floor; flat</w:t>
            </w:r>
          </w:p>
        </w:tc>
      </w:tr>
      <w:tr w:rsidR="00AE253C" w:rsidRPr="00AE253C" w14:paraId="38CCFB6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53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B1D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FC3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planta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baja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CC2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ground floor</w:t>
            </w:r>
          </w:p>
        </w:tc>
      </w:tr>
      <w:tr w:rsidR="00AE253C" w:rsidRPr="00AE253C" w14:paraId="23A87ADA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BFE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0BC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27A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planta,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721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floor</w:t>
            </w:r>
          </w:p>
        </w:tc>
      </w:tr>
      <w:tr w:rsidR="00AE253C" w:rsidRPr="00AE253C" w14:paraId="589732C3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D45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CA9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23E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planta,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2F7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plant</w:t>
            </w:r>
          </w:p>
        </w:tc>
      </w:tr>
      <w:tr w:rsidR="00AE253C" w:rsidRPr="00AE253C" w14:paraId="6A77EAF4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3BB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529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46E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plaza de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toros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485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bull ring</w:t>
            </w:r>
          </w:p>
        </w:tc>
      </w:tr>
      <w:tr w:rsidR="00AE253C" w:rsidRPr="00AE253C" w14:paraId="330AE375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844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33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11A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plaza,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127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square</w:t>
            </w:r>
          </w:p>
        </w:tc>
      </w:tr>
      <w:tr w:rsidR="00AE253C" w:rsidRPr="00AE253C" w14:paraId="185C13B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32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415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D60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población,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39A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population</w:t>
            </w:r>
          </w:p>
        </w:tc>
      </w:tr>
      <w:tr w:rsidR="00AE253C" w:rsidRPr="00AE253C" w14:paraId="355D2C67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CDE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F5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17F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polideportivo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90B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sports centre</w:t>
            </w:r>
          </w:p>
        </w:tc>
      </w:tr>
      <w:tr w:rsidR="00AE253C" w:rsidRPr="00AE253C" w14:paraId="3850D485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366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A04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C15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ponerse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1DB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put on (clothes)</w:t>
            </w:r>
          </w:p>
        </w:tc>
      </w:tr>
      <w:tr w:rsidR="00AE253C" w:rsidRPr="00AE253C" w14:paraId="3E5F0724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CBB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ACF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E4E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precio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972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price</w:t>
            </w:r>
          </w:p>
        </w:tc>
      </w:tr>
      <w:tr w:rsidR="00AE253C" w:rsidRPr="00AE253C" w14:paraId="5EF1B918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C49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F73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372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propio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86F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own</w:t>
            </w:r>
          </w:p>
        </w:tc>
      </w:tr>
      <w:tr w:rsidR="00AE253C" w:rsidRPr="00AE253C" w14:paraId="67911ED8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BCF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05A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FBE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pueblo,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D37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village; people, nation</w:t>
            </w:r>
          </w:p>
        </w:tc>
      </w:tr>
      <w:tr w:rsidR="00AE253C" w:rsidRPr="00AE253C" w14:paraId="2B34EC5D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41A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515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E84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puente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6AD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bridge</w:t>
            </w:r>
          </w:p>
        </w:tc>
      </w:tr>
      <w:tr w:rsidR="00AE253C" w:rsidRPr="00AE253C" w14:paraId="318709A5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63F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76D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DE9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puerta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2CA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door</w:t>
            </w:r>
          </w:p>
        </w:tc>
      </w:tr>
      <w:tr w:rsidR="00AE253C" w:rsidRPr="00AE253C" w14:paraId="0400F259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D12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0F8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391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puerto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C2D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port, harbour</w:t>
            </w:r>
          </w:p>
        </w:tc>
      </w:tr>
      <w:tr w:rsidR="00AE253C" w:rsidRPr="00AE253C" w14:paraId="026AD40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EC2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EB1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9C8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rebajar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C1F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reduce (price; weight)</w:t>
            </w:r>
          </w:p>
        </w:tc>
      </w:tr>
      <w:tr w:rsidR="00AE253C" w:rsidRPr="00AE253C" w14:paraId="6CC3CCB0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072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77B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3F3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rebajas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AA8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sales</w:t>
            </w:r>
          </w:p>
        </w:tc>
      </w:tr>
      <w:tr w:rsidR="00AE253C" w:rsidRPr="00AE253C" w14:paraId="605EB11A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7F5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DD5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222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recibo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14F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receipt</w:t>
            </w:r>
          </w:p>
        </w:tc>
      </w:tr>
      <w:tr w:rsidR="00AE253C" w:rsidRPr="00AE253C" w14:paraId="55BAF69A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11D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D4A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B31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regalar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B00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give a present</w:t>
            </w:r>
          </w:p>
        </w:tc>
      </w:tr>
      <w:tr w:rsidR="00AE253C" w:rsidRPr="00AE253C" w14:paraId="26DE03B0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47A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16C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B2B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regalo,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8EE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present, gift</w:t>
            </w:r>
          </w:p>
        </w:tc>
      </w:tr>
      <w:tr w:rsidR="00AE253C" w:rsidRPr="00AE253C" w14:paraId="015AF8B6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486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C27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905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reloj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30D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watch</w:t>
            </w:r>
          </w:p>
        </w:tc>
      </w:tr>
      <w:tr w:rsidR="00AE253C" w:rsidRPr="00AE253C" w14:paraId="3A6CB70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059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DA9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723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repartir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6F4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deliver</w:t>
            </w:r>
          </w:p>
        </w:tc>
      </w:tr>
      <w:tr w:rsidR="00AE253C" w:rsidRPr="00AE253C" w14:paraId="03151AE0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94C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7F7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B97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río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F8A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river</w:t>
            </w:r>
          </w:p>
        </w:tc>
      </w:tr>
      <w:tr w:rsidR="00AE253C" w:rsidRPr="00AE253C" w14:paraId="76666489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A37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1C5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055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ropa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(de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marca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),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71A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(designer) clothes</w:t>
            </w:r>
          </w:p>
        </w:tc>
      </w:tr>
      <w:tr w:rsidR="00AE253C" w:rsidRPr="00AE253C" w14:paraId="0DD02DCB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D24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1F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7C3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ruido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791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noise</w:t>
            </w:r>
          </w:p>
        </w:tc>
      </w:tr>
      <w:tr w:rsidR="00AE253C" w:rsidRPr="00AE253C" w14:paraId="59923765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6E5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857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6D1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ruidoso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C20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noisy</w:t>
            </w:r>
          </w:p>
        </w:tc>
      </w:tr>
      <w:tr w:rsidR="00AE253C" w:rsidRPr="00AE253C" w14:paraId="7AC511DA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080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51A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4E9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salón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3DF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lounge</w:t>
            </w:r>
          </w:p>
        </w:tc>
      </w:tr>
      <w:tr w:rsidR="00AE253C" w:rsidRPr="00AE253C" w14:paraId="426417A0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C71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909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364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sentarse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A6A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sit down</w:t>
            </w:r>
          </w:p>
        </w:tc>
      </w:tr>
      <w:tr w:rsidR="00AE253C" w:rsidRPr="00AE253C" w14:paraId="22C2B996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244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7DE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A17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sierra,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516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mountain range</w:t>
            </w:r>
          </w:p>
        </w:tc>
      </w:tr>
      <w:tr w:rsidR="00AE253C" w:rsidRPr="00AE253C" w14:paraId="3DECB34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740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F84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A8A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silla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58A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chair</w:t>
            </w:r>
          </w:p>
        </w:tc>
      </w:tr>
      <w:tr w:rsidR="00AE253C" w:rsidRPr="00AE253C" w14:paraId="5C7A043D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4B4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55A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D63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sillón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EC4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armchair</w:t>
            </w:r>
          </w:p>
        </w:tc>
      </w:tr>
      <w:tr w:rsidR="00AE253C" w:rsidRPr="00AE253C" w14:paraId="0627FB00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6FD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DF6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100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subir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5FB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go up</w:t>
            </w:r>
          </w:p>
        </w:tc>
      </w:tr>
      <w:tr w:rsidR="00AE253C" w:rsidRPr="00AE253C" w14:paraId="709FB4C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EAB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65C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F0A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suelo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6E5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floor</w:t>
            </w:r>
          </w:p>
        </w:tc>
      </w:tr>
      <w:tr w:rsidR="00AE253C" w:rsidRPr="00AE253C" w14:paraId="521A46E6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618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76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6C3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sugerir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8DB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suggest</w:t>
            </w:r>
          </w:p>
        </w:tc>
      </w:tr>
      <w:tr w:rsidR="00AE253C" w:rsidRPr="00AE253C" w14:paraId="3C553F5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FD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969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DF8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talla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C1C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size (clothes)</w:t>
            </w:r>
          </w:p>
        </w:tc>
      </w:tr>
      <w:tr w:rsidR="00AE253C" w:rsidRPr="00AE253C" w14:paraId="19038BE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E2F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4A0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193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tarjeta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crédito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BDB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credit card</w:t>
            </w:r>
          </w:p>
        </w:tc>
      </w:tr>
      <w:tr w:rsidR="00AE253C" w:rsidRPr="00AE253C" w14:paraId="3B6DF661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A02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DB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BFF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teatro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F7D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theatre</w:t>
            </w:r>
          </w:p>
        </w:tc>
      </w:tr>
      <w:tr w:rsidR="00AE253C" w:rsidRPr="00AE253C" w14:paraId="27E6F04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CA1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E6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8C7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terraza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395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terrace</w:t>
            </w:r>
          </w:p>
        </w:tc>
      </w:tr>
      <w:tr w:rsidR="00AE253C" w:rsidRPr="00AE253C" w14:paraId="58750BBB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C15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159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A8B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tienda de comestibles,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1A0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grocery store</w:t>
            </w:r>
          </w:p>
        </w:tc>
      </w:tr>
      <w:tr w:rsidR="00AE253C" w:rsidRPr="00AE253C" w14:paraId="12DD627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DD9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5A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061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tienda de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ropa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423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clothes shop</w:t>
            </w:r>
          </w:p>
        </w:tc>
      </w:tr>
      <w:tr w:rsidR="00AE253C" w:rsidRPr="00AE253C" w14:paraId="68EB41F7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7A4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6E2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93C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tienda,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095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shop</w:t>
            </w:r>
          </w:p>
        </w:tc>
      </w:tr>
      <w:tr w:rsidR="00AE253C" w:rsidRPr="00AE253C" w14:paraId="70713267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7CE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20B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661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vaqueros, los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66B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jeans</w:t>
            </w:r>
          </w:p>
        </w:tc>
      </w:tr>
      <w:tr w:rsidR="00AE253C" w:rsidRPr="00AE253C" w14:paraId="5B998403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A02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4F5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49F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vendedor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892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sales assistant</w:t>
            </w:r>
          </w:p>
        </w:tc>
      </w:tr>
      <w:tr w:rsidR="00AE253C" w:rsidRPr="00AE253C" w14:paraId="58AC0845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5CC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0C0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1D1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vender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FBA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sell</w:t>
            </w:r>
          </w:p>
        </w:tc>
      </w:tr>
      <w:tr w:rsidR="00AE253C" w:rsidRPr="00AE253C" w14:paraId="0DAC79B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28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F8F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3A5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venta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56E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sale</w:t>
            </w:r>
          </w:p>
        </w:tc>
      </w:tr>
      <w:tr w:rsidR="00AE253C" w:rsidRPr="00AE253C" w14:paraId="1FA2396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2CB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29C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65F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ventana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E19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window</w:t>
            </w:r>
          </w:p>
        </w:tc>
      </w:tr>
      <w:tr w:rsidR="00AE253C" w:rsidRPr="00AE253C" w14:paraId="559C3FA4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965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351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96B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vestido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BE8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dress</w:t>
            </w:r>
          </w:p>
        </w:tc>
      </w:tr>
      <w:tr w:rsidR="00AE253C" w:rsidRPr="00AE253C" w14:paraId="265717FD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5C2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363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A0B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vestirse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958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get dressed, to dress</w:t>
            </w:r>
          </w:p>
        </w:tc>
      </w:tr>
      <w:tr w:rsidR="00AE253C" w:rsidRPr="00AE253C" w14:paraId="6E715B57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045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AAF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D84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zapatería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4DB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shoe shop</w:t>
            </w:r>
          </w:p>
        </w:tc>
      </w:tr>
      <w:tr w:rsidR="00AE253C" w:rsidRPr="00AE253C" w14:paraId="67D58AED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E1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815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B40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zapatillas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deporte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A2A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trainers</w:t>
            </w:r>
          </w:p>
        </w:tc>
      </w:tr>
      <w:tr w:rsidR="00AE253C" w:rsidRPr="00AE253C" w14:paraId="23E521C5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910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4E5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7F6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zapatos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A98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shoes</w:t>
            </w:r>
          </w:p>
        </w:tc>
      </w:tr>
      <w:tr w:rsidR="00AE253C" w:rsidRPr="00AE253C" w14:paraId="4228694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3CD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A9E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BE9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zona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peatonal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644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pedestrian zone/area</w:t>
            </w:r>
          </w:p>
        </w:tc>
      </w:tr>
      <w:tr w:rsidR="00AE253C" w:rsidRPr="00AE253C" w14:paraId="40C5CF41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5AD9A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5D8D5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05794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Higher Tier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0BB90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253C" w:rsidRPr="00AE253C" w14:paraId="67E827AD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D3A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25E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069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aldea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38A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village</w:t>
            </w:r>
          </w:p>
        </w:tc>
      </w:tr>
      <w:tr w:rsidR="00AE253C" w:rsidRPr="00AE253C" w14:paraId="0158FAB8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081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37F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ED5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bufanda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20A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scarf</w:t>
            </w:r>
          </w:p>
        </w:tc>
      </w:tr>
      <w:tr w:rsidR="00AE253C" w:rsidRPr="00AE253C" w14:paraId="209FF309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19F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109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545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butaca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75E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armchair</w:t>
            </w:r>
          </w:p>
        </w:tc>
      </w:tr>
      <w:tr w:rsidR="00AE253C" w:rsidRPr="00AE253C" w14:paraId="439DD069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5FE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431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532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camisón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D72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nightgown</w:t>
            </w:r>
          </w:p>
        </w:tc>
      </w:tr>
      <w:tr w:rsidR="00AE253C" w:rsidRPr="00AE253C" w14:paraId="0C61C5B3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17A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FEE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6A9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cazadora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02F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(leather) jacket</w:t>
            </w:r>
          </w:p>
        </w:tc>
      </w:tr>
      <w:tr w:rsidR="00AE253C" w:rsidRPr="00AE253C" w14:paraId="2C4B723B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17F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C0C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B98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comunidad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5A5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community</w:t>
            </w:r>
          </w:p>
        </w:tc>
      </w:tr>
      <w:tr w:rsidR="00AE253C" w:rsidRPr="00AE253C" w14:paraId="7AD23183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04D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A4C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F78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concurrido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C75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busy, crowded</w:t>
            </w:r>
          </w:p>
        </w:tc>
      </w:tr>
      <w:tr w:rsidR="00AE253C" w:rsidRPr="00AE253C" w14:paraId="797EFDAB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77C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23F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EC1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de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lujo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DFB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luxury</w:t>
            </w:r>
          </w:p>
        </w:tc>
      </w:tr>
      <w:tr w:rsidR="00AE253C" w:rsidRPr="00AE253C" w14:paraId="79A571E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892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472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B22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domicilio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8BB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address, home</w:t>
            </w:r>
          </w:p>
        </w:tc>
      </w:tr>
      <w:tr w:rsidR="00AE253C" w:rsidRPr="00AE253C" w14:paraId="672B4740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5C6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A40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546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electrodomésticos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74D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(electrical) appliances</w:t>
            </w:r>
          </w:p>
        </w:tc>
      </w:tr>
      <w:tr w:rsidR="00AE253C" w:rsidRPr="00AE253C" w14:paraId="102F75BB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58B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1EA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B82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efectivo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248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cash</w:t>
            </w:r>
          </w:p>
        </w:tc>
      </w:tr>
      <w:tr w:rsidR="00AE253C" w:rsidRPr="00AE253C" w14:paraId="3078E0E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CF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7FB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833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enseñar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19F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show</w:t>
            </w:r>
          </w:p>
        </w:tc>
      </w:tr>
      <w:tr w:rsidR="00AE253C" w:rsidRPr="00AE253C" w14:paraId="6ACE47D8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F50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32C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E3F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espejo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B65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mirror</w:t>
            </w:r>
          </w:p>
        </w:tc>
      </w:tr>
      <w:tr w:rsidR="00AE253C" w:rsidRPr="00AE253C" w14:paraId="2B4B33B8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246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51D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D88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esquina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9AD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corner</w:t>
            </w:r>
          </w:p>
        </w:tc>
      </w:tr>
      <w:tr w:rsidR="00AE253C" w:rsidRPr="00AE253C" w14:paraId="5491DAD3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F3F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D1B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BBF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horno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B692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oven</w:t>
            </w:r>
          </w:p>
        </w:tc>
      </w:tr>
      <w:tr w:rsidR="00AE253C" w:rsidRPr="00AE253C" w14:paraId="163E2EC4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BE0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B3B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655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manta,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A4D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blanket</w:t>
            </w:r>
          </w:p>
        </w:tc>
      </w:tr>
      <w:tr w:rsidR="00AE253C" w:rsidRPr="00AE253C" w14:paraId="603748F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DA6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CE3B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9B9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medias, las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573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stockings</w:t>
            </w:r>
          </w:p>
        </w:tc>
      </w:tr>
      <w:tr w:rsidR="00AE253C" w:rsidRPr="00AE253C" w14:paraId="188B6E9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4AB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64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1B3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moqueta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0DC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fitted carpet</w:t>
            </w:r>
          </w:p>
        </w:tc>
      </w:tr>
      <w:tr w:rsidR="00AE253C" w:rsidRPr="00AE253C" w14:paraId="251F8AD0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849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122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740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mudarse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(de casa)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09A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move house</w:t>
            </w:r>
          </w:p>
        </w:tc>
      </w:tr>
      <w:tr w:rsidR="00AE253C" w:rsidRPr="00AE253C" w14:paraId="772A7FD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0F0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361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194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negocio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A6B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business</w:t>
            </w:r>
          </w:p>
        </w:tc>
      </w:tr>
      <w:tr w:rsidR="00AE253C" w:rsidRPr="00AE253C" w14:paraId="64AE73AA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22C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9F2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89B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paisaje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21C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landscape, scenery</w:t>
            </w:r>
          </w:p>
        </w:tc>
      </w:tr>
      <w:tr w:rsidR="00AE253C" w:rsidRPr="00AE253C" w14:paraId="174FA90D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1CE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4D3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369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panty,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FEE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tights</w:t>
            </w:r>
          </w:p>
        </w:tc>
      </w:tr>
      <w:tr w:rsidR="00AE253C" w:rsidRPr="00AE253C" w14:paraId="0F1EEC20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0AB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35F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839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persianas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6A6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shutters, venetian blinds</w:t>
            </w:r>
          </w:p>
        </w:tc>
      </w:tr>
      <w:tr w:rsidR="00AE253C" w:rsidRPr="00AE253C" w14:paraId="6A5549B9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35C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F4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C80D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probarse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74B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try on</w:t>
            </w:r>
          </w:p>
        </w:tc>
      </w:tr>
      <w:tr w:rsidR="00AE253C" w:rsidRPr="00AE253C" w14:paraId="187ECA7E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35B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A2D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170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rebeca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243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cardigan</w:t>
            </w:r>
          </w:p>
        </w:tc>
      </w:tr>
      <w:tr w:rsidR="00AE253C" w:rsidRPr="00AE253C" w14:paraId="2B1C3EF4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F0F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AEC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2F4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reembolso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BED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refund</w:t>
            </w:r>
          </w:p>
        </w:tc>
      </w:tr>
      <w:tr w:rsidR="00AE253C" w:rsidRPr="00AE253C" w14:paraId="46CE60E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E71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208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783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reparto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domicilio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BC8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home delivery</w:t>
            </w:r>
          </w:p>
        </w:tc>
      </w:tr>
      <w:tr w:rsidR="00AE253C" w:rsidRPr="00AE253C" w14:paraId="2376E7FF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8FC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7851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B01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semáforo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352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traffic lights</w:t>
            </w:r>
          </w:p>
        </w:tc>
      </w:tr>
      <w:tr w:rsidR="00AE253C" w:rsidRPr="00AE253C" w14:paraId="2793FA9C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D869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058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7CD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sótano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D61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basement, cellar</w:t>
            </w:r>
          </w:p>
        </w:tc>
      </w:tr>
      <w:tr w:rsidR="00AE253C" w:rsidRPr="00AE253C" w14:paraId="74122AA4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0CBC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6EE0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547A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sudadera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A2A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sweatshirt</w:t>
            </w:r>
          </w:p>
        </w:tc>
      </w:tr>
      <w:tr w:rsidR="00AE253C" w:rsidRPr="00AE253C" w14:paraId="4FF23528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D73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C90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AAA5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surtido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501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range, supply, stock</w:t>
            </w:r>
          </w:p>
        </w:tc>
      </w:tr>
      <w:tr w:rsidR="00AE253C" w:rsidRPr="00AE253C" w14:paraId="604DDD09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F3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591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DEE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tamaño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624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size</w:t>
            </w:r>
          </w:p>
        </w:tc>
      </w:tr>
      <w:tr w:rsidR="00AE253C" w:rsidRPr="00AE253C" w14:paraId="68BE6D24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98A8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3E93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433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vestíbulo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E566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entrance hall, lobby, foyer</w:t>
            </w:r>
          </w:p>
        </w:tc>
      </w:tr>
      <w:tr w:rsidR="00AE253C" w:rsidRPr="00AE253C" w14:paraId="70FCB342" w14:textId="77777777" w:rsidTr="00AE253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FE47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E1D4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5B8E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vivienda</w:t>
            </w:r>
            <w:proofErr w:type="spellEnd"/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32BF" w14:textId="77777777" w:rsidR="00AE253C" w:rsidRPr="00AE253C" w:rsidRDefault="00AE253C" w:rsidP="00AE253C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E253C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dwelling, housing, accommodation</w:t>
            </w:r>
          </w:p>
        </w:tc>
      </w:tr>
    </w:tbl>
    <w:p w14:paraId="256F9A06" w14:textId="77777777" w:rsidR="00AE253C" w:rsidRDefault="00AE253C" w:rsidP="00AE253C">
      <w:pPr>
        <w:spacing w:after="160" w:line="259" w:lineRule="auto"/>
      </w:pPr>
    </w:p>
    <w:p w14:paraId="2AD4A9D4" w14:textId="3025B1BD" w:rsidR="001B7D0C" w:rsidRDefault="009F12F6" w:rsidP="00A6383B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  <w:u w:val="single"/>
        </w:rPr>
      </w:pPr>
      <w:r w:rsidRPr="00984EDB">
        <w:rPr>
          <w:b/>
          <w:bCs/>
          <w:u w:val="single"/>
        </w:rPr>
        <w:t>Tra</w:t>
      </w:r>
      <w:r w:rsidR="001412D1">
        <w:rPr>
          <w:b/>
          <w:bCs/>
          <w:u w:val="single"/>
        </w:rPr>
        <w:t xml:space="preserve">duce al </w:t>
      </w:r>
      <w:proofErr w:type="spellStart"/>
      <w:r w:rsidR="001412D1">
        <w:rPr>
          <w:b/>
          <w:bCs/>
          <w:u w:val="single"/>
        </w:rPr>
        <w:t>inglés</w:t>
      </w:r>
      <w:proofErr w:type="spellEnd"/>
      <w:r w:rsidR="001412D1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4EDB" w:rsidRPr="00A05F98" w14:paraId="78724A2D" w14:textId="77777777" w:rsidTr="00984EDB">
        <w:tc>
          <w:tcPr>
            <w:tcW w:w="4508" w:type="dxa"/>
          </w:tcPr>
          <w:p w14:paraId="67C4D88D" w14:textId="6402FE2C" w:rsidR="00984EDB" w:rsidRPr="00984EDB" w:rsidRDefault="00AE253C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En el </w:t>
            </w:r>
            <w:proofErr w:type="spellStart"/>
            <w:r>
              <w:rPr>
                <w:lang w:val="fr-FR"/>
              </w:rPr>
              <w:t>futuro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qu</w:t>
            </w:r>
            <w:r w:rsidR="00E2718A">
              <w:rPr>
                <w:lang w:val="fr-FR"/>
              </w:rPr>
              <w:t>i</w:t>
            </w:r>
            <w:bookmarkStart w:id="0" w:name="_GoBack"/>
            <w:bookmarkEnd w:id="0"/>
            <w:r>
              <w:rPr>
                <w:lang w:val="fr-FR"/>
              </w:rPr>
              <w:t>siera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vivir</w:t>
            </w:r>
            <w:proofErr w:type="spellEnd"/>
            <w:r>
              <w:rPr>
                <w:lang w:val="fr-FR"/>
              </w:rPr>
              <w:t xml:space="preserve"> en </w:t>
            </w:r>
            <w:proofErr w:type="spellStart"/>
            <w:r>
              <w:rPr>
                <w:lang w:val="fr-FR"/>
              </w:rPr>
              <w:t>una</w:t>
            </w:r>
            <w:proofErr w:type="spellEnd"/>
            <w:r>
              <w:rPr>
                <w:lang w:val="fr-FR"/>
              </w:rPr>
              <w:t xml:space="preserve"> zona rural </w:t>
            </w:r>
            <w:proofErr w:type="spellStart"/>
            <w:r>
              <w:rPr>
                <w:lang w:val="fr-FR"/>
              </w:rPr>
              <w:t>donde</w:t>
            </w:r>
            <w:proofErr w:type="spellEnd"/>
            <w:r>
              <w:rPr>
                <w:lang w:val="fr-FR"/>
              </w:rPr>
              <w:t xml:space="preserve"> el </w:t>
            </w:r>
            <w:proofErr w:type="spellStart"/>
            <w:r>
              <w:rPr>
                <w:lang w:val="fr-FR"/>
              </w:rPr>
              <w:t>paisaje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sea</w:t>
            </w:r>
            <w:proofErr w:type="spellEnd"/>
            <w:r>
              <w:rPr>
                <w:lang w:val="fr-FR"/>
              </w:rPr>
              <w:t xml:space="preserve"> bonito</w:t>
            </w:r>
            <w:r w:rsidR="009A5FA4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05B47ED4" w14:textId="77777777" w:rsidR="00984EDB" w:rsidRPr="00984EDB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A05F98" w14:paraId="5D9B836F" w14:textId="77777777" w:rsidTr="00984EDB">
        <w:tc>
          <w:tcPr>
            <w:tcW w:w="4508" w:type="dxa"/>
          </w:tcPr>
          <w:p w14:paraId="5394A545" w14:textId="56B511CF" w:rsidR="00984EDB" w:rsidRPr="00DB635B" w:rsidRDefault="009A5FA4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 w:rsidRPr="00DB635B">
              <w:rPr>
                <w:lang w:val="fr-FR"/>
              </w:rPr>
              <w:t xml:space="preserve">Esa </w:t>
            </w:r>
            <w:proofErr w:type="spellStart"/>
            <w:r w:rsidRPr="00DB635B">
              <w:rPr>
                <w:lang w:val="fr-FR"/>
              </w:rPr>
              <w:t>blusa</w:t>
            </w:r>
            <w:proofErr w:type="spellEnd"/>
            <w:r w:rsidRPr="00DB635B">
              <w:rPr>
                <w:lang w:val="fr-FR"/>
              </w:rPr>
              <w:t xml:space="preserve"> </w:t>
            </w:r>
            <w:r w:rsidR="00DB635B" w:rsidRPr="00DB635B">
              <w:rPr>
                <w:lang w:val="fr-FR"/>
              </w:rPr>
              <w:t xml:space="preserve">te </w:t>
            </w:r>
            <w:proofErr w:type="spellStart"/>
            <w:r w:rsidR="00DB635B" w:rsidRPr="00DB635B">
              <w:rPr>
                <w:lang w:val="fr-FR"/>
              </w:rPr>
              <w:t>queda</w:t>
            </w:r>
            <w:proofErr w:type="spellEnd"/>
            <w:r w:rsidR="00DB635B" w:rsidRPr="00DB635B">
              <w:rPr>
                <w:lang w:val="fr-FR"/>
              </w:rPr>
              <w:t xml:space="preserve"> </w:t>
            </w:r>
            <w:proofErr w:type="spellStart"/>
            <w:r w:rsidR="00DB635B" w:rsidRPr="00DB635B">
              <w:rPr>
                <w:lang w:val="fr-FR"/>
              </w:rPr>
              <w:t>f</w:t>
            </w:r>
            <w:r w:rsidR="00DB635B">
              <w:rPr>
                <w:lang w:val="fr-FR"/>
              </w:rPr>
              <w:t>enomenal</w:t>
            </w:r>
            <w:proofErr w:type="spellEnd"/>
            <w:r w:rsidR="00DB635B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08952AE7" w14:textId="77777777" w:rsidR="00984EDB" w:rsidRPr="00DB635B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A05F98" w14:paraId="2F1E4963" w14:textId="77777777" w:rsidTr="00984EDB">
        <w:tc>
          <w:tcPr>
            <w:tcW w:w="4508" w:type="dxa"/>
          </w:tcPr>
          <w:p w14:paraId="320E16E9" w14:textId="316EFEA9" w:rsidR="00984EDB" w:rsidRPr="000F72C2" w:rsidRDefault="006753B7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Donde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viven</w:t>
            </w:r>
            <w:proofErr w:type="spellEnd"/>
            <w:r>
              <w:rPr>
                <w:lang w:val="fr-FR"/>
              </w:rPr>
              <w:t xml:space="preserve"> mis </w:t>
            </w:r>
            <w:proofErr w:type="spellStart"/>
            <w:r>
              <w:rPr>
                <w:lang w:val="fr-FR"/>
              </w:rPr>
              <w:t>abuelos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apenas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hay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tráfico</w:t>
            </w:r>
            <w:proofErr w:type="spellEnd"/>
            <w:r>
              <w:rPr>
                <w:lang w:val="fr-FR"/>
              </w:rPr>
              <w:t xml:space="preserve">, ni </w:t>
            </w:r>
            <w:proofErr w:type="spellStart"/>
            <w:r>
              <w:rPr>
                <w:lang w:val="fr-FR"/>
              </w:rPr>
              <w:t>siquiera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hay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semáforos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6191BD76" w14:textId="77777777" w:rsidR="00984EDB" w:rsidRPr="000F72C2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A05F98" w14:paraId="5EFB9C35" w14:textId="77777777" w:rsidTr="00984EDB">
        <w:tc>
          <w:tcPr>
            <w:tcW w:w="4508" w:type="dxa"/>
          </w:tcPr>
          <w:p w14:paraId="37F2158F" w14:textId="6750D458" w:rsidR="00984EDB" w:rsidRPr="00AB0A5F" w:rsidRDefault="006753B7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Cuando </w:t>
            </w:r>
            <w:proofErr w:type="spellStart"/>
            <w:r>
              <w:rPr>
                <w:lang w:val="fr-FR"/>
              </w:rPr>
              <w:t>era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pequeña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vivía</w:t>
            </w:r>
            <w:proofErr w:type="spellEnd"/>
            <w:r>
              <w:rPr>
                <w:lang w:val="fr-FR"/>
              </w:rPr>
              <w:t xml:space="preserve"> en </w:t>
            </w:r>
            <w:proofErr w:type="spellStart"/>
            <w:r>
              <w:rPr>
                <w:lang w:val="fr-FR"/>
              </w:rPr>
              <w:t>una</w:t>
            </w:r>
            <w:proofErr w:type="spellEnd"/>
            <w:r>
              <w:rPr>
                <w:lang w:val="fr-FR"/>
              </w:rPr>
              <w:t xml:space="preserve"> casa con </w:t>
            </w:r>
            <w:proofErr w:type="spellStart"/>
            <w:r>
              <w:rPr>
                <w:lang w:val="fr-FR"/>
              </w:rPr>
              <w:t>moqueta</w:t>
            </w:r>
            <w:proofErr w:type="spellEnd"/>
            <w:r w:rsidR="005C6F05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5D31EA6F" w14:textId="77777777" w:rsidR="00984EDB" w:rsidRPr="00AB0A5F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A05F98" w14:paraId="4ACF23E1" w14:textId="77777777" w:rsidTr="00984EDB">
        <w:tc>
          <w:tcPr>
            <w:tcW w:w="4508" w:type="dxa"/>
          </w:tcPr>
          <w:p w14:paraId="75A48F11" w14:textId="52931B96" w:rsidR="00984EDB" w:rsidRPr="00AB0A5F" w:rsidRDefault="00AB0A5F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 w:rsidRPr="00AB0A5F">
              <w:rPr>
                <w:lang w:val="fr-FR"/>
              </w:rPr>
              <w:t>Mi</w:t>
            </w:r>
            <w:r w:rsidR="005C6F05">
              <w:rPr>
                <w:lang w:val="fr-FR"/>
              </w:rPr>
              <w:t xml:space="preserve">s amigos se han </w:t>
            </w:r>
            <w:proofErr w:type="spellStart"/>
            <w:r w:rsidR="005C6F05">
              <w:rPr>
                <w:lang w:val="fr-FR"/>
              </w:rPr>
              <w:t>mudado</w:t>
            </w:r>
            <w:proofErr w:type="spellEnd"/>
            <w:r w:rsidR="005C6F05">
              <w:rPr>
                <w:lang w:val="fr-FR"/>
              </w:rPr>
              <w:t xml:space="preserve"> al </w:t>
            </w:r>
            <w:proofErr w:type="spellStart"/>
            <w:r w:rsidR="005C6F05">
              <w:rPr>
                <w:lang w:val="fr-FR"/>
              </w:rPr>
              <w:t>centro</w:t>
            </w:r>
            <w:proofErr w:type="spellEnd"/>
            <w:r w:rsidR="005C6F05">
              <w:rPr>
                <w:lang w:val="fr-FR"/>
              </w:rPr>
              <w:t xml:space="preserve"> de la </w:t>
            </w:r>
            <w:proofErr w:type="spellStart"/>
            <w:r w:rsidR="005C6F05">
              <w:rPr>
                <w:lang w:val="fr-FR"/>
              </w:rPr>
              <w:t>ciudad</w:t>
            </w:r>
            <w:proofErr w:type="spellEnd"/>
            <w:r w:rsidR="005C6F05">
              <w:rPr>
                <w:lang w:val="fr-FR"/>
              </w:rPr>
              <w:t xml:space="preserve"> que </w:t>
            </w:r>
            <w:proofErr w:type="spellStart"/>
            <w:r w:rsidR="005C6F05">
              <w:rPr>
                <w:lang w:val="fr-FR"/>
              </w:rPr>
              <w:t>está</w:t>
            </w:r>
            <w:proofErr w:type="spellEnd"/>
            <w:r w:rsidR="005C6F05">
              <w:rPr>
                <w:lang w:val="fr-FR"/>
              </w:rPr>
              <w:t xml:space="preserve"> </w:t>
            </w:r>
            <w:proofErr w:type="spellStart"/>
            <w:r w:rsidR="005C6F05">
              <w:rPr>
                <w:lang w:val="fr-FR"/>
              </w:rPr>
              <w:t>muy</w:t>
            </w:r>
            <w:proofErr w:type="spellEnd"/>
            <w:r w:rsidR="005C6F05">
              <w:rPr>
                <w:lang w:val="fr-FR"/>
              </w:rPr>
              <w:t xml:space="preserve"> </w:t>
            </w:r>
            <w:proofErr w:type="spellStart"/>
            <w:r w:rsidR="005C6F05">
              <w:rPr>
                <w:lang w:val="fr-FR"/>
              </w:rPr>
              <w:t>lejos</w:t>
            </w:r>
            <w:proofErr w:type="spellEnd"/>
            <w:r w:rsidR="005C6F05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45117C02" w14:textId="77777777" w:rsidR="00984EDB" w:rsidRPr="00AB0A5F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A05F98" w14:paraId="1ED018B1" w14:textId="77777777" w:rsidTr="00984EDB">
        <w:tc>
          <w:tcPr>
            <w:tcW w:w="4508" w:type="dxa"/>
          </w:tcPr>
          <w:p w14:paraId="07A04FB3" w14:textId="6E4B5DCB" w:rsidR="00984EDB" w:rsidRPr="00A726F0" w:rsidRDefault="000A4D9F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Un transporte </w:t>
            </w:r>
            <w:proofErr w:type="spellStart"/>
            <w:r>
              <w:rPr>
                <w:lang w:val="fr-FR"/>
              </w:rPr>
              <w:t>público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barato</w:t>
            </w:r>
            <w:proofErr w:type="spellEnd"/>
            <w:r>
              <w:rPr>
                <w:lang w:val="fr-FR"/>
              </w:rPr>
              <w:t xml:space="preserve"> y de </w:t>
            </w:r>
            <w:proofErr w:type="spellStart"/>
            <w:r>
              <w:rPr>
                <w:lang w:val="fr-FR"/>
              </w:rPr>
              <w:t>calidad</w:t>
            </w:r>
            <w:proofErr w:type="spellEnd"/>
            <w:r>
              <w:rPr>
                <w:lang w:val="fr-FR"/>
              </w:rPr>
              <w:t xml:space="preserve"> es </w:t>
            </w:r>
            <w:proofErr w:type="spellStart"/>
            <w:r>
              <w:rPr>
                <w:lang w:val="fr-FR"/>
              </w:rPr>
              <w:t>muy</w:t>
            </w:r>
            <w:proofErr w:type="spellEnd"/>
            <w:r>
              <w:rPr>
                <w:lang w:val="fr-FR"/>
              </w:rPr>
              <w:t xml:space="preserve"> importante para los </w:t>
            </w:r>
            <w:proofErr w:type="spellStart"/>
            <w:r>
              <w:rPr>
                <w:lang w:val="fr-FR"/>
              </w:rPr>
              <w:t>jóvenes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2C1E3B27" w14:textId="77777777" w:rsidR="00984EDB" w:rsidRPr="00A726F0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A05F98" w14:paraId="6896AA21" w14:textId="77777777" w:rsidTr="00984EDB">
        <w:tc>
          <w:tcPr>
            <w:tcW w:w="4508" w:type="dxa"/>
          </w:tcPr>
          <w:p w14:paraId="305009C1" w14:textId="48171E49" w:rsidR="00984EDB" w:rsidRPr="00A726F0" w:rsidRDefault="000A4D9F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Vamos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ir</w:t>
            </w:r>
            <w:proofErr w:type="spellEnd"/>
            <w:r w:rsidR="002A3F3B">
              <w:rPr>
                <w:lang w:val="fr-FR"/>
              </w:rPr>
              <w:t xml:space="preserve"> a </w:t>
            </w:r>
            <w:proofErr w:type="spellStart"/>
            <w:r w:rsidR="002A3F3B">
              <w:rPr>
                <w:lang w:val="fr-FR"/>
              </w:rPr>
              <w:t>unos</w:t>
            </w:r>
            <w:proofErr w:type="spellEnd"/>
            <w:r w:rsidR="002A3F3B">
              <w:rPr>
                <w:lang w:val="fr-FR"/>
              </w:rPr>
              <w:t xml:space="preserve"> grandes </w:t>
            </w:r>
            <w:proofErr w:type="spellStart"/>
            <w:r w:rsidR="002A3F3B">
              <w:rPr>
                <w:lang w:val="fr-FR"/>
              </w:rPr>
              <w:t>almacenes</w:t>
            </w:r>
            <w:proofErr w:type="spellEnd"/>
            <w:r w:rsidR="002A3F3B">
              <w:rPr>
                <w:lang w:val="fr-FR"/>
              </w:rPr>
              <w:t xml:space="preserve">, a </w:t>
            </w:r>
            <w:proofErr w:type="spellStart"/>
            <w:r w:rsidR="002A3F3B">
              <w:rPr>
                <w:lang w:val="fr-FR"/>
              </w:rPr>
              <w:t>comprar</w:t>
            </w:r>
            <w:proofErr w:type="spellEnd"/>
            <w:r w:rsidR="002A3F3B">
              <w:rPr>
                <w:lang w:val="fr-FR"/>
              </w:rPr>
              <w:t xml:space="preserve"> </w:t>
            </w:r>
            <w:proofErr w:type="spellStart"/>
            <w:r w:rsidR="00197A96">
              <w:rPr>
                <w:lang w:val="fr-FR"/>
              </w:rPr>
              <w:t>ropa</w:t>
            </w:r>
            <w:proofErr w:type="spellEnd"/>
            <w:r w:rsidR="00197A96">
              <w:rPr>
                <w:lang w:val="fr-FR"/>
              </w:rPr>
              <w:t xml:space="preserve"> de </w:t>
            </w:r>
            <w:proofErr w:type="spellStart"/>
            <w:r w:rsidR="00197A96">
              <w:rPr>
                <w:lang w:val="fr-FR"/>
              </w:rPr>
              <w:t>moda</w:t>
            </w:r>
            <w:proofErr w:type="spellEnd"/>
            <w:r w:rsidR="002A3F3B">
              <w:rPr>
                <w:lang w:val="fr-FR"/>
              </w:rPr>
              <w:t xml:space="preserve"> porque </w:t>
            </w:r>
            <w:proofErr w:type="spellStart"/>
            <w:r w:rsidR="002A3F3B">
              <w:rPr>
                <w:lang w:val="fr-FR"/>
              </w:rPr>
              <w:t>están</w:t>
            </w:r>
            <w:proofErr w:type="spellEnd"/>
            <w:r w:rsidR="002A3F3B">
              <w:rPr>
                <w:lang w:val="fr-FR"/>
              </w:rPr>
              <w:t xml:space="preserve"> de </w:t>
            </w:r>
            <w:proofErr w:type="spellStart"/>
            <w:r w:rsidR="002A3F3B">
              <w:rPr>
                <w:lang w:val="fr-FR"/>
              </w:rPr>
              <w:t>rebajas</w:t>
            </w:r>
            <w:proofErr w:type="spellEnd"/>
            <w:r w:rsidR="002A3F3B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09930796" w14:textId="77777777" w:rsidR="00984EDB" w:rsidRPr="00A726F0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  <w:tr w:rsidR="00A726F0" w:rsidRPr="00A05F98" w14:paraId="69371283" w14:textId="77777777" w:rsidTr="00C81325">
        <w:tc>
          <w:tcPr>
            <w:tcW w:w="4508" w:type="dxa"/>
          </w:tcPr>
          <w:p w14:paraId="487A8985" w14:textId="092B8280" w:rsidR="00A726F0" w:rsidRPr="00DA4D41" w:rsidRDefault="00C85B63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 w:rsidRPr="00DA4D41">
              <w:rPr>
                <w:lang w:val="fr-FR"/>
              </w:rPr>
              <w:t>Cuando mi</w:t>
            </w:r>
            <w:r w:rsidR="00DA4D41" w:rsidRPr="00DA4D41">
              <w:rPr>
                <w:lang w:val="fr-FR"/>
              </w:rPr>
              <w:t xml:space="preserve">s </w:t>
            </w:r>
            <w:proofErr w:type="spellStart"/>
            <w:r w:rsidR="00DA4D41" w:rsidRPr="00DA4D41">
              <w:rPr>
                <w:lang w:val="fr-FR"/>
              </w:rPr>
              <w:t>padres</w:t>
            </w:r>
            <w:proofErr w:type="spellEnd"/>
            <w:r w:rsidR="00DA4D41" w:rsidRPr="00DA4D41">
              <w:rPr>
                <w:lang w:val="fr-FR"/>
              </w:rPr>
              <w:t xml:space="preserve"> </w:t>
            </w:r>
            <w:proofErr w:type="spellStart"/>
            <w:r w:rsidR="00DA4D41" w:rsidRPr="00DA4D41">
              <w:rPr>
                <w:lang w:val="fr-FR"/>
              </w:rPr>
              <w:t>eran</w:t>
            </w:r>
            <w:proofErr w:type="spellEnd"/>
            <w:r w:rsidR="00DA4D41" w:rsidRPr="00DA4D41">
              <w:rPr>
                <w:lang w:val="fr-FR"/>
              </w:rPr>
              <w:t xml:space="preserve"> </w:t>
            </w:r>
            <w:proofErr w:type="spellStart"/>
            <w:r w:rsidR="00DA4D41" w:rsidRPr="00DA4D41">
              <w:rPr>
                <w:lang w:val="fr-FR"/>
              </w:rPr>
              <w:t>j</w:t>
            </w:r>
            <w:r w:rsidR="00DA4D41">
              <w:rPr>
                <w:lang w:val="fr-FR"/>
              </w:rPr>
              <w:t>óvenes</w:t>
            </w:r>
            <w:proofErr w:type="spellEnd"/>
            <w:r w:rsidR="00DA4D41">
              <w:rPr>
                <w:lang w:val="fr-FR"/>
              </w:rPr>
              <w:t xml:space="preserve"> no </w:t>
            </w:r>
            <w:proofErr w:type="spellStart"/>
            <w:r w:rsidR="00DA4D41">
              <w:rPr>
                <w:lang w:val="fr-FR"/>
              </w:rPr>
              <w:t>había</w:t>
            </w:r>
            <w:proofErr w:type="spellEnd"/>
            <w:r w:rsidR="00DA4D41">
              <w:rPr>
                <w:lang w:val="fr-FR"/>
              </w:rPr>
              <w:t xml:space="preserve"> </w:t>
            </w:r>
            <w:proofErr w:type="spellStart"/>
            <w:r w:rsidR="00DA4D41">
              <w:rPr>
                <w:lang w:val="fr-FR"/>
              </w:rPr>
              <w:t>fábricas</w:t>
            </w:r>
            <w:proofErr w:type="spellEnd"/>
            <w:r w:rsidR="00DA4D41">
              <w:rPr>
                <w:lang w:val="fr-FR"/>
              </w:rPr>
              <w:t xml:space="preserve"> en </w:t>
            </w:r>
            <w:proofErr w:type="spellStart"/>
            <w:r w:rsidR="00DA4D41">
              <w:rPr>
                <w:lang w:val="fr-FR"/>
              </w:rPr>
              <w:t>nuestra</w:t>
            </w:r>
            <w:proofErr w:type="spellEnd"/>
            <w:r w:rsidR="00094170">
              <w:rPr>
                <w:lang w:val="fr-FR"/>
              </w:rPr>
              <w:t xml:space="preserve"> zona.</w:t>
            </w:r>
          </w:p>
        </w:tc>
        <w:tc>
          <w:tcPr>
            <w:tcW w:w="4508" w:type="dxa"/>
          </w:tcPr>
          <w:p w14:paraId="1FFA87C3" w14:textId="77777777" w:rsidR="00A726F0" w:rsidRPr="00DA4D41" w:rsidRDefault="00A726F0" w:rsidP="00C81325">
            <w:pPr>
              <w:spacing w:after="160" w:line="259" w:lineRule="auto"/>
              <w:rPr>
                <w:lang w:val="fr-FR"/>
              </w:rPr>
            </w:pPr>
          </w:p>
        </w:tc>
      </w:tr>
      <w:tr w:rsidR="00A726F0" w:rsidRPr="00A05F98" w14:paraId="267011CA" w14:textId="77777777" w:rsidTr="00C81325">
        <w:tc>
          <w:tcPr>
            <w:tcW w:w="4508" w:type="dxa"/>
          </w:tcPr>
          <w:p w14:paraId="00CE2128" w14:textId="1EBCF78A" w:rsidR="00A726F0" w:rsidRPr="0057158E" w:rsidRDefault="00094170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Mi </w:t>
            </w:r>
            <w:proofErr w:type="spellStart"/>
            <w:r>
              <w:rPr>
                <w:lang w:val="fr-FR"/>
              </w:rPr>
              <w:t>madre</w:t>
            </w:r>
            <w:proofErr w:type="spellEnd"/>
            <w:r>
              <w:rPr>
                <w:lang w:val="fr-FR"/>
              </w:rPr>
              <w:t xml:space="preserve"> me ha </w:t>
            </w:r>
            <w:proofErr w:type="spellStart"/>
            <w:r>
              <w:rPr>
                <w:lang w:val="fr-FR"/>
              </w:rPr>
              <w:t>sugerido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ir</w:t>
            </w:r>
            <w:proofErr w:type="spellEnd"/>
            <w:r>
              <w:rPr>
                <w:lang w:val="fr-FR"/>
              </w:rPr>
              <w:t xml:space="preserve"> a la </w:t>
            </w:r>
            <w:proofErr w:type="spellStart"/>
            <w:r>
              <w:rPr>
                <w:lang w:val="fr-FR"/>
              </w:rPr>
              <w:t>peluquería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pero</w:t>
            </w:r>
            <w:proofErr w:type="spellEnd"/>
            <w:r>
              <w:rPr>
                <w:lang w:val="fr-FR"/>
              </w:rPr>
              <w:t xml:space="preserve"> me </w:t>
            </w:r>
            <w:proofErr w:type="spellStart"/>
            <w:r>
              <w:rPr>
                <w:lang w:val="fr-FR"/>
              </w:rPr>
              <w:t>parece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caro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7EDAAEC7" w14:textId="77777777" w:rsidR="00A726F0" w:rsidRPr="0057158E" w:rsidRDefault="00A726F0" w:rsidP="00C81325">
            <w:pPr>
              <w:spacing w:after="160" w:line="259" w:lineRule="auto"/>
              <w:rPr>
                <w:lang w:val="fr-FR"/>
              </w:rPr>
            </w:pPr>
          </w:p>
        </w:tc>
      </w:tr>
      <w:tr w:rsidR="00984EDB" w:rsidRPr="00A05F98" w14:paraId="2902905F" w14:textId="77777777" w:rsidTr="00984EDB">
        <w:tc>
          <w:tcPr>
            <w:tcW w:w="4508" w:type="dxa"/>
          </w:tcPr>
          <w:p w14:paraId="7709AD5E" w14:textId="6339D695" w:rsidR="00984EDB" w:rsidRPr="001412D1" w:rsidRDefault="00057A69" w:rsidP="00A638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Suelo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probarme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ropa</w:t>
            </w:r>
            <w:proofErr w:type="spellEnd"/>
            <w:r>
              <w:rPr>
                <w:lang w:val="fr-FR"/>
              </w:rPr>
              <w:t xml:space="preserve"> antes de </w:t>
            </w:r>
            <w:proofErr w:type="spellStart"/>
            <w:r>
              <w:rPr>
                <w:lang w:val="fr-FR"/>
              </w:rPr>
              <w:t>comprarla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494CF93E" w14:textId="77777777" w:rsidR="00984EDB" w:rsidRPr="0057158E" w:rsidRDefault="00984EDB" w:rsidP="00984EDB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0D20913B" w14:textId="6F9086FA" w:rsidR="00984EDB" w:rsidRDefault="00984EDB" w:rsidP="00984EDB">
      <w:pPr>
        <w:spacing w:after="160" w:line="259" w:lineRule="auto"/>
        <w:rPr>
          <w:b/>
          <w:bCs/>
          <w:u w:val="single"/>
          <w:lang w:val="fr-FR"/>
        </w:rPr>
      </w:pPr>
    </w:p>
    <w:p w14:paraId="4372313C" w14:textId="2D88920F" w:rsidR="001412D1" w:rsidRPr="001412D1" w:rsidRDefault="001412D1" w:rsidP="00A6383B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Traduce</w:t>
      </w:r>
      <w:proofErr w:type="spellEnd"/>
      <w:r>
        <w:rPr>
          <w:b/>
          <w:bCs/>
          <w:u w:val="single"/>
          <w:lang w:val="fr-FR"/>
        </w:rPr>
        <w:t xml:space="preserve"> al </w:t>
      </w:r>
      <w:proofErr w:type="spellStart"/>
      <w:r>
        <w:rPr>
          <w:b/>
          <w:bCs/>
          <w:u w:val="single"/>
          <w:lang w:val="fr-FR"/>
        </w:rPr>
        <w:t>español</w:t>
      </w:r>
      <w:proofErr w:type="spellEnd"/>
      <w:r>
        <w:rPr>
          <w:b/>
          <w:bCs/>
          <w:u w:val="single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12D1" w:rsidRPr="004E503C" w14:paraId="48DCC7F6" w14:textId="77777777" w:rsidTr="001412D1">
        <w:tc>
          <w:tcPr>
            <w:tcW w:w="4508" w:type="dxa"/>
          </w:tcPr>
          <w:p w14:paraId="22C28BAB" w14:textId="3DBB6359" w:rsidR="001412D1" w:rsidRPr="004E503C" w:rsidRDefault="00635D3A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The sales assistant was friendly.</w:t>
            </w:r>
          </w:p>
        </w:tc>
        <w:tc>
          <w:tcPr>
            <w:tcW w:w="4508" w:type="dxa"/>
          </w:tcPr>
          <w:p w14:paraId="1C74D359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1658364D" w14:textId="77777777" w:rsidTr="001412D1">
        <w:tc>
          <w:tcPr>
            <w:tcW w:w="4508" w:type="dxa"/>
          </w:tcPr>
          <w:p w14:paraId="58EFFEE8" w14:textId="4D188F8E" w:rsidR="001412D1" w:rsidRPr="004E503C" w:rsidRDefault="00635D3A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I used </w:t>
            </w:r>
            <w:r w:rsidR="004E37A8">
              <w:t>the oven.</w:t>
            </w:r>
          </w:p>
        </w:tc>
        <w:tc>
          <w:tcPr>
            <w:tcW w:w="4508" w:type="dxa"/>
          </w:tcPr>
          <w:p w14:paraId="0A13029F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789F6C2F" w14:textId="77777777" w:rsidTr="001412D1">
        <w:tc>
          <w:tcPr>
            <w:tcW w:w="4508" w:type="dxa"/>
          </w:tcPr>
          <w:p w14:paraId="5127E5B6" w14:textId="4355F280" w:rsidR="007544F1" w:rsidRPr="004E503C" w:rsidRDefault="00273635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What size?</w:t>
            </w:r>
          </w:p>
        </w:tc>
        <w:tc>
          <w:tcPr>
            <w:tcW w:w="4508" w:type="dxa"/>
          </w:tcPr>
          <w:p w14:paraId="02A46ABC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61C0D8F2" w14:textId="77777777" w:rsidTr="001412D1">
        <w:tc>
          <w:tcPr>
            <w:tcW w:w="4508" w:type="dxa"/>
          </w:tcPr>
          <w:p w14:paraId="170648A1" w14:textId="78C42176" w:rsidR="001412D1" w:rsidRPr="004E503C" w:rsidRDefault="00273635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My house has two floors.</w:t>
            </w:r>
          </w:p>
        </w:tc>
        <w:tc>
          <w:tcPr>
            <w:tcW w:w="4508" w:type="dxa"/>
          </w:tcPr>
          <w:p w14:paraId="671D1523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4DD91055" w14:textId="77777777" w:rsidTr="001412D1">
        <w:tc>
          <w:tcPr>
            <w:tcW w:w="4508" w:type="dxa"/>
          </w:tcPr>
          <w:p w14:paraId="3E4FB812" w14:textId="631E3D04" w:rsidR="00874ABC" w:rsidRPr="004E503C" w:rsidRDefault="00874ABC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I </w:t>
            </w:r>
            <w:r w:rsidR="00273635">
              <w:t>would prefer to live in the city centre.</w:t>
            </w:r>
          </w:p>
        </w:tc>
        <w:tc>
          <w:tcPr>
            <w:tcW w:w="4508" w:type="dxa"/>
          </w:tcPr>
          <w:p w14:paraId="1355638F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502507D4" w14:textId="77777777" w:rsidTr="001412D1">
        <w:tc>
          <w:tcPr>
            <w:tcW w:w="4508" w:type="dxa"/>
          </w:tcPr>
          <w:p w14:paraId="1B546D3D" w14:textId="77C31337" w:rsidR="001412D1" w:rsidRPr="004E503C" w:rsidRDefault="00273635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One advantage of the countryside is the beautiful landscape.</w:t>
            </w:r>
          </w:p>
        </w:tc>
        <w:tc>
          <w:tcPr>
            <w:tcW w:w="4508" w:type="dxa"/>
          </w:tcPr>
          <w:p w14:paraId="10EF8744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987928" w:rsidRPr="004E503C" w14:paraId="44922309" w14:textId="77777777" w:rsidTr="00C81325">
        <w:tc>
          <w:tcPr>
            <w:tcW w:w="4508" w:type="dxa"/>
          </w:tcPr>
          <w:p w14:paraId="459677DB" w14:textId="6120A53D" w:rsidR="00987928" w:rsidRPr="004E503C" w:rsidRDefault="00273635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He bought lots of clothes.</w:t>
            </w:r>
          </w:p>
        </w:tc>
        <w:tc>
          <w:tcPr>
            <w:tcW w:w="4508" w:type="dxa"/>
          </w:tcPr>
          <w:p w14:paraId="3880E9B2" w14:textId="77777777" w:rsidR="00987928" w:rsidRPr="004E503C" w:rsidRDefault="00987928" w:rsidP="00C81325">
            <w:pPr>
              <w:spacing w:after="160" w:line="259" w:lineRule="auto"/>
            </w:pPr>
          </w:p>
        </w:tc>
      </w:tr>
      <w:tr w:rsidR="00987928" w:rsidRPr="004E503C" w14:paraId="51A87635" w14:textId="77777777" w:rsidTr="00C81325">
        <w:tc>
          <w:tcPr>
            <w:tcW w:w="4508" w:type="dxa"/>
          </w:tcPr>
          <w:p w14:paraId="3556F426" w14:textId="6878AE1F" w:rsidR="00987928" w:rsidRPr="004E503C" w:rsidRDefault="00273635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Designer clothes are expensive.</w:t>
            </w:r>
          </w:p>
        </w:tc>
        <w:tc>
          <w:tcPr>
            <w:tcW w:w="4508" w:type="dxa"/>
          </w:tcPr>
          <w:p w14:paraId="63E13483" w14:textId="77777777" w:rsidR="00987928" w:rsidRPr="004E503C" w:rsidRDefault="00987928" w:rsidP="00C81325">
            <w:pPr>
              <w:spacing w:after="160" w:line="259" w:lineRule="auto"/>
            </w:pPr>
          </w:p>
        </w:tc>
      </w:tr>
      <w:tr w:rsidR="001412D1" w:rsidRPr="004E503C" w14:paraId="49BEEA35" w14:textId="77777777" w:rsidTr="001412D1">
        <w:tc>
          <w:tcPr>
            <w:tcW w:w="4508" w:type="dxa"/>
          </w:tcPr>
          <w:p w14:paraId="37AA3ED6" w14:textId="7047CDE1" w:rsidR="001412D1" w:rsidRPr="004E503C" w:rsidRDefault="009750B5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There was a parking lot.</w:t>
            </w:r>
          </w:p>
        </w:tc>
        <w:tc>
          <w:tcPr>
            <w:tcW w:w="4508" w:type="dxa"/>
          </w:tcPr>
          <w:p w14:paraId="19396406" w14:textId="77777777" w:rsidR="001412D1" w:rsidRPr="004E503C" w:rsidRDefault="001412D1" w:rsidP="00984EDB">
            <w:pPr>
              <w:spacing w:after="160" w:line="259" w:lineRule="auto"/>
            </w:pPr>
          </w:p>
        </w:tc>
      </w:tr>
      <w:tr w:rsidR="001412D1" w:rsidRPr="004E503C" w14:paraId="1A54B68F" w14:textId="77777777" w:rsidTr="001412D1">
        <w:tc>
          <w:tcPr>
            <w:tcW w:w="4508" w:type="dxa"/>
          </w:tcPr>
          <w:p w14:paraId="3C2BDDA7" w14:textId="52A0A56F" w:rsidR="001412D1" w:rsidRPr="004E503C" w:rsidRDefault="009750B5" w:rsidP="00A6383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There is no library.</w:t>
            </w:r>
          </w:p>
        </w:tc>
        <w:tc>
          <w:tcPr>
            <w:tcW w:w="4508" w:type="dxa"/>
          </w:tcPr>
          <w:p w14:paraId="79E326CE" w14:textId="77777777" w:rsidR="001412D1" w:rsidRPr="004E503C" w:rsidRDefault="001412D1" w:rsidP="00984EDB">
            <w:pPr>
              <w:spacing w:after="160" w:line="259" w:lineRule="auto"/>
            </w:pPr>
          </w:p>
        </w:tc>
      </w:tr>
    </w:tbl>
    <w:p w14:paraId="56EE1616" w14:textId="59456DC9" w:rsidR="00951200" w:rsidRDefault="00951200" w:rsidP="00984EDB">
      <w:pPr>
        <w:spacing w:after="160" w:line="259" w:lineRule="auto"/>
        <w:rPr>
          <w:b/>
          <w:bCs/>
          <w:u w:val="single"/>
        </w:rPr>
      </w:pPr>
    </w:p>
    <w:p w14:paraId="57918C2A" w14:textId="77777777" w:rsidR="00951200" w:rsidRDefault="00951200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9F78F68" w14:textId="77777777" w:rsidR="001412D1" w:rsidRDefault="001412D1" w:rsidP="00984EDB">
      <w:pPr>
        <w:spacing w:after="160" w:line="259" w:lineRule="auto"/>
        <w:rPr>
          <w:b/>
          <w:bCs/>
          <w:u w:val="single"/>
        </w:rPr>
      </w:pPr>
    </w:p>
    <w:p w14:paraId="58C883C9" w14:textId="64E127FE" w:rsidR="00951200" w:rsidRDefault="00951200" w:rsidP="00A6383B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  <w:u w:val="single"/>
          <w:lang w:val="fr-FR"/>
        </w:rPr>
      </w:pPr>
      <w:proofErr w:type="spellStart"/>
      <w:r w:rsidRPr="00951200">
        <w:rPr>
          <w:b/>
          <w:bCs/>
          <w:u w:val="single"/>
          <w:lang w:val="fr-FR"/>
        </w:rPr>
        <w:t>Rellena</w:t>
      </w:r>
      <w:proofErr w:type="spellEnd"/>
      <w:r w:rsidRPr="00951200">
        <w:rPr>
          <w:b/>
          <w:bCs/>
          <w:u w:val="single"/>
          <w:lang w:val="fr-FR"/>
        </w:rPr>
        <w:t xml:space="preserve"> la table en </w:t>
      </w:r>
      <w:proofErr w:type="spellStart"/>
      <w:r w:rsidRPr="00951200">
        <w:rPr>
          <w:b/>
          <w:bCs/>
          <w:u w:val="single"/>
          <w:lang w:val="fr-FR"/>
        </w:rPr>
        <w:t>e</w:t>
      </w:r>
      <w:r>
        <w:rPr>
          <w:b/>
          <w:bCs/>
          <w:u w:val="single"/>
          <w:lang w:val="fr-FR"/>
        </w:rPr>
        <w:t>spañol</w:t>
      </w:r>
      <w:proofErr w:type="spellEnd"/>
      <w:r>
        <w:rPr>
          <w:b/>
          <w:bCs/>
          <w:u w:val="single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</w:tblGrid>
      <w:tr w:rsidR="00951200" w14:paraId="07C4C980" w14:textId="77777777" w:rsidTr="00951200">
        <w:tc>
          <w:tcPr>
            <w:tcW w:w="1413" w:type="dxa"/>
          </w:tcPr>
          <w:p w14:paraId="104E34C3" w14:textId="1DD4E2EB" w:rsidR="00951200" w:rsidRPr="00951200" w:rsidRDefault="009750B5" w:rsidP="00951200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There </w:t>
            </w:r>
            <w:proofErr w:type="spellStart"/>
            <w:r>
              <w:rPr>
                <w:lang w:val="fr-FR"/>
              </w:rPr>
              <w:t>is</w:t>
            </w:r>
            <w:proofErr w:type="spellEnd"/>
          </w:p>
        </w:tc>
        <w:tc>
          <w:tcPr>
            <w:tcW w:w="2268" w:type="dxa"/>
          </w:tcPr>
          <w:p w14:paraId="234ACDC5" w14:textId="77777777" w:rsidR="00951200" w:rsidRDefault="00951200" w:rsidP="00951200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951200" w14:paraId="737C5D47" w14:textId="77777777" w:rsidTr="00951200">
        <w:tc>
          <w:tcPr>
            <w:tcW w:w="1413" w:type="dxa"/>
          </w:tcPr>
          <w:p w14:paraId="2372D931" w14:textId="74A30AE2" w:rsidR="00951200" w:rsidRPr="00951200" w:rsidRDefault="009750B5" w:rsidP="00951200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There </w:t>
            </w:r>
            <w:proofErr w:type="spellStart"/>
            <w:r>
              <w:rPr>
                <w:lang w:val="fr-FR"/>
              </w:rPr>
              <w:t>was</w:t>
            </w:r>
            <w:proofErr w:type="spellEnd"/>
          </w:p>
        </w:tc>
        <w:tc>
          <w:tcPr>
            <w:tcW w:w="2268" w:type="dxa"/>
          </w:tcPr>
          <w:p w14:paraId="0802EE4B" w14:textId="77777777" w:rsidR="00951200" w:rsidRDefault="00951200" w:rsidP="00951200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951200" w14:paraId="7EC74BA9" w14:textId="77777777" w:rsidTr="00951200">
        <w:tc>
          <w:tcPr>
            <w:tcW w:w="1413" w:type="dxa"/>
          </w:tcPr>
          <w:p w14:paraId="0513692E" w14:textId="7BC65166" w:rsidR="00951200" w:rsidRPr="00951200" w:rsidRDefault="009750B5" w:rsidP="00951200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There </w:t>
            </w:r>
            <w:proofErr w:type="spellStart"/>
            <w:r>
              <w:rPr>
                <w:lang w:val="fr-FR"/>
              </w:rPr>
              <w:t>will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</w:t>
            </w:r>
            <w:proofErr w:type="spellEnd"/>
          </w:p>
        </w:tc>
        <w:tc>
          <w:tcPr>
            <w:tcW w:w="2268" w:type="dxa"/>
          </w:tcPr>
          <w:p w14:paraId="54B6AAE7" w14:textId="77777777" w:rsidR="00951200" w:rsidRDefault="00951200" w:rsidP="00951200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</w:tbl>
    <w:p w14:paraId="2CC82AD8" w14:textId="28AE1A6F" w:rsidR="00951200" w:rsidRDefault="00951200" w:rsidP="00951200">
      <w:pPr>
        <w:spacing w:after="160" w:line="259" w:lineRule="auto"/>
        <w:rPr>
          <w:b/>
          <w:bCs/>
          <w:u w:val="single"/>
          <w:lang w:val="fr-FR"/>
        </w:rPr>
      </w:pPr>
    </w:p>
    <w:p w14:paraId="58D59810" w14:textId="219B00B7" w:rsidR="003A0DA1" w:rsidRDefault="003A0DA1" w:rsidP="00A6383B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Rellena</w:t>
      </w:r>
      <w:proofErr w:type="spellEnd"/>
      <w:r>
        <w:rPr>
          <w:b/>
          <w:bCs/>
          <w:u w:val="single"/>
          <w:lang w:val="fr-FR"/>
        </w:rPr>
        <w:t xml:space="preserve"> la tabla </w:t>
      </w:r>
      <w:r w:rsidR="00665BD5">
        <w:rPr>
          <w:b/>
          <w:bCs/>
          <w:u w:val="single"/>
          <w:lang w:val="fr-FR"/>
        </w:rPr>
        <w:t>(</w:t>
      </w:r>
      <w:proofErr w:type="spellStart"/>
      <w:r w:rsidR="00665BD5">
        <w:rPr>
          <w:b/>
          <w:bCs/>
          <w:u w:val="single"/>
          <w:lang w:val="fr-FR"/>
        </w:rPr>
        <w:t>present</w:t>
      </w:r>
      <w:proofErr w:type="spellEnd"/>
      <w:r w:rsidR="00665BD5">
        <w:rPr>
          <w:b/>
          <w:bCs/>
          <w:u w:val="single"/>
          <w:lang w:val="fr-FR"/>
        </w:rPr>
        <w:t xml:space="preserve"> </w:t>
      </w:r>
      <w:proofErr w:type="spellStart"/>
      <w:r w:rsidR="00665BD5">
        <w:rPr>
          <w:b/>
          <w:bCs/>
          <w:u w:val="single"/>
          <w:lang w:val="fr-FR"/>
        </w:rPr>
        <w:t>tense</w:t>
      </w:r>
      <w:proofErr w:type="spellEnd"/>
      <w:r w:rsidR="00665BD5">
        <w:rPr>
          <w:b/>
          <w:bCs/>
          <w:u w:val="single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1749"/>
        <w:gridCol w:w="1749"/>
        <w:gridCol w:w="1749"/>
        <w:gridCol w:w="1749"/>
      </w:tblGrid>
      <w:tr w:rsidR="003A0DA1" w:rsidRPr="003A0DA1" w14:paraId="0BAFB1FF" w14:textId="77777777" w:rsidTr="003A0DA1">
        <w:tc>
          <w:tcPr>
            <w:tcW w:w="2020" w:type="dxa"/>
            <w:shd w:val="clear" w:color="auto" w:fill="D9D9D9" w:themeFill="background1" w:themeFillShade="D9"/>
          </w:tcPr>
          <w:p w14:paraId="5BEB9F7B" w14:textId="16A45E8F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7952133D" w14:textId="4C0D790D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5CB8F808" w14:textId="2FE917AC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</w:t>
            </w:r>
            <w:proofErr w:type="spellStart"/>
            <w:r w:rsidRPr="003A0DA1">
              <w:rPr>
                <w:lang w:val="fr-FR"/>
              </w:rPr>
              <w:t>he</w:t>
            </w:r>
            <w:proofErr w:type="spellEnd"/>
          </w:p>
        </w:tc>
        <w:tc>
          <w:tcPr>
            <w:tcW w:w="1749" w:type="dxa"/>
            <w:shd w:val="clear" w:color="auto" w:fill="D9D9D9" w:themeFill="background1" w:themeFillShade="D9"/>
          </w:tcPr>
          <w:p w14:paraId="3F1021E6" w14:textId="0F2D645B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proofErr w:type="spellStart"/>
            <w:r w:rsidRPr="003A0DA1">
              <w:rPr>
                <w:lang w:val="fr-FR"/>
              </w:rPr>
              <w:t>we</w:t>
            </w:r>
            <w:proofErr w:type="spellEnd"/>
          </w:p>
        </w:tc>
        <w:tc>
          <w:tcPr>
            <w:tcW w:w="1749" w:type="dxa"/>
            <w:shd w:val="clear" w:color="auto" w:fill="D9D9D9" w:themeFill="background1" w:themeFillShade="D9"/>
          </w:tcPr>
          <w:p w14:paraId="68F149F9" w14:textId="0B235028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proofErr w:type="spellStart"/>
            <w:r w:rsidRPr="003A0DA1">
              <w:rPr>
                <w:lang w:val="fr-FR"/>
              </w:rPr>
              <w:t>meaning</w:t>
            </w:r>
            <w:proofErr w:type="spellEnd"/>
          </w:p>
        </w:tc>
      </w:tr>
      <w:tr w:rsidR="003A0DA1" w14:paraId="797E7368" w14:textId="77777777" w:rsidTr="003A0DA1">
        <w:tc>
          <w:tcPr>
            <w:tcW w:w="2020" w:type="dxa"/>
          </w:tcPr>
          <w:p w14:paraId="1A16D0A8" w14:textId="5A54CFF5" w:rsidR="003A0DA1" w:rsidRPr="003A0DA1" w:rsidRDefault="00787251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probarse</w:t>
            </w:r>
            <w:proofErr w:type="spellEnd"/>
          </w:p>
        </w:tc>
        <w:tc>
          <w:tcPr>
            <w:tcW w:w="1749" w:type="dxa"/>
          </w:tcPr>
          <w:p w14:paraId="784F8449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1D92DAC2" w14:textId="4289306D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se </w:t>
            </w:r>
            <w:proofErr w:type="spellStart"/>
            <w:r w:rsidR="001E6D99">
              <w:rPr>
                <w:lang w:val="fr-FR"/>
              </w:rPr>
              <w:t>prueba</w:t>
            </w:r>
            <w:proofErr w:type="spellEnd"/>
          </w:p>
        </w:tc>
        <w:tc>
          <w:tcPr>
            <w:tcW w:w="1749" w:type="dxa"/>
          </w:tcPr>
          <w:p w14:paraId="68A38860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25DF103B" w14:textId="5E239DFE" w:rsidR="003A0DA1" w:rsidRPr="003A0DA1" w:rsidRDefault="001E6D99" w:rsidP="003A0DA1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Try </w:t>
            </w:r>
            <w:r w:rsidR="00706320">
              <w:rPr>
                <w:lang w:val="fr-FR"/>
              </w:rPr>
              <w:t>(</w:t>
            </w:r>
            <w:proofErr w:type="spellStart"/>
            <w:r w:rsidR="00706320">
              <w:rPr>
                <w:lang w:val="fr-FR"/>
              </w:rPr>
              <w:t>clothes</w:t>
            </w:r>
            <w:proofErr w:type="spellEnd"/>
            <w:r w:rsidR="00706320">
              <w:rPr>
                <w:lang w:val="fr-FR"/>
              </w:rPr>
              <w:t xml:space="preserve"> on)</w:t>
            </w:r>
          </w:p>
        </w:tc>
      </w:tr>
      <w:tr w:rsidR="00A8273E" w14:paraId="20D81593" w14:textId="77777777" w:rsidTr="00A6383B">
        <w:tc>
          <w:tcPr>
            <w:tcW w:w="2020" w:type="dxa"/>
          </w:tcPr>
          <w:p w14:paraId="34CA4F21" w14:textId="53A2384A" w:rsidR="00A8273E" w:rsidRPr="003A0DA1" w:rsidRDefault="00A8273E" w:rsidP="00A6383B">
            <w:pPr>
              <w:spacing w:after="160" w:line="259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vestirse</w:t>
            </w:r>
            <w:proofErr w:type="spellEnd"/>
          </w:p>
        </w:tc>
        <w:tc>
          <w:tcPr>
            <w:tcW w:w="1749" w:type="dxa"/>
          </w:tcPr>
          <w:p w14:paraId="504A7FCD" w14:textId="77777777" w:rsidR="00A8273E" w:rsidRPr="003A0DA1" w:rsidRDefault="00A8273E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5515BB01" w14:textId="77777777" w:rsidR="00A8273E" w:rsidRPr="003A0DA1" w:rsidRDefault="00A8273E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3DB405E8" w14:textId="170EB320" w:rsidR="00A8273E" w:rsidRPr="003A0DA1" w:rsidRDefault="00A8273E" w:rsidP="001E6D99">
            <w:pPr>
              <w:tabs>
                <w:tab w:val="left" w:pos="1381"/>
              </w:tabs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nos </w:t>
            </w:r>
            <w:proofErr w:type="spellStart"/>
            <w:r w:rsidR="001E6D99">
              <w:rPr>
                <w:lang w:val="fr-FR"/>
              </w:rPr>
              <w:t>vestimos</w:t>
            </w:r>
            <w:proofErr w:type="spellEnd"/>
          </w:p>
        </w:tc>
        <w:tc>
          <w:tcPr>
            <w:tcW w:w="1749" w:type="dxa"/>
          </w:tcPr>
          <w:p w14:paraId="3E536861" w14:textId="77777777" w:rsidR="00A8273E" w:rsidRPr="003A0DA1" w:rsidRDefault="00A8273E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3A0DA1" w14:paraId="16D579C5" w14:textId="77777777" w:rsidTr="003A0DA1">
        <w:tc>
          <w:tcPr>
            <w:tcW w:w="2020" w:type="dxa"/>
          </w:tcPr>
          <w:p w14:paraId="031E6408" w14:textId="2AB71195" w:rsidR="003A0DA1" w:rsidRPr="003A0DA1" w:rsidRDefault="00787251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compartir</w:t>
            </w:r>
            <w:proofErr w:type="spellEnd"/>
          </w:p>
        </w:tc>
        <w:tc>
          <w:tcPr>
            <w:tcW w:w="1749" w:type="dxa"/>
          </w:tcPr>
          <w:p w14:paraId="3FF03523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7D335C53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5F437E4B" w14:textId="6AF34818" w:rsidR="003A0DA1" w:rsidRPr="003A0DA1" w:rsidRDefault="001E6D99" w:rsidP="003A0DA1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compartimos</w:t>
            </w:r>
            <w:proofErr w:type="spellEnd"/>
          </w:p>
        </w:tc>
        <w:tc>
          <w:tcPr>
            <w:tcW w:w="1749" w:type="dxa"/>
          </w:tcPr>
          <w:p w14:paraId="3669E07A" w14:textId="64B3C2C2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</w:tr>
      <w:tr w:rsidR="003A0DA1" w14:paraId="00BC4B72" w14:textId="77777777" w:rsidTr="003A0DA1">
        <w:tc>
          <w:tcPr>
            <w:tcW w:w="2020" w:type="dxa"/>
          </w:tcPr>
          <w:p w14:paraId="16AD3F0E" w14:textId="740E63AB" w:rsidR="003A0DA1" w:rsidRPr="003A0DA1" w:rsidRDefault="00787251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comprar</w:t>
            </w:r>
            <w:proofErr w:type="spellEnd"/>
          </w:p>
        </w:tc>
        <w:tc>
          <w:tcPr>
            <w:tcW w:w="1749" w:type="dxa"/>
          </w:tcPr>
          <w:p w14:paraId="0F58B050" w14:textId="12D8CB69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5870B7B1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27BD0C7C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7743D7D7" w14:textId="3B50D9B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</w:tr>
      <w:tr w:rsidR="003A0DA1" w14:paraId="4B005FB7" w14:textId="77777777" w:rsidTr="003A0DA1">
        <w:tc>
          <w:tcPr>
            <w:tcW w:w="2020" w:type="dxa"/>
          </w:tcPr>
          <w:p w14:paraId="52A6FD19" w14:textId="01EEBD66" w:rsidR="003A0DA1" w:rsidRPr="003A0DA1" w:rsidRDefault="00A8273E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devolver</w:t>
            </w:r>
            <w:proofErr w:type="spellEnd"/>
          </w:p>
        </w:tc>
        <w:tc>
          <w:tcPr>
            <w:tcW w:w="1749" w:type="dxa"/>
          </w:tcPr>
          <w:p w14:paraId="6B489A1F" w14:textId="13F582AB" w:rsidR="003A0DA1" w:rsidRPr="003A0DA1" w:rsidRDefault="00706320" w:rsidP="003A0DA1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devuelvo</w:t>
            </w:r>
            <w:proofErr w:type="spellEnd"/>
          </w:p>
        </w:tc>
        <w:tc>
          <w:tcPr>
            <w:tcW w:w="1749" w:type="dxa"/>
          </w:tcPr>
          <w:p w14:paraId="5B4D8E19" w14:textId="7719B308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5832A3E7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49513238" w14:textId="4CA2A7E5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</w:tr>
      <w:tr w:rsidR="003A0DA1" w14:paraId="631043F5" w14:textId="77777777" w:rsidTr="003A0DA1">
        <w:tc>
          <w:tcPr>
            <w:tcW w:w="2020" w:type="dxa"/>
          </w:tcPr>
          <w:p w14:paraId="6864D35C" w14:textId="1BAEC872" w:rsidR="003A0DA1" w:rsidRPr="003A0DA1" w:rsidRDefault="00A8273E" w:rsidP="003A0DA1">
            <w:pPr>
              <w:spacing w:after="160" w:line="259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vender</w:t>
            </w:r>
            <w:proofErr w:type="spellEnd"/>
          </w:p>
        </w:tc>
        <w:tc>
          <w:tcPr>
            <w:tcW w:w="1749" w:type="dxa"/>
          </w:tcPr>
          <w:p w14:paraId="7F0D4F21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3CA1959B" w14:textId="77777777" w:rsidR="003A0DA1" w:rsidRPr="003A0DA1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4A8F0795" w14:textId="77777777" w:rsidR="003A0DA1" w:rsidRPr="00706320" w:rsidRDefault="003A0DA1" w:rsidP="003A0DA1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49" w:type="dxa"/>
          </w:tcPr>
          <w:p w14:paraId="1DF53573" w14:textId="0629C221" w:rsidR="003A0DA1" w:rsidRPr="00706320" w:rsidRDefault="00706320" w:rsidP="003A0DA1">
            <w:pPr>
              <w:spacing w:after="160" w:line="259" w:lineRule="auto"/>
              <w:rPr>
                <w:lang w:val="fr-FR"/>
              </w:rPr>
            </w:pPr>
            <w:proofErr w:type="spellStart"/>
            <w:r w:rsidRPr="00706320">
              <w:rPr>
                <w:lang w:val="fr-FR"/>
              </w:rPr>
              <w:t>sell</w:t>
            </w:r>
            <w:proofErr w:type="spellEnd"/>
          </w:p>
        </w:tc>
      </w:tr>
    </w:tbl>
    <w:p w14:paraId="101DA37E" w14:textId="77777777" w:rsidR="003A0DA1" w:rsidRPr="003A0DA1" w:rsidRDefault="003A0DA1" w:rsidP="003A0DA1">
      <w:pPr>
        <w:spacing w:after="160" w:line="259" w:lineRule="auto"/>
        <w:rPr>
          <w:b/>
          <w:bCs/>
          <w:u w:val="single"/>
          <w:lang w:val="fr-FR"/>
        </w:rPr>
      </w:pPr>
    </w:p>
    <w:p w14:paraId="3A38DB5B" w14:textId="63E810B3" w:rsidR="00C81325" w:rsidRPr="003A0DA1" w:rsidRDefault="00C81325" w:rsidP="00A6383B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  <w:u w:val="single"/>
          <w:lang w:val="fr-FR"/>
        </w:rPr>
      </w:pPr>
      <w:proofErr w:type="spellStart"/>
      <w:r w:rsidRPr="003A0DA1">
        <w:rPr>
          <w:b/>
          <w:bCs/>
          <w:u w:val="single"/>
          <w:lang w:val="fr-FR"/>
        </w:rPr>
        <w:t>Escribe</w:t>
      </w:r>
      <w:proofErr w:type="spellEnd"/>
      <w:r w:rsidRPr="003A0DA1">
        <w:rPr>
          <w:b/>
          <w:bCs/>
          <w:u w:val="single"/>
          <w:lang w:val="fr-FR"/>
        </w:rPr>
        <w:t xml:space="preserve"> </w:t>
      </w:r>
      <w:proofErr w:type="spellStart"/>
      <w:r w:rsidRPr="003A0DA1">
        <w:rPr>
          <w:b/>
          <w:bCs/>
          <w:u w:val="single"/>
          <w:lang w:val="fr-FR"/>
        </w:rPr>
        <w:t>aproximadamente</w:t>
      </w:r>
      <w:proofErr w:type="spellEnd"/>
      <w:r w:rsidRPr="003A0DA1">
        <w:rPr>
          <w:b/>
          <w:bCs/>
          <w:u w:val="single"/>
          <w:lang w:val="fr-FR"/>
        </w:rPr>
        <w:t xml:space="preserve"> 20-25 palabras sobre :</w:t>
      </w:r>
    </w:p>
    <w:p w14:paraId="47BBB1D4" w14:textId="63D9B76C" w:rsidR="00C81325" w:rsidRDefault="00C81325" w:rsidP="00A6383B">
      <w:pPr>
        <w:pStyle w:val="ListParagraph"/>
        <w:numPr>
          <w:ilvl w:val="0"/>
          <w:numId w:val="8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Tu </w:t>
      </w:r>
      <w:proofErr w:type="spellStart"/>
      <w:r w:rsidR="009955FC">
        <w:rPr>
          <w:lang w:val="fr-FR"/>
        </w:rPr>
        <w:t>experiencia</w:t>
      </w:r>
      <w:proofErr w:type="spellEnd"/>
      <w:r w:rsidR="009955FC">
        <w:rPr>
          <w:lang w:val="fr-FR"/>
        </w:rPr>
        <w:t xml:space="preserve"> en </w:t>
      </w:r>
      <w:proofErr w:type="spellStart"/>
      <w:r w:rsidR="009955FC">
        <w:rPr>
          <w:lang w:val="fr-FR"/>
        </w:rPr>
        <w:t>unos</w:t>
      </w:r>
      <w:proofErr w:type="spellEnd"/>
      <w:r w:rsidR="009955FC">
        <w:rPr>
          <w:lang w:val="fr-FR"/>
        </w:rPr>
        <w:t xml:space="preserve"> grandes </w:t>
      </w:r>
      <w:proofErr w:type="spellStart"/>
      <w:r w:rsidR="009955FC">
        <w:rPr>
          <w:lang w:val="fr-FR"/>
        </w:rPr>
        <w:t>almacenes</w:t>
      </w:r>
      <w:proofErr w:type="spellEnd"/>
      <w:r w:rsidR="009955FC">
        <w:rPr>
          <w:lang w:val="fr-FR"/>
        </w:rPr>
        <w:t xml:space="preserve"> la </w:t>
      </w:r>
      <w:proofErr w:type="spellStart"/>
      <w:r w:rsidR="009955FC">
        <w:rPr>
          <w:lang w:val="fr-FR"/>
        </w:rPr>
        <w:t>semana</w:t>
      </w:r>
      <w:proofErr w:type="spellEnd"/>
      <w:r w:rsidR="009955FC">
        <w:rPr>
          <w:lang w:val="fr-FR"/>
        </w:rPr>
        <w:t xml:space="preserve"> </w:t>
      </w:r>
      <w:proofErr w:type="spellStart"/>
      <w:r w:rsidR="009955FC">
        <w:rPr>
          <w:lang w:val="fr-FR"/>
        </w:rPr>
        <w:t>pasada</w:t>
      </w:r>
      <w:proofErr w:type="spellEnd"/>
    </w:p>
    <w:p w14:paraId="2879278C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4D58AD42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14:paraId="00BF43A6" w14:textId="5818FCBD" w:rsidR="00C81325" w:rsidRPr="00C81325" w:rsidRDefault="009955FC" w:rsidP="00A6383B">
      <w:pPr>
        <w:pStyle w:val="ListParagraph"/>
        <w:numPr>
          <w:ilvl w:val="0"/>
          <w:numId w:val="8"/>
        </w:numPr>
        <w:spacing w:after="160" w:line="480" w:lineRule="auto"/>
        <w:rPr>
          <w:lang w:val="fr-FR"/>
        </w:rPr>
      </w:pPr>
      <w:r>
        <w:rPr>
          <w:lang w:val="fr-FR"/>
        </w:rPr>
        <w:t xml:space="preserve">Cómo </w:t>
      </w:r>
      <w:proofErr w:type="spellStart"/>
      <w:r>
        <w:rPr>
          <w:lang w:val="fr-FR"/>
        </w:rPr>
        <w:t>sería</w:t>
      </w:r>
      <w:proofErr w:type="spellEnd"/>
      <w:r>
        <w:rPr>
          <w:lang w:val="fr-FR"/>
        </w:rPr>
        <w:t xml:space="preserve"> tu casa </w:t>
      </w:r>
      <w:proofErr w:type="spellStart"/>
      <w:r>
        <w:rPr>
          <w:lang w:val="fr-FR"/>
        </w:rPr>
        <w:t>ideal</w:t>
      </w:r>
      <w:proofErr w:type="spellEnd"/>
    </w:p>
    <w:p w14:paraId="73425BE3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6833DA1A" w14:textId="53CC195C" w:rsidR="00C81325" w:rsidRPr="00C81325" w:rsidRDefault="00C81325" w:rsidP="00C81325">
      <w:pPr>
        <w:spacing w:after="160" w:line="480" w:lineRule="auto"/>
        <w:rPr>
          <w:lang w:val="fr-FR"/>
        </w:rPr>
      </w:pPr>
      <w:r>
        <w:rPr>
          <w:lang w:val="fr-FR"/>
        </w:rPr>
        <w:t>______</w:t>
      </w:r>
      <w:r w:rsidRPr="00C81325">
        <w:rPr>
          <w:lang w:val="fr-FR"/>
        </w:rPr>
        <w:t>____________________________________________________________________________</w:t>
      </w:r>
    </w:p>
    <w:p w14:paraId="0D85DADD" w14:textId="0F87B25B" w:rsidR="00C81325" w:rsidRPr="009955FC" w:rsidRDefault="009955FC" w:rsidP="00A6383B">
      <w:pPr>
        <w:pStyle w:val="ListParagraph"/>
        <w:numPr>
          <w:ilvl w:val="0"/>
          <w:numId w:val="8"/>
        </w:numPr>
        <w:spacing w:after="160" w:line="259" w:lineRule="auto"/>
        <w:rPr>
          <w:lang w:val="fr-FR"/>
        </w:rPr>
      </w:pPr>
      <w:r w:rsidRPr="009955FC">
        <w:rPr>
          <w:lang w:val="fr-FR"/>
        </w:rPr>
        <w:t>¿</w:t>
      </w:r>
      <w:proofErr w:type="spellStart"/>
      <w:r w:rsidRPr="009955FC">
        <w:rPr>
          <w:lang w:val="fr-FR"/>
        </w:rPr>
        <w:t>Qué</w:t>
      </w:r>
      <w:proofErr w:type="spellEnd"/>
      <w:r w:rsidRPr="009955FC">
        <w:rPr>
          <w:lang w:val="fr-FR"/>
        </w:rPr>
        <w:t xml:space="preserve"> </w:t>
      </w:r>
      <w:proofErr w:type="spellStart"/>
      <w:r w:rsidRPr="009955FC">
        <w:rPr>
          <w:lang w:val="fr-FR"/>
        </w:rPr>
        <w:t>hay</w:t>
      </w:r>
      <w:proofErr w:type="spellEnd"/>
      <w:r w:rsidRPr="009955FC">
        <w:rPr>
          <w:lang w:val="fr-FR"/>
        </w:rPr>
        <w:t xml:space="preserve"> para los </w:t>
      </w:r>
      <w:proofErr w:type="spellStart"/>
      <w:r w:rsidRPr="009955FC">
        <w:rPr>
          <w:lang w:val="fr-FR"/>
        </w:rPr>
        <w:t>jóvenes</w:t>
      </w:r>
      <w:proofErr w:type="spellEnd"/>
      <w:r w:rsidRPr="009955FC">
        <w:rPr>
          <w:lang w:val="fr-FR"/>
        </w:rPr>
        <w:t xml:space="preserve"> </w:t>
      </w:r>
      <w:proofErr w:type="spellStart"/>
      <w:r w:rsidRPr="009955FC">
        <w:rPr>
          <w:lang w:val="fr-FR"/>
        </w:rPr>
        <w:t>dond</w:t>
      </w:r>
      <w:r>
        <w:rPr>
          <w:lang w:val="fr-FR"/>
        </w:rPr>
        <w:t>e</w:t>
      </w:r>
      <w:proofErr w:type="spellEnd"/>
      <w:r>
        <w:rPr>
          <w:lang w:val="fr-FR"/>
        </w:rPr>
        <w:t xml:space="preserve"> vives ?</w:t>
      </w:r>
    </w:p>
    <w:p w14:paraId="57F5CF0A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44950E59" w14:textId="0C148CB3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150854B1" w14:textId="09803DF9" w:rsidR="00C81325" w:rsidRDefault="009955FC" w:rsidP="00A6383B">
      <w:pPr>
        <w:pStyle w:val="ListParagraph"/>
        <w:numPr>
          <w:ilvl w:val="0"/>
          <w:numId w:val="8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Tu </w:t>
      </w:r>
      <w:proofErr w:type="spellStart"/>
      <w:r>
        <w:rPr>
          <w:lang w:val="fr-FR"/>
        </w:rPr>
        <w:t>opinión</w:t>
      </w:r>
      <w:proofErr w:type="spellEnd"/>
      <w:r>
        <w:rPr>
          <w:lang w:val="fr-FR"/>
        </w:rPr>
        <w:t xml:space="preserve"> sobre la </w:t>
      </w:r>
      <w:proofErr w:type="spellStart"/>
      <w:r>
        <w:rPr>
          <w:lang w:val="fr-FR"/>
        </w:rPr>
        <w:t>ropa</w:t>
      </w:r>
      <w:proofErr w:type="spellEnd"/>
      <w:r>
        <w:rPr>
          <w:lang w:val="fr-FR"/>
        </w:rPr>
        <w:t xml:space="preserve"> de marca.</w:t>
      </w:r>
    </w:p>
    <w:p w14:paraId="0B666F3F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55DBAE9E" w14:textId="1DF27293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2FFE859E" w14:textId="2C04D093" w:rsidR="00C81325" w:rsidRDefault="00EB1358" w:rsidP="00A6383B">
      <w:pPr>
        <w:pStyle w:val="ListParagraph"/>
        <w:numPr>
          <w:ilvl w:val="0"/>
          <w:numId w:val="8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Las </w:t>
      </w:r>
      <w:proofErr w:type="spellStart"/>
      <w:r>
        <w:rPr>
          <w:lang w:val="fr-FR"/>
        </w:rPr>
        <w:t>desventajas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vivir</w:t>
      </w:r>
      <w:proofErr w:type="spellEnd"/>
      <w:r>
        <w:rPr>
          <w:lang w:val="fr-FR"/>
        </w:rPr>
        <w:t xml:space="preserve"> en el </w:t>
      </w:r>
      <w:proofErr w:type="spellStart"/>
      <w:r>
        <w:rPr>
          <w:lang w:val="fr-FR"/>
        </w:rPr>
        <w:t>centro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gran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ciudad</w:t>
      </w:r>
      <w:proofErr w:type="spellEnd"/>
      <w:r>
        <w:rPr>
          <w:lang w:val="fr-FR"/>
        </w:rPr>
        <w:t>.</w:t>
      </w:r>
    </w:p>
    <w:p w14:paraId="533C0075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FEA5C6D" w14:textId="77777777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652FE6DE" w14:textId="1FC2034E" w:rsidR="00C81325" w:rsidRPr="00C81325" w:rsidRDefault="00EB1358" w:rsidP="00A6383B">
      <w:pPr>
        <w:pStyle w:val="ListParagraph"/>
        <w:numPr>
          <w:ilvl w:val="0"/>
          <w:numId w:val="8"/>
        </w:numPr>
        <w:spacing w:after="160" w:line="480" w:lineRule="auto"/>
        <w:rPr>
          <w:lang w:val="fr-FR"/>
        </w:rPr>
      </w:pPr>
      <w:proofErr w:type="spellStart"/>
      <w:r>
        <w:rPr>
          <w:lang w:val="fr-FR"/>
        </w:rPr>
        <w:t>Ventajas</w:t>
      </w:r>
      <w:proofErr w:type="spellEnd"/>
      <w:r>
        <w:rPr>
          <w:lang w:val="fr-FR"/>
        </w:rPr>
        <w:t xml:space="preserve"> de </w:t>
      </w:r>
      <w:proofErr w:type="spellStart"/>
      <w:r w:rsidR="00410156">
        <w:rPr>
          <w:lang w:val="fr-FR"/>
        </w:rPr>
        <w:t>vivir</w:t>
      </w:r>
      <w:proofErr w:type="spellEnd"/>
      <w:r w:rsidR="00410156">
        <w:rPr>
          <w:lang w:val="fr-FR"/>
        </w:rPr>
        <w:t xml:space="preserve"> en la </w:t>
      </w:r>
      <w:proofErr w:type="spellStart"/>
      <w:r w:rsidR="00410156">
        <w:rPr>
          <w:lang w:val="fr-FR"/>
        </w:rPr>
        <w:t>ciudad</w:t>
      </w:r>
      <w:proofErr w:type="spellEnd"/>
      <w:r w:rsidR="00410156">
        <w:rPr>
          <w:lang w:val="fr-FR"/>
        </w:rPr>
        <w:t>.</w:t>
      </w:r>
    </w:p>
    <w:p w14:paraId="59567010" w14:textId="77777777" w:rsidR="003A0DA1" w:rsidRPr="003A0DA1" w:rsidRDefault="003A0DA1" w:rsidP="003A0DA1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BC5EF40" w14:textId="1280269F" w:rsidR="00C81325" w:rsidRPr="00C81325" w:rsidRDefault="00C81325" w:rsidP="00C8132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0EA8BCA9" w14:textId="41562532" w:rsidR="00C81325" w:rsidRDefault="00410156" w:rsidP="00A6383B">
      <w:pPr>
        <w:pStyle w:val="ListParagraph"/>
        <w:numPr>
          <w:ilvl w:val="0"/>
          <w:numId w:val="8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En el </w:t>
      </w:r>
      <w:proofErr w:type="spellStart"/>
      <w:r>
        <w:rPr>
          <w:lang w:val="fr-FR"/>
        </w:rPr>
        <w:t>futuro</w:t>
      </w:r>
      <w:proofErr w:type="spellEnd"/>
      <w:r>
        <w:rPr>
          <w:lang w:val="fr-FR"/>
        </w:rPr>
        <w:t>, ¿</w:t>
      </w:r>
      <w:proofErr w:type="spellStart"/>
      <w:r>
        <w:rPr>
          <w:lang w:val="fr-FR"/>
        </w:rPr>
        <w:t>quieres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vivir</w:t>
      </w:r>
      <w:proofErr w:type="spellEnd"/>
      <w:r>
        <w:rPr>
          <w:lang w:val="fr-FR"/>
        </w:rPr>
        <w:t xml:space="preserve"> en el campo ?</w:t>
      </w:r>
    </w:p>
    <w:p w14:paraId="24CB1EF9" w14:textId="03311852" w:rsidR="003A0DA1" w:rsidRPr="003A0DA1" w:rsidRDefault="003A0DA1" w:rsidP="003A0DA1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57FCF418" w14:textId="228BB1C7" w:rsidR="00C81325" w:rsidRDefault="00C81325" w:rsidP="00A6383B">
      <w:pPr>
        <w:pStyle w:val="ListParagraph"/>
        <w:numPr>
          <w:ilvl w:val="0"/>
          <w:numId w:val="8"/>
        </w:numPr>
        <w:spacing w:after="160" w:line="259" w:lineRule="auto"/>
        <w:rPr>
          <w:lang w:val="fr-FR"/>
        </w:rPr>
      </w:pPr>
      <w:r>
        <w:rPr>
          <w:lang w:val="fr-FR"/>
        </w:rPr>
        <w:t>¿</w:t>
      </w:r>
      <w:r w:rsidR="00410156">
        <w:rPr>
          <w:lang w:val="fr-FR"/>
        </w:rPr>
        <w:t xml:space="preserve">Te </w:t>
      </w:r>
      <w:proofErr w:type="spellStart"/>
      <w:r w:rsidR="00410156">
        <w:rPr>
          <w:lang w:val="fr-FR"/>
        </w:rPr>
        <w:t>gusta</w:t>
      </w:r>
      <w:proofErr w:type="spellEnd"/>
      <w:r w:rsidR="00410156">
        <w:rPr>
          <w:lang w:val="fr-FR"/>
        </w:rPr>
        <w:t xml:space="preserve"> </w:t>
      </w:r>
      <w:proofErr w:type="spellStart"/>
      <w:r w:rsidR="00410156">
        <w:rPr>
          <w:lang w:val="fr-FR"/>
        </w:rPr>
        <w:t>ir</w:t>
      </w:r>
      <w:proofErr w:type="spellEnd"/>
      <w:r w:rsidR="00410156">
        <w:rPr>
          <w:lang w:val="fr-FR"/>
        </w:rPr>
        <w:t xml:space="preserve"> de </w:t>
      </w:r>
      <w:proofErr w:type="spellStart"/>
      <w:r w:rsidR="00410156">
        <w:rPr>
          <w:lang w:val="fr-FR"/>
        </w:rPr>
        <w:t>rebajas</w:t>
      </w:r>
      <w:proofErr w:type="spellEnd"/>
      <w:r w:rsidR="00410156">
        <w:rPr>
          <w:lang w:val="fr-FR"/>
        </w:rPr>
        <w:t> ?</w:t>
      </w:r>
    </w:p>
    <w:p w14:paraId="5321CAAD" w14:textId="16AAE5EF" w:rsidR="003A0DA1" w:rsidRPr="003A0DA1" w:rsidRDefault="003A0DA1" w:rsidP="003A0DA1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29F25912" w14:textId="3113C83D" w:rsidR="00722604" w:rsidRDefault="00722604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77E8CB2D" w14:textId="77777777" w:rsidR="003C1A0B" w:rsidRDefault="003C1A0B" w:rsidP="003C1A0B">
      <w:pPr>
        <w:spacing w:after="160" w:line="259" w:lineRule="auto"/>
        <w:rPr>
          <w:color w:val="0070C0"/>
        </w:rPr>
      </w:pPr>
      <w:r w:rsidRPr="003C1A0B">
        <w:rPr>
          <w:color w:val="0070C0"/>
        </w:rPr>
        <w:t>Topic 2: Social issues</w:t>
      </w:r>
    </w:p>
    <w:p w14:paraId="48203698" w14:textId="77777777" w:rsidR="003C1A0B" w:rsidRPr="003C1A0B" w:rsidRDefault="003C1A0B" w:rsidP="00A6383B">
      <w:pPr>
        <w:pStyle w:val="ListParagraph"/>
        <w:numPr>
          <w:ilvl w:val="0"/>
          <w:numId w:val="21"/>
        </w:numPr>
        <w:spacing w:after="160" w:line="259" w:lineRule="auto"/>
        <w:rPr>
          <w:color w:val="0070C0"/>
        </w:rPr>
      </w:pPr>
      <w:r w:rsidRPr="003C1A0B">
        <w:rPr>
          <w:color w:val="0070C0"/>
        </w:rPr>
        <w:t>Charity/voluntary work</w:t>
      </w:r>
    </w:p>
    <w:p w14:paraId="147E73D5" w14:textId="59BD2423" w:rsidR="003C1A0B" w:rsidRPr="003C1A0B" w:rsidRDefault="003C1A0B" w:rsidP="00A6383B">
      <w:pPr>
        <w:pStyle w:val="ListParagraph"/>
        <w:numPr>
          <w:ilvl w:val="0"/>
          <w:numId w:val="21"/>
        </w:numPr>
        <w:spacing w:after="160" w:line="259" w:lineRule="auto"/>
        <w:rPr>
          <w:color w:val="0070C0"/>
        </w:rPr>
      </w:pPr>
      <w:r w:rsidRPr="003C1A0B">
        <w:rPr>
          <w:color w:val="0070C0"/>
        </w:rPr>
        <w:t>Healthy/unhealthy living</w:t>
      </w:r>
    </w:p>
    <w:p w14:paraId="099F0D97" w14:textId="619B0FE4" w:rsidR="00F21740" w:rsidRDefault="00F21740" w:rsidP="00A6383B">
      <w:pPr>
        <w:pStyle w:val="ListParagraph"/>
        <w:numPr>
          <w:ilvl w:val="0"/>
          <w:numId w:val="7"/>
        </w:numPr>
        <w:spacing w:after="160" w:line="259" w:lineRule="auto"/>
      </w:pPr>
      <w:r w:rsidRPr="00F21740">
        <w:rPr>
          <w:b/>
          <w:bCs/>
          <w:u w:val="single"/>
        </w:rPr>
        <w:t>Vocabulary List.</w:t>
      </w:r>
      <w:r>
        <w:t xml:space="preserve"> Please see </w:t>
      </w:r>
      <w:hyperlink r:id="rId11" w:history="1">
        <w:r w:rsidRPr="009F12F6">
          <w:rPr>
            <w:rStyle w:val="Hyperlink"/>
          </w:rPr>
          <w:t>here</w:t>
        </w:r>
      </w:hyperlink>
      <w:r>
        <w:t xml:space="preserve"> for further suggestions regarding vocabulary learning.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960"/>
        <w:gridCol w:w="960"/>
        <w:gridCol w:w="3140"/>
        <w:gridCol w:w="4040"/>
      </w:tblGrid>
      <w:tr w:rsidR="00634B45" w:rsidRPr="00634B45" w14:paraId="6497B0E5" w14:textId="77777777" w:rsidTr="00634B45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4F3AC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8E4D4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37F2C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Foundation Tier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6A003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34B45" w:rsidRPr="00634B45" w14:paraId="3D8F2C47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3CC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596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D0F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acostarse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FE0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go to bed</w:t>
            </w:r>
          </w:p>
        </w:tc>
      </w:tr>
      <w:tr w:rsidR="00634B45" w:rsidRPr="00634B45" w14:paraId="1833E3C5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775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088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4CC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activo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71E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active</w:t>
            </w:r>
          </w:p>
        </w:tc>
      </w:tr>
      <w:tr w:rsidR="00634B45" w:rsidRPr="00634B45" w14:paraId="32EBB9F9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B42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808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A47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borracho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7EF8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drunk</w:t>
            </w:r>
          </w:p>
        </w:tc>
      </w:tr>
      <w:tr w:rsidR="00634B45" w:rsidRPr="00634B45" w14:paraId="5C50A024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30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71D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2A1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caer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(se)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224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fall down</w:t>
            </w:r>
          </w:p>
        </w:tc>
      </w:tr>
      <w:tr w:rsidR="00634B45" w:rsidRPr="00634B45" w14:paraId="74B0EF9D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597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587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605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cansado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CF6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tired, tiring</w:t>
            </w:r>
          </w:p>
        </w:tc>
      </w:tr>
      <w:tr w:rsidR="00634B45" w:rsidRPr="00634B45" w14:paraId="214C36EC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546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71F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0C2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cansar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(se)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A0D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get tired</w:t>
            </w:r>
          </w:p>
        </w:tc>
      </w:tr>
      <w:tr w:rsidR="00634B45" w:rsidRPr="00634B45" w14:paraId="61B4E3EA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C04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DEC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4B5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cigarrillo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45E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cigarette</w:t>
            </w:r>
          </w:p>
        </w:tc>
      </w:tr>
      <w:tr w:rsidR="00634B45" w:rsidRPr="00634B45" w14:paraId="182D7854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68A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27B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396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contribuir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0F2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contribute</w:t>
            </w:r>
          </w:p>
        </w:tc>
      </w:tr>
      <w:tr w:rsidR="00634B45" w:rsidRPr="00634B45" w14:paraId="0BE34FD3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FF9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0BD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E61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corazón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D5A8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heart</w:t>
            </w:r>
          </w:p>
        </w:tc>
      </w:tr>
      <w:tr w:rsidR="00634B45" w:rsidRPr="00634B45" w14:paraId="48248455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FF9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DE3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54E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cuerpo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EE3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body</w:t>
            </w:r>
          </w:p>
        </w:tc>
      </w:tr>
      <w:tr w:rsidR="00634B45" w:rsidRPr="00634B45" w14:paraId="6B60529B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997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CD0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CBC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despertarse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692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wake up</w:t>
            </w:r>
          </w:p>
        </w:tc>
      </w:tr>
      <w:tr w:rsidR="00634B45" w:rsidRPr="00634B45" w14:paraId="52BEBA1E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FDE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F2B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483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doler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825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hurt</w:t>
            </w:r>
          </w:p>
        </w:tc>
      </w:tr>
      <w:tr w:rsidR="00634B45" w:rsidRPr="00634B45" w14:paraId="5EF993D7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01A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CD2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DDF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dolor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C25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pain, ache</w:t>
            </w:r>
          </w:p>
        </w:tc>
      </w:tr>
      <w:tr w:rsidR="00634B45" w:rsidRPr="00634B45" w14:paraId="3254ED9F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923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620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920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dormir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(se)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3CA8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sleep; to fall asleep</w:t>
            </w:r>
          </w:p>
        </w:tc>
      </w:tr>
      <w:tr w:rsidR="00634B45" w:rsidRPr="00634B45" w14:paraId="067BF2C9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B88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6BE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6A7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droga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blanda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/dura), 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464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(soft/hard) drug</w:t>
            </w:r>
          </w:p>
        </w:tc>
      </w:tr>
      <w:tr w:rsidR="00634B45" w:rsidRPr="00634B45" w14:paraId="2734F167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B15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D91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ADE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drogarse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73D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take drugs</w:t>
            </w:r>
          </w:p>
        </w:tc>
      </w:tr>
      <w:tr w:rsidR="00634B45" w:rsidRPr="00634B45" w14:paraId="3155C401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C98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C9A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2F4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ejercicio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físico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),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B86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(physical) exercise</w:t>
            </w:r>
          </w:p>
        </w:tc>
      </w:tr>
      <w:tr w:rsidR="00634B45" w:rsidRPr="00634B45" w14:paraId="2E13DFE6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19C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CE3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EA4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emborracharse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490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get drunk</w:t>
            </w:r>
          </w:p>
        </w:tc>
      </w:tr>
      <w:tr w:rsidR="00634B45" w:rsidRPr="00634B45" w14:paraId="6BF6BE3F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372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6AC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0FD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encontrarse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bien/mal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9A7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feel well/ill</w:t>
            </w:r>
          </w:p>
        </w:tc>
      </w:tr>
      <w:tr w:rsidR="00634B45" w:rsidRPr="00634B45" w14:paraId="0CE74A6C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54F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99D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D4C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enfermedad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DAB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illness</w:t>
            </w:r>
          </w:p>
        </w:tc>
      </w:tr>
      <w:tr w:rsidR="00634B45" w:rsidRPr="00634B45" w14:paraId="2F873DF3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C8E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48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87A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enfermo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CE8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ill</w:t>
            </w:r>
          </w:p>
        </w:tc>
      </w:tr>
      <w:tr w:rsidR="00634B45" w:rsidRPr="00634B45" w14:paraId="6AA075ED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5C4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6A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4E1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entrenamiento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2F8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training</w:t>
            </w:r>
          </w:p>
        </w:tc>
      </w:tr>
      <w:tr w:rsidR="00634B45" w:rsidRPr="00634B45" w14:paraId="3EBD226F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EDE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54F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817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entrenar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(se)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BED8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train</w:t>
            </w:r>
          </w:p>
        </w:tc>
      </w:tr>
      <w:tr w:rsidR="00634B45" w:rsidRPr="00634B45" w14:paraId="0EAFD8D7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DE7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EC9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9FC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equilibrado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E0C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balanced</w:t>
            </w:r>
          </w:p>
        </w:tc>
      </w:tr>
      <w:tr w:rsidR="00634B45" w:rsidRPr="00634B45" w14:paraId="06C12CE2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64B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3AD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F23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estar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bien / 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488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 well/ill</w:t>
            </w:r>
          </w:p>
        </w:tc>
      </w:tr>
      <w:tr w:rsidR="00634B45" w:rsidRPr="00634B45" w14:paraId="651D678F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7D8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141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757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estar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forma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941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 fit</w:t>
            </w:r>
          </w:p>
        </w:tc>
      </w:tr>
      <w:tr w:rsidR="00634B45" w:rsidRPr="00634B45" w14:paraId="46E97F35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90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7AA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E90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estrés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95C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stress</w:t>
            </w:r>
          </w:p>
        </w:tc>
      </w:tr>
      <w:tr w:rsidR="00634B45" w:rsidRPr="00634B45" w14:paraId="262006C9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E98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884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FA6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estresante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85B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stressing, stressful</w:t>
            </w:r>
          </w:p>
        </w:tc>
      </w:tr>
      <w:tr w:rsidR="00634B45" w:rsidRPr="00634B45" w14:paraId="39D61D65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0FE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FF2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E91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evitar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FFD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avoid</w:t>
            </w:r>
          </w:p>
        </w:tc>
      </w:tr>
      <w:tr w:rsidR="00634B45" w:rsidRPr="00634B45" w14:paraId="046A84A0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854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E47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8EF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formar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parte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26A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 part of</w:t>
            </w:r>
          </w:p>
        </w:tc>
      </w:tr>
      <w:tr w:rsidR="00634B45" w:rsidRPr="00634B45" w14:paraId="5356EE32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AB3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521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12C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fumador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pasivo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),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CD9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(passive) smoker</w:t>
            </w:r>
          </w:p>
        </w:tc>
      </w:tr>
      <w:tr w:rsidR="00634B45" w:rsidRPr="00634B45" w14:paraId="764000AE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C8C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971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145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fumar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1B6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smoke</w:t>
            </w:r>
          </w:p>
        </w:tc>
      </w:tr>
      <w:tr w:rsidR="00634B45" w:rsidRPr="00634B45" w14:paraId="319099F6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1C7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6B88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19D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humo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553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smoke</w:t>
            </w:r>
          </w:p>
        </w:tc>
      </w:tr>
      <w:tr w:rsidR="00634B45" w:rsidRPr="00634B45" w14:paraId="1E51A7DE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45B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4A2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870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levantarse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DEF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get up</w:t>
            </w:r>
          </w:p>
        </w:tc>
      </w:tr>
      <w:tr w:rsidR="00634B45" w:rsidRPr="00634B45" w14:paraId="4C0D6510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B13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3BF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047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malsano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516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unhealthy</w:t>
            </w:r>
          </w:p>
        </w:tc>
      </w:tr>
      <w:tr w:rsidR="00634B45" w:rsidRPr="00634B45" w14:paraId="09C4E4D6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5E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639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43F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mantenerse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forma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607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keep fit/in shape</w:t>
            </w:r>
          </w:p>
        </w:tc>
      </w:tr>
      <w:tr w:rsidR="00634B45" w:rsidRPr="00634B45" w14:paraId="42FCD53C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9D0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646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4A4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mejorar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(se)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F40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get better</w:t>
            </w:r>
          </w:p>
        </w:tc>
      </w:tr>
      <w:tr w:rsidR="00634B45" w:rsidRPr="00634B45" w14:paraId="4E73216A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421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C69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7A1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morir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285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die</w:t>
            </w:r>
          </w:p>
        </w:tc>
      </w:tr>
      <w:tr w:rsidR="00634B45" w:rsidRPr="00634B45" w14:paraId="5693A538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C5F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474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466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muerto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047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dead</w:t>
            </w:r>
          </w:p>
        </w:tc>
      </w:tr>
      <w:tr w:rsidR="00634B45" w:rsidRPr="00634B45" w14:paraId="13F970F1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3A9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C1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2B4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necesidad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3E1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need</w:t>
            </w:r>
          </w:p>
        </w:tc>
      </w:tr>
      <w:tr w:rsidR="00634B45" w:rsidRPr="00634B45" w14:paraId="4B7D08BC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1B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9A0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BF6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obra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benéfica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0A8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charity</w:t>
            </w:r>
          </w:p>
        </w:tc>
      </w:tr>
      <w:tr w:rsidR="00634B45" w:rsidRPr="00634B45" w14:paraId="79F6AD5F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6A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135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004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oler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E60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smell</w:t>
            </w:r>
          </w:p>
        </w:tc>
      </w:tr>
      <w:tr w:rsidR="00634B45" w:rsidRPr="00634B45" w14:paraId="5F2EE45F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FCC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AA5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B6B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olor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209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smell</w:t>
            </w:r>
          </w:p>
        </w:tc>
      </w:tr>
      <w:tr w:rsidR="00634B45" w:rsidRPr="00634B45" w14:paraId="60F5C87F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EE1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09E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AE1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organización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benéfica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C99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charitable organisation</w:t>
            </w:r>
          </w:p>
        </w:tc>
      </w:tr>
      <w:tr w:rsidR="00634B45" w:rsidRPr="00634B45" w14:paraId="21C69A01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890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AF2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139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organizar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2AD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organise</w:t>
            </w:r>
          </w:p>
        </w:tc>
      </w:tr>
      <w:tr w:rsidR="00634B45" w:rsidRPr="00634B45" w14:paraId="3597C191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3A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DFA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DCE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participación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CF4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participation, taking part</w:t>
            </w:r>
          </w:p>
        </w:tc>
      </w:tr>
      <w:tr w:rsidR="00634B45" w:rsidRPr="00634B45" w14:paraId="7AE483E9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AB4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515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0C9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poco 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sano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D25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not healthy</w:t>
            </w:r>
          </w:p>
        </w:tc>
      </w:tr>
      <w:tr w:rsidR="00634B45" w:rsidRPr="00634B45" w14:paraId="666F5993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6AD8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BB3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B8D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posibilidad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1E9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possibility</w:t>
            </w:r>
          </w:p>
        </w:tc>
      </w:tr>
      <w:tr w:rsidR="00634B45" w:rsidRPr="00634B45" w14:paraId="0A845DAF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4A9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970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6BD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propósito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F1F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aim, purpose, objective</w:t>
            </w:r>
          </w:p>
        </w:tc>
      </w:tr>
      <w:tr w:rsidR="00634B45" w:rsidRPr="00634B45" w14:paraId="34BCE256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CAF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DE5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7D9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pulmones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los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5A6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lungs</w:t>
            </w:r>
          </w:p>
        </w:tc>
      </w:tr>
      <w:tr w:rsidR="00634B45" w:rsidRPr="00634B45" w14:paraId="74B20C91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D5C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348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E53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residencia (para 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ancianos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), 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839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old people’s home</w:t>
            </w:r>
          </w:p>
        </w:tc>
      </w:tr>
      <w:tr w:rsidR="00634B45" w:rsidRPr="00634B45" w14:paraId="7A93F7F0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0E0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56B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B16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respirar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C7D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breathe</w:t>
            </w:r>
          </w:p>
        </w:tc>
      </w:tr>
      <w:tr w:rsidR="00634B45" w:rsidRPr="00634B45" w14:paraId="37940B91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AFE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C6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8AB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salud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54A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health</w:t>
            </w:r>
          </w:p>
        </w:tc>
      </w:tr>
      <w:tr w:rsidR="00634B45" w:rsidRPr="00634B45" w14:paraId="6BC03F69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9A68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74B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E17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saludable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0FD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healthy</w:t>
            </w:r>
          </w:p>
        </w:tc>
      </w:tr>
      <w:tr w:rsidR="00634B45" w:rsidRPr="00634B45" w14:paraId="65EF5F70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81A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9E4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71E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sano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39E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healthy, wholesome</w:t>
            </w:r>
          </w:p>
        </w:tc>
      </w:tr>
      <w:tr w:rsidR="00634B45" w:rsidRPr="00634B45" w14:paraId="5C94748A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2ED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EDA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F95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sida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487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AIDS</w:t>
            </w:r>
          </w:p>
        </w:tc>
      </w:tr>
      <w:tr w:rsidR="00634B45" w:rsidRPr="00634B45" w14:paraId="3C0A9AB3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A94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C5C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845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tener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dolor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(de) ...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D82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have a pain (in) …</w:t>
            </w:r>
          </w:p>
        </w:tc>
      </w:tr>
      <w:tr w:rsidR="00634B45" w:rsidRPr="00634B45" w14:paraId="4009CE09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9DE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1E0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CEA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tener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sueño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932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feel sleepy</w:t>
            </w:r>
          </w:p>
        </w:tc>
      </w:tr>
      <w:tr w:rsidR="00634B45" w:rsidRPr="00634B45" w14:paraId="1A9901D2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FAF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014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328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tentación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12D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temptation</w:t>
            </w:r>
          </w:p>
        </w:tc>
      </w:tr>
      <w:tr w:rsidR="00634B45" w:rsidRPr="00634B45" w14:paraId="68B1F403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8EC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8E88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BA2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tienda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 xml:space="preserve"> con fines 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benéficos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, 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D76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charity shop</w:t>
            </w:r>
          </w:p>
        </w:tc>
      </w:tr>
      <w:tr w:rsidR="00634B45" w:rsidRPr="00634B45" w14:paraId="0C9BBC43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0B6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5E7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712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tienda 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solidaria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77D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charity shop</w:t>
            </w:r>
          </w:p>
        </w:tc>
      </w:tr>
      <w:tr w:rsidR="00634B45" w:rsidRPr="00634B45" w14:paraId="75B51C93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0B5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E60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D4C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vida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F8D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life</w:t>
            </w:r>
          </w:p>
        </w:tc>
      </w:tr>
      <w:tr w:rsidR="00634B45" w:rsidRPr="00634B45" w14:paraId="61894197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2B8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210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B44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vivo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E99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alive</w:t>
            </w:r>
          </w:p>
        </w:tc>
      </w:tr>
      <w:tr w:rsidR="00634B45" w:rsidRPr="00634B45" w14:paraId="0E2531D1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2CF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349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0A9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voluntario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BBA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voluntary</w:t>
            </w:r>
          </w:p>
        </w:tc>
      </w:tr>
      <w:tr w:rsidR="00634B45" w:rsidRPr="00634B45" w14:paraId="16466D9C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D63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247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E32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voluntario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C9F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volunteer</w:t>
            </w:r>
          </w:p>
        </w:tc>
      </w:tr>
      <w:tr w:rsidR="00634B45" w:rsidRPr="00634B45" w14:paraId="250CF537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E7B69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548C2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92ABF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  <w:t>Higher Tier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DAC6E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34B45" w:rsidRPr="00634B45" w14:paraId="13A37E07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176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646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37E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advertir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B3B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warn</w:t>
            </w:r>
          </w:p>
        </w:tc>
      </w:tr>
      <w:tr w:rsidR="00634B45" w:rsidRPr="00634B45" w14:paraId="2F271B67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806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A93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720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asco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597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disgust</w:t>
            </w:r>
          </w:p>
        </w:tc>
      </w:tr>
      <w:tr w:rsidR="00634B45" w:rsidRPr="00634B45" w14:paraId="15F544E2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161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116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53D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asqueroso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2F0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disgusting</w:t>
            </w:r>
          </w:p>
        </w:tc>
      </w:tr>
      <w:tr w:rsidR="00634B45" w:rsidRPr="00634B45" w14:paraId="6D8B12FC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4DD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423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F20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ataque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cardíaco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ADD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heart attack</w:t>
            </w:r>
          </w:p>
        </w:tc>
      </w:tr>
      <w:tr w:rsidR="00634B45" w:rsidRPr="00634B45" w14:paraId="169F1A99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389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F4F8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935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aviso,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D10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warning, notice</w:t>
            </w:r>
          </w:p>
        </w:tc>
      </w:tr>
      <w:tr w:rsidR="00634B45" w:rsidRPr="00634B45" w14:paraId="4BBFF328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138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3758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11F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botellón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341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drinking party in the street</w:t>
            </w:r>
          </w:p>
        </w:tc>
      </w:tr>
      <w:tr w:rsidR="00634B45" w:rsidRPr="00634B45" w14:paraId="3EC12D39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2F68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758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D61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cerebro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1BD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brain</w:t>
            </w:r>
          </w:p>
        </w:tc>
      </w:tr>
      <w:tr w:rsidR="00634B45" w:rsidRPr="00634B45" w14:paraId="583FFBCD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B1E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99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9EB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dedicar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(se)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BFE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do, to go in for, to devote oneself</w:t>
            </w:r>
          </w:p>
        </w:tc>
      </w:tr>
      <w:tr w:rsidR="00634B45" w:rsidRPr="00634B45" w14:paraId="1F253459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BD1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F2F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3AD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dolor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oídos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F6C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earache</w:t>
            </w:r>
          </w:p>
        </w:tc>
      </w:tr>
      <w:tr w:rsidR="00634B45" w:rsidRPr="00634B45" w14:paraId="3264E802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094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E06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E55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esfuerzo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72E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effort</w:t>
            </w:r>
          </w:p>
        </w:tc>
      </w:tr>
      <w:tr w:rsidR="00634B45" w:rsidRPr="00634B45" w14:paraId="67952A26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C8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C18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BA1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hacer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daño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2B9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injure, to harm</w:t>
            </w:r>
          </w:p>
        </w:tc>
      </w:tr>
      <w:tr w:rsidR="00634B45" w:rsidRPr="00634B45" w14:paraId="021DCADA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D0CA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BF2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33D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hígado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506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liver</w:t>
            </w:r>
          </w:p>
        </w:tc>
      </w:tr>
      <w:tr w:rsidR="00634B45" w:rsidRPr="00634B45" w14:paraId="48F541DB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C697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6DF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9448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ONG, 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974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NGO (non-governmental organisation)</w:t>
            </w:r>
          </w:p>
        </w:tc>
      </w:tr>
      <w:tr w:rsidR="00634B45" w:rsidRPr="00634B45" w14:paraId="7C42876B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37D8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FF4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492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porro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18C9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joint</w:t>
            </w:r>
          </w:p>
        </w:tc>
      </w:tr>
      <w:tr w:rsidR="00634B45" w:rsidRPr="00634B45" w14:paraId="10E9099F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211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182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2FA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primeros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auxilios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los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652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first aid</w:t>
            </w:r>
          </w:p>
        </w:tc>
      </w:tr>
      <w:tr w:rsidR="00634B45" w:rsidRPr="00634B45" w14:paraId="52F32A58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CFA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BE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F8BD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propósito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4A3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aim, purpose, objective</w:t>
            </w:r>
          </w:p>
        </w:tc>
      </w:tr>
      <w:tr w:rsidR="00634B45" w:rsidRPr="00634B45" w14:paraId="5952C47C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451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6183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AB3E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provocar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3C6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cause, to provoke</w:t>
            </w:r>
          </w:p>
        </w:tc>
      </w:tr>
      <w:tr w:rsidR="00634B45" w:rsidRPr="00634B45" w14:paraId="69215DF6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A21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119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7B4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respiratorio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4FC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respiratory</w:t>
            </w:r>
          </w:p>
        </w:tc>
      </w:tr>
      <w:tr w:rsidR="00634B45" w:rsidRPr="00634B45" w14:paraId="17DEBC3C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9530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1EB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28D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seropositivo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DD7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HIV positive</w:t>
            </w:r>
          </w:p>
        </w:tc>
      </w:tr>
      <w:tr w:rsidR="00634B45" w:rsidRPr="00634B45" w14:paraId="0C0C0EBC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09A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82C4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56CB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sobrepeso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8F6C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overweight, obesity</w:t>
            </w:r>
          </w:p>
        </w:tc>
      </w:tr>
      <w:tr w:rsidR="00634B45" w:rsidRPr="00634B45" w14:paraId="64F35A4C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F65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D91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0276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síndrome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abstinencia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3A18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withdrawal symptoms</w:t>
            </w:r>
          </w:p>
        </w:tc>
      </w:tr>
      <w:tr w:rsidR="00634B45" w:rsidRPr="00634B45" w14:paraId="0F0D4A29" w14:textId="77777777" w:rsidTr="00634B4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FC8F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E9D2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D808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tabaquismo</w:t>
            </w:r>
            <w:proofErr w:type="spellEnd"/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9455" w14:textId="77777777" w:rsidR="00634B45" w:rsidRPr="00634B45" w:rsidRDefault="00634B45" w:rsidP="00634B45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634B45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addiction to tobacco</w:t>
            </w:r>
          </w:p>
        </w:tc>
      </w:tr>
    </w:tbl>
    <w:p w14:paraId="1894B253" w14:textId="77777777" w:rsidR="00F21740" w:rsidRDefault="00F21740">
      <w:pPr>
        <w:spacing w:after="160" w:line="259" w:lineRule="auto"/>
        <w:rPr>
          <w:b/>
          <w:bCs/>
          <w:u w:val="single"/>
        </w:rPr>
      </w:pPr>
    </w:p>
    <w:p w14:paraId="672E8F35" w14:textId="65A207BE" w:rsidR="00F21740" w:rsidRDefault="00F21740" w:rsidP="00A6383B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  <w:u w:val="single"/>
        </w:rPr>
      </w:pPr>
      <w:r w:rsidRPr="00F21740">
        <w:rPr>
          <w:b/>
          <w:bCs/>
          <w:u w:val="single"/>
        </w:rPr>
        <w:t xml:space="preserve">Traduce al </w:t>
      </w:r>
      <w:proofErr w:type="spellStart"/>
      <w:r w:rsidRPr="00F21740">
        <w:rPr>
          <w:b/>
          <w:bCs/>
          <w:u w:val="single"/>
        </w:rPr>
        <w:t>inglés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3A52" w:rsidRPr="00A05F98" w14:paraId="7C6D62A6" w14:textId="77777777" w:rsidTr="00B83A52">
        <w:tc>
          <w:tcPr>
            <w:tcW w:w="4508" w:type="dxa"/>
          </w:tcPr>
          <w:p w14:paraId="59E9FED5" w14:textId="2ED34FC0" w:rsidR="00B83A52" w:rsidRPr="00FF0C73" w:rsidRDefault="00FC1706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Es importante dormir </w:t>
            </w:r>
            <w:proofErr w:type="spellStart"/>
            <w:r>
              <w:rPr>
                <w:lang w:val="fr-FR"/>
              </w:rPr>
              <w:t>suficientes</w:t>
            </w:r>
            <w:proofErr w:type="spellEnd"/>
            <w:r>
              <w:rPr>
                <w:lang w:val="fr-FR"/>
              </w:rPr>
              <w:t xml:space="preserve"> horas al </w:t>
            </w:r>
            <w:proofErr w:type="spellStart"/>
            <w:r>
              <w:rPr>
                <w:lang w:val="fr-FR"/>
              </w:rPr>
              <w:t>día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00E215DD" w14:textId="77777777" w:rsidR="00B83A52" w:rsidRPr="00FF0C73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A05F98" w14:paraId="3D5801C5" w14:textId="77777777" w:rsidTr="00B83A52">
        <w:tc>
          <w:tcPr>
            <w:tcW w:w="4508" w:type="dxa"/>
          </w:tcPr>
          <w:p w14:paraId="0B6E7052" w14:textId="5CD4E7D7" w:rsidR="00B83A52" w:rsidRPr="00FF0C73" w:rsidRDefault="00FC1706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Para </w:t>
            </w:r>
            <w:proofErr w:type="spellStart"/>
            <w:r>
              <w:rPr>
                <w:lang w:val="fr-FR"/>
              </w:rPr>
              <w:t>mantenerme</w:t>
            </w:r>
            <w:proofErr w:type="spellEnd"/>
            <w:r>
              <w:rPr>
                <w:lang w:val="fr-FR"/>
              </w:rPr>
              <w:t xml:space="preserve"> en forma, </w:t>
            </w:r>
            <w:proofErr w:type="spellStart"/>
            <w:r>
              <w:rPr>
                <w:lang w:val="fr-FR"/>
              </w:rPr>
              <w:t>hago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ejercicio</w:t>
            </w:r>
            <w:proofErr w:type="spellEnd"/>
            <w:r>
              <w:rPr>
                <w:lang w:val="fr-FR"/>
              </w:rPr>
              <w:t xml:space="preserve"> y </w:t>
            </w:r>
            <w:proofErr w:type="spellStart"/>
            <w:r>
              <w:rPr>
                <w:lang w:val="fr-FR"/>
              </w:rPr>
              <w:t>como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sano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26D7BC1A" w14:textId="77777777" w:rsidR="00B83A52" w:rsidRPr="00FF0C73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A05F98" w14:paraId="6805B26C" w14:textId="77777777" w:rsidTr="00B83A52">
        <w:tc>
          <w:tcPr>
            <w:tcW w:w="4508" w:type="dxa"/>
          </w:tcPr>
          <w:p w14:paraId="7448B19D" w14:textId="76F42887" w:rsidR="00B83A52" w:rsidRPr="00FC1706" w:rsidRDefault="00146476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 w:rsidRPr="00FC1706">
              <w:rPr>
                <w:lang w:val="fr-FR"/>
              </w:rPr>
              <w:t xml:space="preserve">Mi amigo </w:t>
            </w:r>
            <w:r w:rsidR="00FC1706" w:rsidRPr="00FC1706">
              <w:rPr>
                <w:lang w:val="fr-FR"/>
              </w:rPr>
              <w:t xml:space="preserve">fuma y a </w:t>
            </w:r>
            <w:proofErr w:type="spellStart"/>
            <w:r w:rsidR="00FC1706" w:rsidRPr="00FC1706">
              <w:rPr>
                <w:lang w:val="fr-FR"/>
              </w:rPr>
              <w:t>veces</w:t>
            </w:r>
            <w:proofErr w:type="spellEnd"/>
            <w:r w:rsidR="00FC1706" w:rsidRPr="00FC1706">
              <w:rPr>
                <w:lang w:val="fr-FR"/>
              </w:rPr>
              <w:t xml:space="preserve"> toma </w:t>
            </w:r>
            <w:proofErr w:type="spellStart"/>
            <w:r w:rsidR="00FC1706" w:rsidRPr="00FC1706">
              <w:rPr>
                <w:lang w:val="fr-FR"/>
              </w:rPr>
              <w:t>drog</w:t>
            </w:r>
            <w:r w:rsidR="00FC1706">
              <w:rPr>
                <w:lang w:val="fr-FR"/>
              </w:rPr>
              <w:t>as</w:t>
            </w:r>
            <w:proofErr w:type="spellEnd"/>
            <w:r w:rsidR="00FC1706">
              <w:rPr>
                <w:lang w:val="fr-FR"/>
              </w:rPr>
              <w:t xml:space="preserve"> </w:t>
            </w:r>
            <w:proofErr w:type="spellStart"/>
            <w:r w:rsidR="00FC1706">
              <w:rPr>
                <w:lang w:val="fr-FR"/>
              </w:rPr>
              <w:t>blandas</w:t>
            </w:r>
            <w:proofErr w:type="spellEnd"/>
            <w:r w:rsidR="00FC1706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23D2C614" w14:textId="77777777" w:rsidR="00B83A52" w:rsidRPr="00FC1706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F97D3E" w14:paraId="32D1BF2A" w14:textId="77777777" w:rsidTr="00B83A52">
        <w:tc>
          <w:tcPr>
            <w:tcW w:w="4508" w:type="dxa"/>
          </w:tcPr>
          <w:p w14:paraId="3D9ACC2D" w14:textId="5B6F2EBA" w:rsidR="00B83A52" w:rsidRPr="00146476" w:rsidRDefault="00FC1706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El </w:t>
            </w:r>
            <w:proofErr w:type="spellStart"/>
            <w:r>
              <w:rPr>
                <w:lang w:val="fr-FR"/>
              </w:rPr>
              <w:t>estrés</w:t>
            </w:r>
            <w:proofErr w:type="spellEnd"/>
            <w:r>
              <w:rPr>
                <w:lang w:val="fr-FR"/>
              </w:rPr>
              <w:t xml:space="preserve"> es un </w:t>
            </w:r>
            <w:proofErr w:type="spellStart"/>
            <w:r>
              <w:rPr>
                <w:lang w:val="fr-FR"/>
              </w:rPr>
              <w:t>problema</w:t>
            </w:r>
            <w:proofErr w:type="spellEnd"/>
            <w:r>
              <w:rPr>
                <w:lang w:val="fr-FR"/>
              </w:rPr>
              <w:t xml:space="preserve"> entre los adolescentes.</w:t>
            </w:r>
          </w:p>
        </w:tc>
        <w:tc>
          <w:tcPr>
            <w:tcW w:w="4508" w:type="dxa"/>
          </w:tcPr>
          <w:p w14:paraId="7697A63F" w14:textId="77777777" w:rsidR="00B83A52" w:rsidRPr="00146476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146476" w14:paraId="48D13F40" w14:textId="77777777" w:rsidTr="00B83A52">
        <w:tc>
          <w:tcPr>
            <w:tcW w:w="4508" w:type="dxa"/>
          </w:tcPr>
          <w:p w14:paraId="339F86E6" w14:textId="637C323A" w:rsidR="00B83A52" w:rsidRPr="00FC1706" w:rsidRDefault="00FC1706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 w:rsidRPr="00FC1706">
              <w:rPr>
                <w:lang w:val="fr-FR"/>
              </w:rPr>
              <w:t xml:space="preserve">En el </w:t>
            </w:r>
            <w:proofErr w:type="spellStart"/>
            <w:r w:rsidRPr="00FC1706">
              <w:rPr>
                <w:lang w:val="fr-FR"/>
              </w:rPr>
              <w:t>futuro</w:t>
            </w:r>
            <w:proofErr w:type="spellEnd"/>
            <w:r w:rsidRPr="00FC1706">
              <w:rPr>
                <w:lang w:val="fr-FR"/>
              </w:rPr>
              <w:t xml:space="preserve"> </w:t>
            </w:r>
            <w:proofErr w:type="spellStart"/>
            <w:r w:rsidRPr="00FC1706">
              <w:rPr>
                <w:lang w:val="fr-FR"/>
              </w:rPr>
              <w:t>quiero</w:t>
            </w:r>
            <w:proofErr w:type="spellEnd"/>
            <w:r w:rsidRPr="00FC1706">
              <w:rPr>
                <w:lang w:val="fr-FR"/>
              </w:rPr>
              <w:t xml:space="preserve"> </w:t>
            </w:r>
            <w:proofErr w:type="spellStart"/>
            <w:r w:rsidRPr="00FC1706">
              <w:rPr>
                <w:lang w:val="fr-FR"/>
              </w:rPr>
              <w:t>hacer</w:t>
            </w:r>
            <w:proofErr w:type="spellEnd"/>
            <w:r w:rsidRPr="00FC1706">
              <w:rPr>
                <w:lang w:val="fr-FR"/>
              </w:rPr>
              <w:t xml:space="preserve"> </w:t>
            </w:r>
            <w:proofErr w:type="spellStart"/>
            <w:r w:rsidRPr="00FC1706">
              <w:rPr>
                <w:lang w:val="fr-FR"/>
              </w:rPr>
              <w:t>volunt</w:t>
            </w:r>
            <w:r>
              <w:rPr>
                <w:lang w:val="fr-FR"/>
              </w:rPr>
              <w:t>ariado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0A06FAD4" w14:textId="77777777" w:rsidR="00B83A52" w:rsidRPr="00146476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  <w:tr w:rsidR="00FC1706" w:rsidRPr="00F97D3E" w14:paraId="22CABB6F" w14:textId="77777777" w:rsidTr="00A6383B">
        <w:tc>
          <w:tcPr>
            <w:tcW w:w="4508" w:type="dxa"/>
          </w:tcPr>
          <w:p w14:paraId="0232D497" w14:textId="51B59FBC" w:rsidR="00FC1706" w:rsidRPr="00146476" w:rsidRDefault="00F97D3E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Trabajé</w:t>
            </w:r>
            <w:proofErr w:type="spellEnd"/>
            <w:r>
              <w:rPr>
                <w:lang w:val="fr-FR"/>
              </w:rPr>
              <w:t xml:space="preserve"> en </w:t>
            </w:r>
            <w:proofErr w:type="spellStart"/>
            <w:r>
              <w:rPr>
                <w:lang w:val="fr-FR"/>
              </w:rPr>
              <w:t>una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tienda</w:t>
            </w:r>
            <w:proofErr w:type="spellEnd"/>
            <w:r>
              <w:rPr>
                <w:lang w:val="fr-FR"/>
              </w:rPr>
              <w:t xml:space="preserve"> con fines </w:t>
            </w:r>
            <w:proofErr w:type="spellStart"/>
            <w:r>
              <w:rPr>
                <w:lang w:val="fr-FR"/>
              </w:rPr>
              <w:t>benéficos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73125EC6" w14:textId="77777777" w:rsidR="00FC1706" w:rsidRPr="00146476" w:rsidRDefault="00FC1706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FC1706" w:rsidRPr="00146476" w14:paraId="07B85F27" w14:textId="77777777" w:rsidTr="00A6383B">
        <w:tc>
          <w:tcPr>
            <w:tcW w:w="4508" w:type="dxa"/>
          </w:tcPr>
          <w:p w14:paraId="56855249" w14:textId="7415296C" w:rsidR="00FC1706" w:rsidRPr="00296911" w:rsidRDefault="00296911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proofErr w:type="spellStart"/>
            <w:r w:rsidRPr="00296911">
              <w:t>Evito</w:t>
            </w:r>
            <w:proofErr w:type="spellEnd"/>
            <w:r w:rsidRPr="00296911">
              <w:t xml:space="preserve"> comer </w:t>
            </w:r>
            <w:proofErr w:type="spellStart"/>
            <w:r w:rsidRPr="00296911">
              <w:t>dulces</w:t>
            </w:r>
            <w:proofErr w:type="spellEnd"/>
            <w:r w:rsidRPr="00296911">
              <w:t xml:space="preserve"> y </w:t>
            </w:r>
            <w:proofErr w:type="spellStart"/>
            <w:r w:rsidRPr="00296911">
              <w:t>g</w:t>
            </w:r>
            <w:r>
              <w:t>rasas</w:t>
            </w:r>
            <w:proofErr w:type="spellEnd"/>
            <w:r>
              <w:t xml:space="preserve">, </w:t>
            </w:r>
            <w:proofErr w:type="spellStart"/>
            <w:r>
              <w:t>pero</w:t>
            </w:r>
            <w:proofErr w:type="spellEnd"/>
            <w:r>
              <w:t xml:space="preserve"> a </w:t>
            </w:r>
            <w:proofErr w:type="spellStart"/>
            <w:r>
              <w:t>veces</w:t>
            </w:r>
            <w:proofErr w:type="spellEnd"/>
            <w:r>
              <w:t xml:space="preserve"> es </w:t>
            </w:r>
            <w:proofErr w:type="spellStart"/>
            <w:r>
              <w:t>difícil</w:t>
            </w:r>
            <w:proofErr w:type="spellEnd"/>
            <w:r>
              <w:t>.</w:t>
            </w:r>
          </w:p>
        </w:tc>
        <w:tc>
          <w:tcPr>
            <w:tcW w:w="4508" w:type="dxa"/>
          </w:tcPr>
          <w:p w14:paraId="53B2A6DD" w14:textId="77777777" w:rsidR="00FC1706" w:rsidRPr="00296911" w:rsidRDefault="00FC1706" w:rsidP="00A6383B">
            <w:pPr>
              <w:spacing w:after="160" w:line="259" w:lineRule="auto"/>
            </w:pPr>
          </w:p>
        </w:tc>
      </w:tr>
      <w:tr w:rsidR="00FC1706" w:rsidRPr="00F97D3E" w14:paraId="0D803DF4" w14:textId="77777777" w:rsidTr="00A6383B">
        <w:tc>
          <w:tcPr>
            <w:tcW w:w="4508" w:type="dxa"/>
          </w:tcPr>
          <w:p w14:paraId="4727201A" w14:textId="77777777" w:rsidR="00FC1706" w:rsidRPr="00FC1706" w:rsidRDefault="00FC1706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 w:rsidRPr="00FC1706">
              <w:rPr>
                <w:lang w:val="fr-FR"/>
              </w:rPr>
              <w:t xml:space="preserve">Mi </w:t>
            </w:r>
            <w:proofErr w:type="spellStart"/>
            <w:r w:rsidRPr="00FC1706">
              <w:rPr>
                <w:lang w:val="fr-FR"/>
              </w:rPr>
              <w:t>hermana</w:t>
            </w:r>
            <w:proofErr w:type="spellEnd"/>
            <w:r w:rsidRPr="00FC1706">
              <w:rPr>
                <w:lang w:val="fr-FR"/>
              </w:rPr>
              <w:t xml:space="preserve"> </w:t>
            </w:r>
            <w:proofErr w:type="spellStart"/>
            <w:r w:rsidRPr="00FC1706">
              <w:rPr>
                <w:lang w:val="fr-FR"/>
              </w:rPr>
              <w:t>sufre</w:t>
            </w:r>
            <w:proofErr w:type="spellEnd"/>
            <w:r w:rsidRPr="00FC1706">
              <w:rPr>
                <w:lang w:val="fr-FR"/>
              </w:rPr>
              <w:t xml:space="preserve"> de </w:t>
            </w:r>
            <w:proofErr w:type="spellStart"/>
            <w:r w:rsidRPr="00FC1706">
              <w:rPr>
                <w:lang w:val="fr-FR"/>
              </w:rPr>
              <w:t>d</w:t>
            </w:r>
            <w:r>
              <w:rPr>
                <w:lang w:val="fr-FR"/>
              </w:rPr>
              <w:t>olor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oídos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4307637B" w14:textId="77777777" w:rsidR="00FC1706" w:rsidRPr="00FC1706" w:rsidRDefault="00FC1706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FC1706" w:rsidRPr="00F97D3E" w14:paraId="60E05929" w14:textId="77777777" w:rsidTr="00A6383B">
        <w:tc>
          <w:tcPr>
            <w:tcW w:w="4508" w:type="dxa"/>
          </w:tcPr>
          <w:p w14:paraId="78256A58" w14:textId="5D5D681A" w:rsidR="00FC1706" w:rsidRPr="00296911" w:rsidRDefault="00296911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 w:rsidRPr="00296911">
              <w:rPr>
                <w:lang w:val="fr-FR"/>
              </w:rPr>
              <w:t xml:space="preserve">No </w:t>
            </w:r>
            <w:proofErr w:type="spellStart"/>
            <w:r w:rsidRPr="00296911">
              <w:rPr>
                <w:lang w:val="fr-FR"/>
              </w:rPr>
              <w:t>quiero</w:t>
            </w:r>
            <w:proofErr w:type="spellEnd"/>
            <w:r w:rsidRPr="00296911">
              <w:rPr>
                <w:lang w:val="fr-FR"/>
              </w:rPr>
              <w:t xml:space="preserve"> </w:t>
            </w:r>
            <w:proofErr w:type="spellStart"/>
            <w:r w:rsidRPr="00296911">
              <w:rPr>
                <w:lang w:val="fr-FR"/>
              </w:rPr>
              <w:t>trabajar</w:t>
            </w:r>
            <w:proofErr w:type="spellEnd"/>
            <w:r w:rsidRPr="00296911">
              <w:rPr>
                <w:lang w:val="fr-FR"/>
              </w:rPr>
              <w:t xml:space="preserve"> en </w:t>
            </w:r>
            <w:proofErr w:type="spellStart"/>
            <w:r w:rsidRPr="00296911">
              <w:rPr>
                <w:lang w:val="fr-FR"/>
              </w:rPr>
              <w:t>una</w:t>
            </w:r>
            <w:proofErr w:type="spellEnd"/>
            <w:r w:rsidRPr="00296911">
              <w:rPr>
                <w:lang w:val="fr-FR"/>
              </w:rPr>
              <w:t xml:space="preserve"> </w:t>
            </w:r>
            <w:proofErr w:type="spellStart"/>
            <w:r w:rsidRPr="00296911">
              <w:rPr>
                <w:lang w:val="fr-FR"/>
              </w:rPr>
              <w:t>residencia</w:t>
            </w:r>
            <w:proofErr w:type="spellEnd"/>
            <w:r w:rsidRPr="00296911">
              <w:rPr>
                <w:lang w:val="fr-FR"/>
              </w:rPr>
              <w:t xml:space="preserve"> de </w:t>
            </w:r>
            <w:proofErr w:type="spellStart"/>
            <w:r w:rsidRPr="00296911">
              <w:rPr>
                <w:lang w:val="fr-FR"/>
              </w:rPr>
              <w:t>anc</w:t>
            </w:r>
            <w:r>
              <w:rPr>
                <w:lang w:val="fr-FR"/>
              </w:rPr>
              <w:t>ianos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4E6DAF06" w14:textId="77777777" w:rsidR="00FC1706" w:rsidRPr="00296911" w:rsidRDefault="00FC1706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B83A52" w:rsidRPr="00F97D3E" w14:paraId="239921A6" w14:textId="77777777" w:rsidTr="00B83A52">
        <w:tc>
          <w:tcPr>
            <w:tcW w:w="4508" w:type="dxa"/>
          </w:tcPr>
          <w:p w14:paraId="1E7468D9" w14:textId="5F1D947C" w:rsidR="00B83A52" w:rsidRPr="00FC1706" w:rsidRDefault="00296911" w:rsidP="00A6383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Mi </w:t>
            </w:r>
            <w:proofErr w:type="spellStart"/>
            <w:r>
              <w:rPr>
                <w:lang w:val="fr-FR"/>
              </w:rPr>
              <w:t>instituto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organizó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F45B94">
              <w:rPr>
                <w:lang w:val="fr-FR"/>
              </w:rPr>
              <w:t>obra</w:t>
            </w:r>
            <w:proofErr w:type="spellEnd"/>
            <w:r w:rsidR="00F45B94">
              <w:rPr>
                <w:lang w:val="fr-FR"/>
              </w:rPr>
              <w:t xml:space="preserve"> de </w:t>
            </w:r>
            <w:proofErr w:type="spellStart"/>
            <w:r w:rsidR="00F45B94">
              <w:rPr>
                <w:lang w:val="fr-FR"/>
              </w:rPr>
              <w:t>teatro</w:t>
            </w:r>
            <w:proofErr w:type="spellEnd"/>
            <w:r w:rsidR="00F45B94">
              <w:rPr>
                <w:lang w:val="fr-FR"/>
              </w:rPr>
              <w:t xml:space="preserve"> para </w:t>
            </w:r>
            <w:proofErr w:type="spellStart"/>
            <w:r w:rsidR="00F45B94">
              <w:rPr>
                <w:lang w:val="fr-FR"/>
              </w:rPr>
              <w:t>recaudar</w:t>
            </w:r>
            <w:proofErr w:type="spellEnd"/>
            <w:r w:rsidR="00F45B94">
              <w:rPr>
                <w:lang w:val="fr-FR"/>
              </w:rPr>
              <w:t xml:space="preserve"> </w:t>
            </w:r>
            <w:proofErr w:type="spellStart"/>
            <w:r w:rsidR="00F45B94">
              <w:rPr>
                <w:lang w:val="fr-FR"/>
              </w:rPr>
              <w:t>fondos</w:t>
            </w:r>
            <w:proofErr w:type="spellEnd"/>
            <w:r w:rsidR="00F45B94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72E70434" w14:textId="77777777" w:rsidR="00B83A52" w:rsidRPr="00FC1706" w:rsidRDefault="00B83A52" w:rsidP="00B83A52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140FFC36" w14:textId="64AD67DD" w:rsidR="00B83A52" w:rsidRPr="00FC1706" w:rsidRDefault="00B83A52" w:rsidP="00B83A52">
      <w:pPr>
        <w:spacing w:after="160" w:line="259" w:lineRule="auto"/>
        <w:rPr>
          <w:b/>
          <w:bCs/>
          <w:u w:val="single"/>
          <w:lang w:val="fr-FR"/>
        </w:rPr>
      </w:pPr>
    </w:p>
    <w:p w14:paraId="6B766598" w14:textId="28B79087" w:rsidR="00FF0C73" w:rsidRPr="00146476" w:rsidRDefault="00FF0C73" w:rsidP="00A6383B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  <w:u w:val="single"/>
        </w:rPr>
      </w:pPr>
      <w:r w:rsidRPr="00146476">
        <w:rPr>
          <w:b/>
          <w:bCs/>
          <w:u w:val="single"/>
        </w:rPr>
        <w:t xml:space="preserve">Traduce al </w:t>
      </w:r>
      <w:proofErr w:type="spellStart"/>
      <w:r w:rsidRPr="00146476">
        <w:rPr>
          <w:b/>
          <w:bCs/>
          <w:u w:val="single"/>
        </w:rPr>
        <w:t>español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0C73" w14:paraId="4B6AB64F" w14:textId="77777777" w:rsidTr="0049525C">
        <w:tc>
          <w:tcPr>
            <w:tcW w:w="4508" w:type="dxa"/>
          </w:tcPr>
          <w:p w14:paraId="2C550298" w14:textId="0B8FEF28" w:rsidR="00FF0C73" w:rsidRPr="00B83A52" w:rsidRDefault="007900CF" w:rsidP="00A638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He does not train.</w:t>
            </w:r>
            <w:r w:rsidR="00F45B94">
              <w:t xml:space="preserve"> </w:t>
            </w:r>
          </w:p>
        </w:tc>
        <w:tc>
          <w:tcPr>
            <w:tcW w:w="4508" w:type="dxa"/>
          </w:tcPr>
          <w:p w14:paraId="54513BA9" w14:textId="77777777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2A822F56" w14:textId="77777777" w:rsidTr="0049525C">
        <w:tc>
          <w:tcPr>
            <w:tcW w:w="4508" w:type="dxa"/>
          </w:tcPr>
          <w:p w14:paraId="57E0CE76" w14:textId="6CDC21F6" w:rsidR="00FF0C73" w:rsidRPr="00B83A52" w:rsidRDefault="007900CF" w:rsidP="00A638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She does not drink enough water.</w:t>
            </w:r>
          </w:p>
        </w:tc>
        <w:tc>
          <w:tcPr>
            <w:tcW w:w="4508" w:type="dxa"/>
          </w:tcPr>
          <w:p w14:paraId="665D75EF" w14:textId="77777777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738E3FDA" w14:textId="77777777" w:rsidTr="0049525C">
        <w:tc>
          <w:tcPr>
            <w:tcW w:w="4508" w:type="dxa"/>
          </w:tcPr>
          <w:p w14:paraId="5F5EC417" w14:textId="540DD408" w:rsidR="00FF0C73" w:rsidRPr="00B83A52" w:rsidRDefault="007900CF" w:rsidP="00A638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 xml:space="preserve">We do not </w:t>
            </w:r>
            <w:r w:rsidR="0094659D">
              <w:t>take drugs.</w:t>
            </w:r>
          </w:p>
        </w:tc>
        <w:tc>
          <w:tcPr>
            <w:tcW w:w="4508" w:type="dxa"/>
          </w:tcPr>
          <w:p w14:paraId="51959BFE" w14:textId="77777777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4C4E336A" w14:textId="77777777" w:rsidTr="0049525C">
        <w:tc>
          <w:tcPr>
            <w:tcW w:w="4508" w:type="dxa"/>
          </w:tcPr>
          <w:p w14:paraId="33349392" w14:textId="4624AEA6" w:rsidR="00FF0C73" w:rsidRPr="00B83A52" w:rsidRDefault="0094659D" w:rsidP="00A638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I do not have a healthy lifestyle.</w:t>
            </w:r>
          </w:p>
        </w:tc>
        <w:tc>
          <w:tcPr>
            <w:tcW w:w="4508" w:type="dxa"/>
          </w:tcPr>
          <w:p w14:paraId="030E07CF" w14:textId="77777777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13ED325B" w14:textId="77777777" w:rsidTr="0049525C">
        <w:tc>
          <w:tcPr>
            <w:tcW w:w="4508" w:type="dxa"/>
          </w:tcPr>
          <w:p w14:paraId="6F175195" w14:textId="3C687DE3" w:rsidR="00FF0C73" w:rsidRPr="00B83A52" w:rsidRDefault="0094659D" w:rsidP="00A638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I am not tired.</w:t>
            </w:r>
          </w:p>
        </w:tc>
        <w:tc>
          <w:tcPr>
            <w:tcW w:w="4508" w:type="dxa"/>
          </w:tcPr>
          <w:p w14:paraId="6CA1BD6F" w14:textId="77777777" w:rsidR="00FF0C73" w:rsidRPr="00B83A52" w:rsidRDefault="00FF0C73" w:rsidP="00FF0C73">
            <w:pPr>
              <w:spacing w:after="160" w:line="259" w:lineRule="auto"/>
            </w:pPr>
          </w:p>
        </w:tc>
      </w:tr>
      <w:tr w:rsidR="00FF0C73" w14:paraId="4B3352FF" w14:textId="77777777" w:rsidTr="0049525C">
        <w:tc>
          <w:tcPr>
            <w:tcW w:w="4508" w:type="dxa"/>
          </w:tcPr>
          <w:p w14:paraId="0DB1773F" w14:textId="70DAA0B2" w:rsidR="00FF0C73" w:rsidRPr="00B83A52" w:rsidRDefault="00146476" w:rsidP="00A6383B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It does not work.</w:t>
            </w:r>
          </w:p>
        </w:tc>
        <w:tc>
          <w:tcPr>
            <w:tcW w:w="4508" w:type="dxa"/>
          </w:tcPr>
          <w:p w14:paraId="6C38697A" w14:textId="77777777" w:rsidR="00FF0C73" w:rsidRPr="00B83A52" w:rsidRDefault="00FF0C73" w:rsidP="00FF0C73">
            <w:pPr>
              <w:spacing w:after="160" w:line="259" w:lineRule="auto"/>
            </w:pPr>
          </w:p>
        </w:tc>
      </w:tr>
    </w:tbl>
    <w:p w14:paraId="2514DC52" w14:textId="0E53C9DF" w:rsidR="00FF0C73" w:rsidRDefault="00FF0C73" w:rsidP="00B83A52">
      <w:pPr>
        <w:spacing w:after="160" w:line="259" w:lineRule="auto"/>
        <w:rPr>
          <w:b/>
          <w:bCs/>
          <w:u w:val="single"/>
        </w:rPr>
      </w:pPr>
    </w:p>
    <w:p w14:paraId="3F743792" w14:textId="42FA4EFD" w:rsidR="00146476" w:rsidRDefault="00146476" w:rsidP="00A6383B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Rellena la </w:t>
      </w:r>
      <w:proofErr w:type="spellStart"/>
      <w:r>
        <w:rPr>
          <w:b/>
          <w:bCs/>
          <w:u w:val="single"/>
        </w:rPr>
        <w:t>tabl</w:t>
      </w:r>
      <w:r w:rsidR="00C717BA">
        <w:rPr>
          <w:b/>
          <w:bCs/>
          <w:u w:val="single"/>
        </w:rPr>
        <w:t>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476"/>
        <w:gridCol w:w="1475"/>
        <w:gridCol w:w="1425"/>
        <w:gridCol w:w="1558"/>
        <w:gridCol w:w="1479"/>
      </w:tblGrid>
      <w:tr w:rsidR="00323D7B" w:rsidRPr="003A0DA1" w14:paraId="24787A2D" w14:textId="084DEFA6" w:rsidTr="00C717BA">
        <w:tc>
          <w:tcPr>
            <w:tcW w:w="1502" w:type="dxa"/>
            <w:shd w:val="clear" w:color="auto" w:fill="D9D9D9" w:themeFill="background1" w:themeFillShade="D9"/>
          </w:tcPr>
          <w:p w14:paraId="57E62610" w14:textId="77777777" w:rsidR="004A4717" w:rsidRPr="003A0DA1" w:rsidRDefault="004A4717" w:rsidP="004A4717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34F2987" w14:textId="3F34CBE0" w:rsidR="004A4717" w:rsidRPr="003A0DA1" w:rsidRDefault="004A4717" w:rsidP="004A4717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I </w:t>
            </w:r>
            <w:proofErr w:type="spellStart"/>
            <w:r w:rsidR="008E7094">
              <w:rPr>
                <w:lang w:val="fr-FR"/>
              </w:rPr>
              <w:t>should</w:t>
            </w:r>
            <w:proofErr w:type="spellEnd"/>
            <w:r w:rsidR="008E7094">
              <w:rPr>
                <w:lang w:val="fr-FR"/>
              </w:rPr>
              <w:t>…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EF8E13A" w14:textId="34DA064A" w:rsidR="004A4717" w:rsidRPr="003A0DA1" w:rsidRDefault="008E7094" w:rsidP="004A4717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I </w:t>
            </w:r>
            <w:proofErr w:type="spellStart"/>
            <w:r>
              <w:rPr>
                <w:lang w:val="fr-FR"/>
              </w:rPr>
              <w:t>should</w:t>
            </w:r>
            <w:proofErr w:type="spellEnd"/>
            <w:r>
              <w:rPr>
                <w:lang w:val="fr-FR"/>
              </w:rPr>
              <w:t xml:space="preserve"> not…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2CE56F53" w14:textId="6ABE559A" w:rsidR="004A4717" w:rsidRPr="003A0DA1" w:rsidRDefault="004A4717" w:rsidP="004A4717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We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should</w:t>
            </w:r>
            <w:proofErr w:type="spellEnd"/>
            <w:r>
              <w:rPr>
                <w:lang w:val="fr-FR"/>
              </w:rPr>
              <w:t>…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78EC835D" w14:textId="0D35B412" w:rsidR="004A4717" w:rsidRPr="003A0DA1" w:rsidRDefault="004A4717" w:rsidP="004A4717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We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should</w:t>
            </w:r>
            <w:proofErr w:type="spellEnd"/>
            <w:r>
              <w:rPr>
                <w:lang w:val="fr-FR"/>
              </w:rPr>
              <w:t xml:space="preserve"> not…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0EF6D00" w14:textId="5D640CCD" w:rsidR="004A4717" w:rsidRDefault="004A4717" w:rsidP="004A4717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Meaning</w:t>
            </w:r>
            <w:proofErr w:type="spellEnd"/>
          </w:p>
        </w:tc>
      </w:tr>
      <w:tr w:rsidR="00323D7B" w14:paraId="1E20D66F" w14:textId="6C356D97" w:rsidTr="00C717BA">
        <w:tc>
          <w:tcPr>
            <w:tcW w:w="1502" w:type="dxa"/>
          </w:tcPr>
          <w:p w14:paraId="3CF3DFB2" w14:textId="55B0A35B" w:rsidR="00146476" w:rsidRPr="003A0DA1" w:rsidRDefault="008E7094" w:rsidP="0049525C">
            <w:pPr>
              <w:spacing w:after="160" w:line="259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emborracharse</w:t>
            </w:r>
            <w:proofErr w:type="spellEnd"/>
          </w:p>
        </w:tc>
        <w:tc>
          <w:tcPr>
            <w:tcW w:w="1503" w:type="dxa"/>
          </w:tcPr>
          <w:p w14:paraId="72D99736" w14:textId="77777777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503" w:type="dxa"/>
          </w:tcPr>
          <w:p w14:paraId="208AF3DF" w14:textId="18BFA52E" w:rsidR="00146476" w:rsidRPr="00C717BA" w:rsidRDefault="00146476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14:paraId="0DBA723B" w14:textId="77777777" w:rsidR="00146476" w:rsidRPr="00C717BA" w:rsidRDefault="00146476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564" w:type="dxa"/>
          </w:tcPr>
          <w:p w14:paraId="44BCE819" w14:textId="3D0CB672" w:rsidR="00146476" w:rsidRPr="00C717BA" w:rsidRDefault="00D945A5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No </w:t>
            </w:r>
            <w:proofErr w:type="spellStart"/>
            <w:r>
              <w:rPr>
                <w:sz w:val="18"/>
                <w:szCs w:val="18"/>
                <w:lang w:val="fr-FR"/>
              </w:rPr>
              <w:t>deberíamos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emborracharnos</w:t>
            </w:r>
            <w:proofErr w:type="spellEnd"/>
          </w:p>
        </w:tc>
        <w:tc>
          <w:tcPr>
            <w:tcW w:w="1503" w:type="dxa"/>
          </w:tcPr>
          <w:p w14:paraId="58BA3CD4" w14:textId="2BC00DB4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</w:tr>
      <w:tr w:rsidR="00323D7B" w14:paraId="7257F9DE" w14:textId="7BBC7E55" w:rsidTr="00C717BA">
        <w:tc>
          <w:tcPr>
            <w:tcW w:w="1502" w:type="dxa"/>
          </w:tcPr>
          <w:p w14:paraId="6CCF2182" w14:textId="3045E48F" w:rsidR="00146476" w:rsidRPr="003A0DA1" w:rsidRDefault="008E7094" w:rsidP="0049525C">
            <w:pPr>
              <w:spacing w:after="160" w:line="259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fumar</w:t>
            </w:r>
            <w:proofErr w:type="spellEnd"/>
          </w:p>
        </w:tc>
        <w:tc>
          <w:tcPr>
            <w:tcW w:w="1503" w:type="dxa"/>
          </w:tcPr>
          <w:p w14:paraId="6145797A" w14:textId="77777777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503" w:type="dxa"/>
          </w:tcPr>
          <w:p w14:paraId="415223E6" w14:textId="77777777" w:rsidR="00146476" w:rsidRPr="00C717BA" w:rsidRDefault="00146476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14:paraId="0737FB96" w14:textId="5A626AE7" w:rsidR="00146476" w:rsidRPr="00C717BA" w:rsidRDefault="00D945A5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Deber</w:t>
            </w:r>
            <w:r w:rsidR="00415779">
              <w:rPr>
                <w:sz w:val="18"/>
                <w:szCs w:val="18"/>
                <w:lang w:val="fr-FR"/>
              </w:rPr>
              <w:t>íamos</w:t>
            </w:r>
            <w:proofErr w:type="spellEnd"/>
            <w:r w:rsidR="0041577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415779">
              <w:rPr>
                <w:sz w:val="18"/>
                <w:szCs w:val="18"/>
                <w:lang w:val="fr-FR"/>
              </w:rPr>
              <w:t>fumar</w:t>
            </w:r>
            <w:proofErr w:type="spellEnd"/>
            <w:r w:rsidR="00415779"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 w:rsidR="00415779">
              <w:rPr>
                <w:sz w:val="18"/>
                <w:szCs w:val="18"/>
                <w:lang w:val="fr-FR"/>
              </w:rPr>
              <w:t>menos</w:t>
            </w:r>
            <w:proofErr w:type="spellEnd"/>
            <w:r w:rsidR="00415779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564" w:type="dxa"/>
          </w:tcPr>
          <w:p w14:paraId="09BB527B" w14:textId="77777777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503" w:type="dxa"/>
          </w:tcPr>
          <w:p w14:paraId="0947839C" w14:textId="5F373D22" w:rsidR="00146476" w:rsidRPr="003A0DA1" w:rsidRDefault="00A05F98" w:rsidP="0049525C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Smoke</w:t>
            </w:r>
          </w:p>
        </w:tc>
      </w:tr>
      <w:tr w:rsidR="00323D7B" w14:paraId="260D9C09" w14:textId="1790AD8C" w:rsidTr="00C717BA">
        <w:tc>
          <w:tcPr>
            <w:tcW w:w="1502" w:type="dxa"/>
          </w:tcPr>
          <w:p w14:paraId="3419BAE7" w14:textId="7549207E" w:rsidR="00146476" w:rsidRPr="003A0DA1" w:rsidRDefault="00146476" w:rsidP="0049525C">
            <w:pPr>
              <w:spacing w:after="160" w:line="259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e</w:t>
            </w:r>
            <w:r w:rsidR="008E7094">
              <w:rPr>
                <w:b/>
                <w:bCs/>
                <w:lang w:val="fr-FR"/>
              </w:rPr>
              <w:t>vitar</w:t>
            </w:r>
            <w:proofErr w:type="spellEnd"/>
          </w:p>
        </w:tc>
        <w:tc>
          <w:tcPr>
            <w:tcW w:w="1503" w:type="dxa"/>
          </w:tcPr>
          <w:p w14:paraId="5A23F021" w14:textId="579D7BC3" w:rsidR="00146476" w:rsidRPr="00C717BA" w:rsidRDefault="00415779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Debería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evitar</w:t>
            </w:r>
            <w:proofErr w:type="spellEnd"/>
          </w:p>
        </w:tc>
        <w:tc>
          <w:tcPr>
            <w:tcW w:w="1503" w:type="dxa"/>
          </w:tcPr>
          <w:p w14:paraId="2FC01561" w14:textId="77777777" w:rsidR="00146476" w:rsidRPr="00C717BA" w:rsidRDefault="00146476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14:paraId="7700F996" w14:textId="77777777" w:rsidR="00146476" w:rsidRPr="00C717BA" w:rsidRDefault="00146476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564" w:type="dxa"/>
          </w:tcPr>
          <w:p w14:paraId="7B73D70A" w14:textId="77777777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503" w:type="dxa"/>
          </w:tcPr>
          <w:p w14:paraId="245E9E57" w14:textId="77777777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</w:tr>
      <w:tr w:rsidR="00323D7B" w14:paraId="6A73ACBE" w14:textId="5CED3836" w:rsidTr="00C717BA">
        <w:tc>
          <w:tcPr>
            <w:tcW w:w="1502" w:type="dxa"/>
          </w:tcPr>
          <w:p w14:paraId="7327D36B" w14:textId="6876E717" w:rsidR="00146476" w:rsidRPr="003A0DA1" w:rsidRDefault="008E7094" w:rsidP="0049525C">
            <w:pPr>
              <w:spacing w:after="160" w:line="259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Hacer</w:t>
            </w:r>
            <w:proofErr w:type="spellEnd"/>
            <w:r>
              <w:rPr>
                <w:b/>
                <w:bCs/>
                <w:lang w:val="fr-FR"/>
              </w:rPr>
              <w:t xml:space="preserve"> (</w:t>
            </w:r>
            <w:proofErr w:type="spellStart"/>
            <w:r>
              <w:rPr>
                <w:b/>
                <w:bCs/>
                <w:lang w:val="fr-FR"/>
              </w:rPr>
              <w:t>ejercicio</w:t>
            </w:r>
            <w:proofErr w:type="spellEnd"/>
            <w:r>
              <w:rPr>
                <w:b/>
                <w:bCs/>
                <w:lang w:val="fr-FR"/>
              </w:rPr>
              <w:t>)</w:t>
            </w:r>
          </w:p>
        </w:tc>
        <w:tc>
          <w:tcPr>
            <w:tcW w:w="1503" w:type="dxa"/>
          </w:tcPr>
          <w:p w14:paraId="59E69B04" w14:textId="77777777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503" w:type="dxa"/>
          </w:tcPr>
          <w:p w14:paraId="7ED5DF10" w14:textId="6C821A3C" w:rsidR="00146476" w:rsidRPr="00C717BA" w:rsidRDefault="00146476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14:paraId="6DDB5741" w14:textId="77777777" w:rsidR="00146476" w:rsidRPr="00C717BA" w:rsidRDefault="00146476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564" w:type="dxa"/>
          </w:tcPr>
          <w:p w14:paraId="12AF4EEE" w14:textId="3081540C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503" w:type="dxa"/>
          </w:tcPr>
          <w:p w14:paraId="139249D5" w14:textId="651585E0" w:rsidR="00146476" w:rsidRPr="003A0DA1" w:rsidRDefault="00A05F98" w:rsidP="0049525C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E</w:t>
            </w:r>
            <w:r w:rsidR="00415779">
              <w:rPr>
                <w:lang w:val="fr-FR"/>
              </w:rPr>
              <w:t>xercise</w:t>
            </w:r>
            <w:proofErr w:type="spellEnd"/>
          </w:p>
        </w:tc>
      </w:tr>
      <w:tr w:rsidR="00323D7B" w14:paraId="18CD45F4" w14:textId="6E273E87" w:rsidTr="00C717BA">
        <w:tc>
          <w:tcPr>
            <w:tcW w:w="1502" w:type="dxa"/>
          </w:tcPr>
          <w:p w14:paraId="72B6DC46" w14:textId="3A5B376D" w:rsidR="00146476" w:rsidRPr="003A0DA1" w:rsidRDefault="00323D7B" w:rsidP="0049525C">
            <w:pPr>
              <w:spacing w:after="160" w:line="259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Relajarse</w:t>
            </w:r>
            <w:proofErr w:type="spellEnd"/>
          </w:p>
        </w:tc>
        <w:tc>
          <w:tcPr>
            <w:tcW w:w="1503" w:type="dxa"/>
          </w:tcPr>
          <w:p w14:paraId="6C2D4ECE" w14:textId="77777777" w:rsidR="00146476" w:rsidRPr="003A0DA1" w:rsidRDefault="00146476" w:rsidP="0049525C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503" w:type="dxa"/>
          </w:tcPr>
          <w:p w14:paraId="21352BE6" w14:textId="6E439210" w:rsidR="00146476" w:rsidRPr="00C717BA" w:rsidRDefault="00415779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No </w:t>
            </w:r>
            <w:proofErr w:type="spellStart"/>
            <w:r>
              <w:rPr>
                <w:sz w:val="18"/>
                <w:szCs w:val="18"/>
                <w:lang w:val="fr-FR"/>
              </w:rPr>
              <w:t>debería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323D7B">
              <w:rPr>
                <w:sz w:val="18"/>
                <w:szCs w:val="18"/>
                <w:lang w:val="fr-FR"/>
              </w:rPr>
              <w:t>relajarme</w:t>
            </w:r>
            <w:proofErr w:type="spellEnd"/>
            <w:r w:rsidR="00323D7B">
              <w:rPr>
                <w:sz w:val="18"/>
                <w:szCs w:val="18"/>
                <w:lang w:val="fr-FR"/>
              </w:rPr>
              <w:t xml:space="preserve"> (tanto)</w:t>
            </w:r>
          </w:p>
        </w:tc>
        <w:tc>
          <w:tcPr>
            <w:tcW w:w="1441" w:type="dxa"/>
          </w:tcPr>
          <w:p w14:paraId="0FE1E229" w14:textId="77777777" w:rsidR="00146476" w:rsidRPr="00C717BA" w:rsidRDefault="00146476" w:rsidP="0049525C">
            <w:pPr>
              <w:spacing w:after="160" w:line="259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564" w:type="dxa"/>
          </w:tcPr>
          <w:p w14:paraId="67ADFCEF" w14:textId="77777777" w:rsidR="00146476" w:rsidRPr="003A0DA1" w:rsidRDefault="00146476" w:rsidP="0049525C">
            <w:pPr>
              <w:spacing w:after="160" w:line="259" w:lineRule="auto"/>
              <w:rPr>
                <w:u w:val="single"/>
                <w:lang w:val="fr-FR"/>
              </w:rPr>
            </w:pPr>
          </w:p>
        </w:tc>
        <w:tc>
          <w:tcPr>
            <w:tcW w:w="1503" w:type="dxa"/>
          </w:tcPr>
          <w:p w14:paraId="7296AC30" w14:textId="77777777" w:rsidR="00146476" w:rsidRPr="003A0DA1" w:rsidRDefault="00146476" w:rsidP="0049525C">
            <w:pPr>
              <w:spacing w:after="160" w:line="259" w:lineRule="auto"/>
              <w:rPr>
                <w:u w:val="single"/>
                <w:lang w:val="fr-FR"/>
              </w:rPr>
            </w:pPr>
          </w:p>
        </w:tc>
      </w:tr>
    </w:tbl>
    <w:p w14:paraId="62280537" w14:textId="5678CEBB" w:rsidR="00D3469F" w:rsidRDefault="00D3469F" w:rsidP="00146476">
      <w:pPr>
        <w:spacing w:after="160" w:line="259" w:lineRule="auto"/>
        <w:rPr>
          <w:b/>
          <w:bCs/>
          <w:u w:val="single"/>
        </w:rPr>
      </w:pPr>
    </w:p>
    <w:p w14:paraId="739FC9A0" w14:textId="77777777" w:rsidR="00D3469F" w:rsidRDefault="00D3469F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8642F57" w14:textId="77777777" w:rsidR="00146476" w:rsidRDefault="00146476" w:rsidP="00146476">
      <w:pPr>
        <w:spacing w:after="160" w:line="259" w:lineRule="auto"/>
        <w:rPr>
          <w:b/>
          <w:bCs/>
          <w:u w:val="single"/>
        </w:rPr>
      </w:pPr>
    </w:p>
    <w:p w14:paraId="0F76D95A" w14:textId="1C74D5D3" w:rsidR="00C717BA" w:rsidRPr="00D3469F" w:rsidRDefault="00C717BA" w:rsidP="00A6383B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  <w:u w:val="single"/>
          <w:lang w:val="fr-FR"/>
        </w:rPr>
      </w:pPr>
      <w:proofErr w:type="spellStart"/>
      <w:r w:rsidRPr="00D3469F">
        <w:rPr>
          <w:b/>
          <w:bCs/>
          <w:u w:val="single"/>
          <w:lang w:val="fr-FR"/>
        </w:rPr>
        <w:t>Escribe</w:t>
      </w:r>
      <w:proofErr w:type="spellEnd"/>
      <w:r w:rsidRPr="00D3469F">
        <w:rPr>
          <w:b/>
          <w:bCs/>
          <w:u w:val="single"/>
          <w:lang w:val="fr-FR"/>
        </w:rPr>
        <w:t xml:space="preserve"> </w:t>
      </w:r>
      <w:proofErr w:type="spellStart"/>
      <w:r w:rsidRPr="00D3469F">
        <w:rPr>
          <w:b/>
          <w:bCs/>
          <w:u w:val="single"/>
          <w:lang w:val="fr-FR"/>
        </w:rPr>
        <w:t>aproximadamente</w:t>
      </w:r>
      <w:proofErr w:type="spellEnd"/>
      <w:r w:rsidRPr="00D3469F">
        <w:rPr>
          <w:b/>
          <w:bCs/>
          <w:u w:val="single"/>
          <w:lang w:val="fr-FR"/>
        </w:rPr>
        <w:t xml:space="preserve"> 20-25 palabras sobre :</w:t>
      </w:r>
    </w:p>
    <w:p w14:paraId="5D7CFF07" w14:textId="0C6BEA17" w:rsidR="00C717BA" w:rsidRDefault="00445601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>L</w:t>
      </w:r>
      <w:r w:rsidR="00323D7B">
        <w:rPr>
          <w:lang w:val="fr-FR"/>
        </w:rPr>
        <w:t xml:space="preserve">o que </w:t>
      </w:r>
      <w:proofErr w:type="spellStart"/>
      <w:r w:rsidR="00323D7B">
        <w:rPr>
          <w:lang w:val="fr-FR"/>
        </w:rPr>
        <w:t>haces</w:t>
      </w:r>
      <w:proofErr w:type="spellEnd"/>
      <w:r w:rsidR="00323D7B">
        <w:rPr>
          <w:lang w:val="fr-FR"/>
        </w:rPr>
        <w:t xml:space="preserve"> para </w:t>
      </w:r>
      <w:proofErr w:type="spellStart"/>
      <w:r w:rsidR="00323D7B">
        <w:rPr>
          <w:lang w:val="fr-FR"/>
        </w:rPr>
        <w:t>llevar</w:t>
      </w:r>
      <w:proofErr w:type="spellEnd"/>
      <w:r w:rsidR="00323D7B">
        <w:rPr>
          <w:lang w:val="fr-FR"/>
        </w:rPr>
        <w:t xml:space="preserve"> </w:t>
      </w:r>
      <w:proofErr w:type="spellStart"/>
      <w:r w:rsidR="00323D7B">
        <w:rPr>
          <w:lang w:val="fr-FR"/>
        </w:rPr>
        <w:t>una</w:t>
      </w:r>
      <w:proofErr w:type="spellEnd"/>
      <w:r w:rsidR="00323D7B">
        <w:rPr>
          <w:lang w:val="fr-FR"/>
        </w:rPr>
        <w:t xml:space="preserve"> vida sana.</w:t>
      </w:r>
    </w:p>
    <w:p w14:paraId="1F508543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6F152D62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14:paraId="1A7B04D6" w14:textId="506AFF1F" w:rsidR="00C717BA" w:rsidRPr="00445601" w:rsidRDefault="00323D7B" w:rsidP="00A6383B">
      <w:pPr>
        <w:pStyle w:val="ListParagraph"/>
        <w:numPr>
          <w:ilvl w:val="0"/>
          <w:numId w:val="11"/>
        </w:numPr>
        <w:spacing w:after="160" w:line="480" w:lineRule="auto"/>
        <w:rPr>
          <w:lang w:val="fr-FR"/>
        </w:rPr>
      </w:pP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 xml:space="preserve"> vas a </w:t>
      </w:r>
      <w:proofErr w:type="spellStart"/>
      <w:r>
        <w:rPr>
          <w:lang w:val="fr-FR"/>
        </w:rPr>
        <w:t>hacer</w:t>
      </w:r>
      <w:proofErr w:type="spellEnd"/>
      <w:r>
        <w:rPr>
          <w:lang w:val="fr-FR"/>
        </w:rPr>
        <w:t xml:space="preserve"> en el </w:t>
      </w:r>
      <w:proofErr w:type="spellStart"/>
      <w:r>
        <w:rPr>
          <w:lang w:val="fr-FR"/>
        </w:rPr>
        <w:t>futuro</w:t>
      </w:r>
      <w:proofErr w:type="spellEnd"/>
      <w:r>
        <w:rPr>
          <w:lang w:val="fr-FR"/>
        </w:rPr>
        <w:t xml:space="preserve"> para </w:t>
      </w:r>
      <w:proofErr w:type="spellStart"/>
      <w:r>
        <w:rPr>
          <w:lang w:val="fr-FR"/>
        </w:rPr>
        <w:t>mantenerte</w:t>
      </w:r>
      <w:proofErr w:type="spellEnd"/>
      <w:r>
        <w:rPr>
          <w:lang w:val="fr-FR"/>
        </w:rPr>
        <w:t xml:space="preserve"> en forma.</w:t>
      </w:r>
    </w:p>
    <w:p w14:paraId="7C753F82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39126027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>
        <w:rPr>
          <w:lang w:val="fr-FR"/>
        </w:rPr>
        <w:t>______</w:t>
      </w:r>
      <w:r w:rsidRPr="00C81325">
        <w:rPr>
          <w:lang w:val="fr-FR"/>
        </w:rPr>
        <w:t>____________________________________________________________________________</w:t>
      </w:r>
    </w:p>
    <w:p w14:paraId="10FF90D0" w14:textId="5066D6AA" w:rsidR="00C717BA" w:rsidRDefault="00323D7B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Lo que </w:t>
      </w:r>
      <w:proofErr w:type="spellStart"/>
      <w:r>
        <w:rPr>
          <w:lang w:val="fr-FR"/>
        </w:rPr>
        <w:t>hiciste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recientemente</w:t>
      </w:r>
      <w:proofErr w:type="spellEnd"/>
      <w:r>
        <w:rPr>
          <w:lang w:val="fr-FR"/>
        </w:rPr>
        <w:t xml:space="preserve"> para </w:t>
      </w:r>
      <w:proofErr w:type="spellStart"/>
      <w:r w:rsidR="00516ED2">
        <w:rPr>
          <w:lang w:val="fr-FR"/>
        </w:rPr>
        <w:t>mantener</w:t>
      </w:r>
      <w:proofErr w:type="spellEnd"/>
      <w:r w:rsidR="00516ED2">
        <w:rPr>
          <w:lang w:val="fr-FR"/>
        </w:rPr>
        <w:t xml:space="preserve"> tu </w:t>
      </w:r>
      <w:proofErr w:type="spellStart"/>
      <w:r w:rsidR="00516ED2">
        <w:rPr>
          <w:lang w:val="fr-FR"/>
        </w:rPr>
        <w:t>salud</w:t>
      </w:r>
      <w:proofErr w:type="spellEnd"/>
      <w:r w:rsidR="00516ED2">
        <w:rPr>
          <w:lang w:val="fr-FR"/>
        </w:rPr>
        <w:t>.</w:t>
      </w:r>
    </w:p>
    <w:p w14:paraId="37632A78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72610C31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101DA266" w14:textId="42F6BA5F" w:rsidR="00C717BA" w:rsidRDefault="00445601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>¿</w:t>
      </w: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 xml:space="preserve"> </w:t>
      </w:r>
      <w:r w:rsidR="00516ED2">
        <w:rPr>
          <w:lang w:val="fr-FR"/>
        </w:rPr>
        <w:t xml:space="preserve">opinas de </w:t>
      </w:r>
      <w:proofErr w:type="spellStart"/>
      <w:r w:rsidR="00516ED2">
        <w:rPr>
          <w:lang w:val="fr-FR"/>
        </w:rPr>
        <w:t>beber</w:t>
      </w:r>
      <w:proofErr w:type="spellEnd"/>
      <w:r w:rsidR="00516ED2">
        <w:rPr>
          <w:lang w:val="fr-FR"/>
        </w:rPr>
        <w:t xml:space="preserve"> en </w:t>
      </w:r>
      <w:proofErr w:type="spellStart"/>
      <w:r w:rsidR="00516ED2">
        <w:rPr>
          <w:lang w:val="fr-FR"/>
        </w:rPr>
        <w:t>exceso</w:t>
      </w:r>
      <w:proofErr w:type="spellEnd"/>
      <w:r w:rsidR="00516ED2">
        <w:rPr>
          <w:lang w:val="fr-FR"/>
        </w:rPr>
        <w:t xml:space="preserve"> ? ¿Es </w:t>
      </w:r>
      <w:proofErr w:type="spellStart"/>
      <w:r w:rsidR="00516ED2">
        <w:rPr>
          <w:lang w:val="fr-FR"/>
        </w:rPr>
        <w:t>necesario</w:t>
      </w:r>
      <w:proofErr w:type="spellEnd"/>
      <w:r w:rsidR="00516ED2">
        <w:rPr>
          <w:lang w:val="fr-FR"/>
        </w:rPr>
        <w:t xml:space="preserve"> para </w:t>
      </w:r>
      <w:proofErr w:type="spellStart"/>
      <w:r w:rsidR="00516ED2">
        <w:rPr>
          <w:lang w:val="fr-FR"/>
        </w:rPr>
        <w:t>divertirse</w:t>
      </w:r>
      <w:proofErr w:type="spellEnd"/>
      <w:r w:rsidR="00516ED2">
        <w:rPr>
          <w:lang w:val="fr-FR"/>
        </w:rPr>
        <w:t> ?</w:t>
      </w:r>
    </w:p>
    <w:p w14:paraId="5BEBDA6D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02276A5B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3D27E7F8" w14:textId="031EB8B0" w:rsidR="00C717BA" w:rsidRPr="00A63642" w:rsidRDefault="00A63642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>¿</w:t>
      </w:r>
      <w:proofErr w:type="spellStart"/>
      <w:r>
        <w:rPr>
          <w:lang w:val="fr-FR"/>
        </w:rPr>
        <w:t>Crees</w:t>
      </w:r>
      <w:proofErr w:type="spellEnd"/>
      <w:r>
        <w:rPr>
          <w:lang w:val="fr-FR"/>
        </w:rPr>
        <w:t xml:space="preserve"> que es importante </w:t>
      </w:r>
      <w:proofErr w:type="spellStart"/>
      <w:r>
        <w:rPr>
          <w:lang w:val="fr-FR"/>
        </w:rPr>
        <w:t>trabajar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voluntario</w:t>
      </w:r>
      <w:proofErr w:type="spellEnd"/>
      <w:r>
        <w:rPr>
          <w:lang w:val="fr-FR"/>
        </w:rPr>
        <w:t> ? ¿</w:t>
      </w:r>
      <w:proofErr w:type="spellStart"/>
      <w:r>
        <w:rPr>
          <w:lang w:val="fr-FR"/>
        </w:rPr>
        <w:t>por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> ?</w:t>
      </w:r>
    </w:p>
    <w:p w14:paraId="3EFAF6CE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CDB01EC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38E58058" w14:textId="1AD6DD5B" w:rsidR="00C717BA" w:rsidRPr="00A63642" w:rsidRDefault="00445601" w:rsidP="00A6383B">
      <w:pPr>
        <w:pStyle w:val="ListParagraph"/>
        <w:numPr>
          <w:ilvl w:val="0"/>
          <w:numId w:val="11"/>
        </w:numPr>
        <w:spacing w:after="160" w:line="480" w:lineRule="auto"/>
        <w:rPr>
          <w:lang w:val="fr-FR"/>
        </w:rPr>
      </w:pPr>
      <w:r w:rsidRPr="00A63642">
        <w:rPr>
          <w:lang w:val="fr-FR"/>
        </w:rPr>
        <w:t xml:space="preserve">Cómo vas a </w:t>
      </w:r>
      <w:proofErr w:type="spellStart"/>
      <w:r w:rsidR="00A63642" w:rsidRPr="00A63642">
        <w:rPr>
          <w:lang w:val="fr-FR"/>
        </w:rPr>
        <w:t>ayudar</w:t>
      </w:r>
      <w:proofErr w:type="spellEnd"/>
      <w:r w:rsidR="00A63642" w:rsidRPr="00A63642">
        <w:rPr>
          <w:lang w:val="fr-FR"/>
        </w:rPr>
        <w:t xml:space="preserve"> a </w:t>
      </w:r>
      <w:proofErr w:type="spellStart"/>
      <w:r w:rsidR="00A63642" w:rsidRPr="00A63642">
        <w:rPr>
          <w:lang w:val="fr-FR"/>
        </w:rPr>
        <w:t>otros</w:t>
      </w:r>
      <w:proofErr w:type="spellEnd"/>
      <w:r w:rsidR="00A63642" w:rsidRPr="00A63642">
        <w:rPr>
          <w:lang w:val="fr-FR"/>
        </w:rPr>
        <w:t xml:space="preserve"> en</w:t>
      </w:r>
      <w:r w:rsidR="00A63642">
        <w:rPr>
          <w:lang w:val="fr-FR"/>
        </w:rPr>
        <w:t xml:space="preserve"> el </w:t>
      </w:r>
      <w:proofErr w:type="spellStart"/>
      <w:r w:rsidR="00A63642">
        <w:rPr>
          <w:lang w:val="fr-FR"/>
        </w:rPr>
        <w:t>futuro</w:t>
      </w:r>
      <w:proofErr w:type="spellEnd"/>
      <w:r w:rsidR="00A63642">
        <w:rPr>
          <w:lang w:val="fr-FR"/>
        </w:rPr>
        <w:t>.</w:t>
      </w:r>
    </w:p>
    <w:p w14:paraId="57797FFE" w14:textId="77777777" w:rsidR="00C717BA" w:rsidRPr="003A0DA1" w:rsidRDefault="00C717BA" w:rsidP="00C717BA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6B300CCF" w14:textId="77777777" w:rsidR="00C717BA" w:rsidRPr="00C81325" w:rsidRDefault="00C717BA" w:rsidP="00C717BA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2D6863BA" w14:textId="4FDB1884" w:rsidR="00C717BA" w:rsidRDefault="00A63642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Los </w:t>
      </w:r>
      <w:proofErr w:type="spellStart"/>
      <w:r>
        <w:rPr>
          <w:lang w:val="fr-FR"/>
        </w:rPr>
        <w:t>riesgos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fumar</w:t>
      </w:r>
      <w:proofErr w:type="spellEnd"/>
      <w:r>
        <w:rPr>
          <w:lang w:val="fr-FR"/>
        </w:rPr>
        <w:t>.</w:t>
      </w:r>
    </w:p>
    <w:p w14:paraId="18C69A3C" w14:textId="77777777" w:rsidR="00C717BA" w:rsidRPr="003A0DA1" w:rsidRDefault="00C717BA" w:rsidP="00C717BA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1617A41A" w14:textId="67C3FF78" w:rsidR="00C717BA" w:rsidRDefault="00A63642" w:rsidP="00A6383B">
      <w:pPr>
        <w:pStyle w:val="ListParagraph"/>
        <w:numPr>
          <w:ilvl w:val="0"/>
          <w:numId w:val="11"/>
        </w:numPr>
        <w:spacing w:after="160" w:line="259" w:lineRule="auto"/>
        <w:rPr>
          <w:lang w:val="fr-FR"/>
        </w:rPr>
      </w:pPr>
      <w:proofErr w:type="spellStart"/>
      <w:r>
        <w:rPr>
          <w:lang w:val="fr-FR"/>
        </w:rPr>
        <w:t>Consejos</w:t>
      </w:r>
      <w:proofErr w:type="spellEnd"/>
      <w:r>
        <w:rPr>
          <w:lang w:val="fr-FR"/>
        </w:rPr>
        <w:t xml:space="preserve"> para tu amigo/a que no </w:t>
      </w:r>
      <w:proofErr w:type="spellStart"/>
      <w:r>
        <w:rPr>
          <w:lang w:val="fr-FR"/>
        </w:rPr>
        <w:t>lleva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vida sana.</w:t>
      </w:r>
    </w:p>
    <w:p w14:paraId="23FF24AE" w14:textId="3F04E2B3" w:rsidR="00C717BA" w:rsidRDefault="00C717BA" w:rsidP="00C717BA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022C8B6F" w14:textId="594DAF75" w:rsidR="00A01D80" w:rsidRPr="00A01D80" w:rsidRDefault="00A01D80" w:rsidP="00A6383B">
      <w:pPr>
        <w:pStyle w:val="ListParagraph"/>
        <w:numPr>
          <w:ilvl w:val="0"/>
          <w:numId w:val="11"/>
        </w:numPr>
        <w:spacing w:after="160" w:line="259" w:lineRule="auto"/>
      </w:pPr>
      <w:r w:rsidRPr="00A01D80">
        <w:t>¿</w:t>
      </w:r>
      <w:proofErr w:type="spellStart"/>
      <w:r w:rsidRPr="00A01D80">
        <w:t>Qué</w:t>
      </w:r>
      <w:proofErr w:type="spellEnd"/>
      <w:r w:rsidRPr="00A01D80">
        <w:t xml:space="preserve"> has </w:t>
      </w:r>
      <w:proofErr w:type="spellStart"/>
      <w:r w:rsidRPr="00A01D80">
        <w:t>hecho</w:t>
      </w:r>
      <w:proofErr w:type="spellEnd"/>
      <w:r w:rsidRPr="00A01D80">
        <w:t xml:space="preserve"> </w:t>
      </w:r>
      <w:proofErr w:type="spellStart"/>
      <w:r w:rsidRPr="00A01D80">
        <w:t>recientemente</w:t>
      </w:r>
      <w:proofErr w:type="spellEnd"/>
      <w:r w:rsidRPr="00A01D80">
        <w:t xml:space="preserve"> p</w:t>
      </w:r>
      <w:r>
        <w:t xml:space="preserve">ara </w:t>
      </w:r>
      <w:proofErr w:type="spellStart"/>
      <w:r>
        <w:t>ayudar</w:t>
      </w:r>
      <w:proofErr w:type="spellEnd"/>
      <w:r>
        <w:t xml:space="preserve"> a una ONG?</w:t>
      </w:r>
    </w:p>
    <w:p w14:paraId="01EDD900" w14:textId="77777777" w:rsidR="00A01D80" w:rsidRPr="003A0DA1" w:rsidRDefault="00A01D80" w:rsidP="00A01D80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979C2BF" w14:textId="145100A9" w:rsidR="00A01D80" w:rsidRDefault="00A01D80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3A556703" w14:textId="77777777" w:rsidR="00A01D80" w:rsidRPr="00A01D80" w:rsidRDefault="00A01D80" w:rsidP="00A01D80">
      <w:pPr>
        <w:spacing w:after="160" w:line="259" w:lineRule="auto"/>
        <w:ind w:left="360"/>
        <w:rPr>
          <w:b/>
          <w:bCs/>
          <w:color w:val="0070C0"/>
        </w:rPr>
      </w:pPr>
      <w:r w:rsidRPr="00A01D80">
        <w:rPr>
          <w:b/>
          <w:bCs/>
          <w:color w:val="0070C0"/>
        </w:rPr>
        <w:t>Topic 3: Global issues</w:t>
      </w:r>
    </w:p>
    <w:p w14:paraId="795DAF3C" w14:textId="77777777" w:rsidR="00A01D80" w:rsidRPr="00A01D80" w:rsidRDefault="00A01D80" w:rsidP="00A6383B">
      <w:pPr>
        <w:pStyle w:val="ListParagraph"/>
        <w:numPr>
          <w:ilvl w:val="0"/>
          <w:numId w:val="22"/>
        </w:numPr>
        <w:spacing w:after="160" w:line="259" w:lineRule="auto"/>
        <w:rPr>
          <w:b/>
          <w:bCs/>
          <w:color w:val="0070C0"/>
        </w:rPr>
      </w:pPr>
      <w:r w:rsidRPr="00A01D80">
        <w:rPr>
          <w:b/>
          <w:bCs/>
          <w:color w:val="0070C0"/>
        </w:rPr>
        <w:t>Poverty/homelessness</w:t>
      </w:r>
    </w:p>
    <w:p w14:paraId="1A188623" w14:textId="77777777" w:rsidR="00A01D80" w:rsidRPr="00A01D80" w:rsidRDefault="00A01D80" w:rsidP="00A6383B">
      <w:pPr>
        <w:pStyle w:val="ListParagraph"/>
        <w:numPr>
          <w:ilvl w:val="0"/>
          <w:numId w:val="22"/>
        </w:numPr>
        <w:spacing w:after="160" w:line="259" w:lineRule="auto"/>
        <w:rPr>
          <w:b/>
          <w:bCs/>
          <w:color w:val="0070C0"/>
        </w:rPr>
      </w:pPr>
      <w:r w:rsidRPr="00A01D80">
        <w:rPr>
          <w:b/>
          <w:bCs/>
          <w:color w:val="0070C0"/>
        </w:rPr>
        <w:t>The environment</w:t>
      </w:r>
    </w:p>
    <w:p w14:paraId="116AC281" w14:textId="1C007D76" w:rsidR="008F000C" w:rsidRDefault="008F000C" w:rsidP="00A6383B">
      <w:pPr>
        <w:pStyle w:val="ListParagraph"/>
        <w:numPr>
          <w:ilvl w:val="0"/>
          <w:numId w:val="12"/>
        </w:numPr>
        <w:spacing w:after="160" w:line="259" w:lineRule="auto"/>
      </w:pPr>
      <w:r w:rsidRPr="008F000C">
        <w:rPr>
          <w:b/>
          <w:bCs/>
          <w:u w:val="single"/>
        </w:rPr>
        <w:t>Vocabulary List.</w:t>
      </w:r>
      <w:r>
        <w:t xml:space="preserve"> Please see </w:t>
      </w:r>
      <w:hyperlink r:id="rId12" w:history="1">
        <w:r w:rsidRPr="009F12F6">
          <w:rPr>
            <w:rStyle w:val="Hyperlink"/>
          </w:rPr>
          <w:t>here</w:t>
        </w:r>
      </w:hyperlink>
      <w:r>
        <w:t xml:space="preserve"> for further suggestions regarding vocabulary learning.</w:t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960"/>
        <w:gridCol w:w="960"/>
        <w:gridCol w:w="2560"/>
        <w:gridCol w:w="3940"/>
      </w:tblGrid>
      <w:tr w:rsidR="00A26743" w:rsidRPr="00A26743" w14:paraId="4946F762" w14:textId="77777777" w:rsidTr="00A26743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0A372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F1EDD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3F214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Foundation Tier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EDAE5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26743" w:rsidRPr="00A26743" w14:paraId="1A9F5C6D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3D0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E18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C36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aumentar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D5B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increase</w:t>
            </w:r>
          </w:p>
        </w:tc>
      </w:tr>
      <w:tr w:rsidR="00A26743" w:rsidRPr="00A26743" w14:paraId="74699616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84F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902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30C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basura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87C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rubbish, garbage</w:t>
            </w:r>
          </w:p>
        </w:tc>
      </w:tr>
      <w:tr w:rsidR="00A26743" w:rsidRPr="00A26743" w14:paraId="27DEC52C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BE0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126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C1C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belleza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9AC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beauty</w:t>
            </w:r>
          </w:p>
        </w:tc>
      </w:tr>
      <w:tr w:rsidR="00A26743" w:rsidRPr="00A26743" w14:paraId="37CF7CBD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CA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509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1BE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beneficiar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65B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benefit</w:t>
            </w:r>
          </w:p>
        </w:tc>
      </w:tr>
      <w:tr w:rsidR="00A26743" w:rsidRPr="00A26743" w14:paraId="00BC90FC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2A0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912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947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cambio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climático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DEF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climate change</w:t>
            </w:r>
          </w:p>
        </w:tc>
      </w:tr>
      <w:tr w:rsidR="00A26743" w:rsidRPr="00A26743" w14:paraId="03530CB2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D28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AEF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FD3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campaña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DA2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campaign</w:t>
            </w:r>
          </w:p>
        </w:tc>
      </w:tr>
      <w:tr w:rsidR="00A26743" w:rsidRPr="00A26743" w14:paraId="1B3F697D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CC2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A71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74B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cartón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8BF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cardboard</w:t>
            </w:r>
          </w:p>
        </w:tc>
      </w:tr>
      <w:tr w:rsidR="00A26743" w:rsidRPr="00A26743" w14:paraId="60F6DF62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E8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8F1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822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combustible,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FF3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fuel</w:t>
            </w:r>
          </w:p>
        </w:tc>
      </w:tr>
      <w:tr w:rsidR="00A26743" w:rsidRPr="00A26743" w14:paraId="05D256EA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9CE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004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3EB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contenedor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EE2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container</w:t>
            </w:r>
          </w:p>
        </w:tc>
      </w:tr>
      <w:tr w:rsidR="00A26743" w:rsidRPr="00A26743" w14:paraId="41FE7C2E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157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600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B2A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culpa,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4B3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fault, blame, guilt</w:t>
            </w:r>
          </w:p>
        </w:tc>
      </w:tr>
      <w:tr w:rsidR="00A26743" w:rsidRPr="00A26743" w14:paraId="119EEC81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C15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C4C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CE0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cultivar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CF6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till, to grow, to cultivate</w:t>
            </w:r>
          </w:p>
        </w:tc>
      </w:tr>
      <w:tr w:rsidR="00A26743" w:rsidRPr="00A26743" w14:paraId="6D9AB7B1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BFE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76E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88A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cultivo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8D7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crop</w:t>
            </w:r>
          </w:p>
        </w:tc>
      </w:tr>
      <w:tr w:rsidR="00A26743" w:rsidRPr="00A26743" w14:paraId="57B38B9E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05D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3C1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D5B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dañar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A0C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harm, to damage</w:t>
            </w:r>
          </w:p>
        </w:tc>
      </w:tr>
      <w:tr w:rsidR="00A26743" w:rsidRPr="00A26743" w14:paraId="072790C7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158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97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DD7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daño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EC2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harm, damage</w:t>
            </w:r>
          </w:p>
        </w:tc>
      </w:tr>
      <w:tr w:rsidR="00A26743" w:rsidRPr="00A26743" w14:paraId="725B8971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D86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53B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4FB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derechos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los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478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rights</w:t>
            </w:r>
          </w:p>
        </w:tc>
      </w:tr>
      <w:tr w:rsidR="00A26743" w:rsidRPr="00A26743" w14:paraId="08C8F2B7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AE1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3DF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05B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desaparecer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422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disappear</w:t>
            </w:r>
          </w:p>
        </w:tc>
      </w:tr>
      <w:tr w:rsidR="00A26743" w:rsidRPr="00A26743" w14:paraId="21E1573B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FA3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28D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623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desarrollo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0AC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development</w:t>
            </w:r>
          </w:p>
        </w:tc>
      </w:tr>
      <w:tr w:rsidR="00A26743" w:rsidRPr="00A26743" w14:paraId="45C9ED78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367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70B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BFA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ducharse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3DF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have a shower</w:t>
            </w:r>
          </w:p>
        </w:tc>
      </w:tr>
      <w:tr w:rsidR="00A26743" w:rsidRPr="00A26743" w14:paraId="7E2E8870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EC0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EE2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78A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encender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550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turn on (lights, TV etc)</w:t>
            </w:r>
          </w:p>
        </w:tc>
      </w:tr>
      <w:tr w:rsidR="00A26743" w:rsidRPr="00A26743" w14:paraId="57F777D9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38E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15B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DE5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encuesta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3C1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poll, survey</w:t>
            </w:r>
          </w:p>
        </w:tc>
      </w:tr>
      <w:tr w:rsidR="00A26743" w:rsidRPr="00A26743" w14:paraId="6CF3C782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C9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481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52A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escaso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D3D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scarce, meagre</w:t>
            </w:r>
          </w:p>
        </w:tc>
      </w:tr>
      <w:tr w:rsidR="00A26743" w:rsidRPr="00A26743" w14:paraId="5E1CF467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BA9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102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146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extranjero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F59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foreigner</w:t>
            </w:r>
          </w:p>
        </w:tc>
      </w:tr>
      <w:tr w:rsidR="00A26743" w:rsidRPr="00A26743" w14:paraId="5658C9AD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FD2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333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408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falta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D8F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lack</w:t>
            </w:r>
          </w:p>
        </w:tc>
      </w:tr>
      <w:tr w:rsidR="00A26743" w:rsidRPr="00A26743" w14:paraId="225972D9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E52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44A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0CE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faltar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3AF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 missing</w:t>
            </w:r>
          </w:p>
        </w:tc>
      </w:tr>
      <w:tr w:rsidR="00A26743" w:rsidRPr="00A26743" w14:paraId="5CB6DB40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A32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20F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DCB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fuego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916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fire</w:t>
            </w:r>
          </w:p>
        </w:tc>
      </w:tr>
      <w:tr w:rsidR="00A26743" w:rsidRPr="00A26743" w14:paraId="42A1265A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1C1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53A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4D0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gobierno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5FF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government</w:t>
            </w:r>
          </w:p>
        </w:tc>
      </w:tr>
      <w:tr w:rsidR="00A26743" w:rsidRPr="00A26743" w14:paraId="068B61BD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173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C47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C0E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grave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364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serious</w:t>
            </w:r>
          </w:p>
        </w:tc>
      </w:tr>
      <w:tr w:rsidR="00A26743" w:rsidRPr="00A26743" w14:paraId="146CF6FA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486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9E5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0EB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injusto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D18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unjust, unfair</w:t>
            </w:r>
          </w:p>
        </w:tc>
      </w:tr>
      <w:tr w:rsidR="00A26743" w:rsidRPr="00A26743" w14:paraId="52FB6E12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85C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E1A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9C4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inquietante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9E4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worrying, disturbing</w:t>
            </w:r>
          </w:p>
        </w:tc>
      </w:tr>
      <w:tr w:rsidR="00A26743" w:rsidRPr="00A26743" w14:paraId="4B1499C6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7A7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E29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AFA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inquietar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(se)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5A0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worry, to upset oneself</w:t>
            </w:r>
          </w:p>
        </w:tc>
      </w:tr>
      <w:tr w:rsidR="00A26743" w:rsidRPr="00A26743" w14:paraId="21C8558A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30B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035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349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justo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54B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just, fair</w:t>
            </w:r>
          </w:p>
        </w:tc>
      </w:tr>
      <w:tr w:rsidR="00A26743" w:rsidRPr="00A26743" w14:paraId="27D41316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4D2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7A1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57F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ladrón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953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thief</w:t>
            </w:r>
          </w:p>
        </w:tc>
      </w:tr>
      <w:tr w:rsidR="00A26743" w:rsidRPr="00A26743" w14:paraId="1DFD19E2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093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1F4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065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ley,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DA0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law</w:t>
            </w:r>
          </w:p>
        </w:tc>
      </w:tr>
      <w:tr w:rsidR="00A26743" w:rsidRPr="00A26743" w14:paraId="1B2CB9DD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B6B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51A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899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libertad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781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liberty, freedom</w:t>
            </w:r>
          </w:p>
        </w:tc>
      </w:tr>
      <w:tr w:rsidR="00A26743" w:rsidRPr="00A26743" w14:paraId="7FCA4527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CE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EDE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BE0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luchar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660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fight, to struggle</w:t>
            </w:r>
          </w:p>
        </w:tc>
      </w:tr>
      <w:tr w:rsidR="00A26743" w:rsidRPr="00A26743" w14:paraId="5604E8E0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D9D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DF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4C1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malgastar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287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waste, to misuse, to squander</w:t>
            </w:r>
          </w:p>
        </w:tc>
      </w:tr>
      <w:tr w:rsidR="00A26743" w:rsidRPr="00A26743" w14:paraId="33DA59A7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AC5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A28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D01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matar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E10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kill</w:t>
            </w:r>
          </w:p>
        </w:tc>
      </w:tr>
      <w:tr w:rsidR="00A26743" w:rsidRPr="00A26743" w14:paraId="144C02CC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378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2A6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B4F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medio </w:t>
            </w: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ambiente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4C9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environment</w:t>
            </w:r>
          </w:p>
        </w:tc>
      </w:tr>
      <w:tr w:rsidR="00A26743" w:rsidRPr="00A26743" w14:paraId="0D3B15DD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04D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261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EBF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medioambiental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57C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environmental</w:t>
            </w:r>
          </w:p>
        </w:tc>
      </w:tr>
      <w:tr w:rsidR="00A26743" w:rsidRPr="00A26743" w14:paraId="29C6BA39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703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B8E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8EB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mundial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2A9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global, world-wide</w:t>
            </w:r>
          </w:p>
        </w:tc>
      </w:tr>
      <w:tr w:rsidR="00A26743" w:rsidRPr="00A26743" w14:paraId="27FA6C9F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EEC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7F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782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mundo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D73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world</w:t>
            </w:r>
          </w:p>
        </w:tc>
      </w:tr>
      <w:tr w:rsidR="00A26743" w:rsidRPr="00A26743" w14:paraId="2CAD9CF7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D66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ABB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C4C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naturaleza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E7B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nature</w:t>
            </w:r>
          </w:p>
        </w:tc>
      </w:tr>
      <w:tr w:rsidR="00A26743" w:rsidRPr="00A26743" w14:paraId="0E47498B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689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B09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5A9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necesitados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los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223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needy people</w:t>
            </w:r>
          </w:p>
        </w:tc>
      </w:tr>
      <w:tr w:rsidR="00A26743" w:rsidRPr="00A26743" w14:paraId="4231AACD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02C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8FB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503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pájaro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68E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bird</w:t>
            </w:r>
          </w:p>
        </w:tc>
      </w:tr>
      <w:tr w:rsidR="00A26743" w:rsidRPr="00A26743" w14:paraId="6A6FE1AD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484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878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374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peligro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F08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danger</w:t>
            </w:r>
          </w:p>
        </w:tc>
      </w:tr>
      <w:tr w:rsidR="00A26743" w:rsidRPr="00A26743" w14:paraId="233C817A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8F1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B4F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C17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peligroso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ECD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dangerous</w:t>
            </w:r>
          </w:p>
        </w:tc>
      </w:tr>
      <w:tr w:rsidR="00A26743" w:rsidRPr="00A26743" w14:paraId="708D89E0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D8B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FBE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F72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petróleo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876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oil</w:t>
            </w:r>
          </w:p>
        </w:tc>
      </w:tr>
      <w:tr w:rsidR="00A26743" w:rsidRPr="00A26743" w14:paraId="43F3802C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36F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41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1D1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pila,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CC5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battery</w:t>
            </w:r>
          </w:p>
        </w:tc>
      </w:tr>
      <w:tr w:rsidR="00A26743" w:rsidRPr="00A26743" w14:paraId="16F47493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EBE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E78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854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pobre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ECA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poor</w:t>
            </w:r>
          </w:p>
        </w:tc>
      </w:tr>
      <w:tr w:rsidR="00A26743" w:rsidRPr="00A26743" w14:paraId="66330439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DDD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F13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DE1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pobreza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FB2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poverty</w:t>
            </w:r>
          </w:p>
        </w:tc>
      </w:tr>
      <w:tr w:rsidR="00A26743" w:rsidRPr="00A26743" w14:paraId="3B6F6941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DEB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F9E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D9D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preocupación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86F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worry, anxiety</w:t>
            </w:r>
          </w:p>
        </w:tc>
      </w:tr>
      <w:tr w:rsidR="00A26743" w:rsidRPr="00A26743" w14:paraId="3667B005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ACF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7A9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889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preocupado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AFE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worried, anxious</w:t>
            </w:r>
          </w:p>
        </w:tc>
      </w:tr>
      <w:tr w:rsidR="00A26743" w:rsidRPr="00A26743" w14:paraId="39B1E2E8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82C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F9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9BD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preocupante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593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worrying</w:t>
            </w:r>
          </w:p>
        </w:tc>
      </w:tr>
      <w:tr w:rsidR="00A26743" w:rsidRPr="00A26743" w14:paraId="73FD7B1E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BA3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CB5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954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productos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químicos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los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91A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chemicals</w:t>
            </w:r>
          </w:p>
        </w:tc>
      </w:tr>
      <w:tr w:rsidR="00A26743" w:rsidRPr="00A26743" w14:paraId="397B71F7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1F7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65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489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proteger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5A9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protect</w:t>
            </w:r>
          </w:p>
        </w:tc>
      </w:tr>
      <w:tr w:rsidR="00A26743" w:rsidRPr="00A26743" w14:paraId="0F1D1D7A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E0A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D5E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24E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químico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adj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929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chemical</w:t>
            </w:r>
          </w:p>
        </w:tc>
      </w:tr>
      <w:tr w:rsidR="00A26743" w:rsidRPr="00A26743" w14:paraId="55B06C06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8AA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8DB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B08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recargable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A36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rechargeable</w:t>
            </w:r>
          </w:p>
        </w:tc>
      </w:tr>
      <w:tr w:rsidR="00A26743" w:rsidRPr="00A26743" w14:paraId="513B0342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189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4C3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B63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reciclaje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4CD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recycling</w:t>
            </w:r>
          </w:p>
        </w:tc>
      </w:tr>
      <w:tr w:rsidR="00A26743" w:rsidRPr="00A26743" w14:paraId="5A7F308A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D54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66D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6D5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reciclar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8CE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recycle</w:t>
            </w:r>
          </w:p>
        </w:tc>
      </w:tr>
      <w:tr w:rsidR="00A26743" w:rsidRPr="00A26743" w14:paraId="6ADC2194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07E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219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2F1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recoger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56A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collect, to gather, to pick up</w:t>
            </w:r>
          </w:p>
        </w:tc>
      </w:tr>
      <w:tr w:rsidR="00A26743" w:rsidRPr="00A26743" w14:paraId="4B94B2B9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0D9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708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1C5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recurso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6CD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resource</w:t>
            </w:r>
          </w:p>
        </w:tc>
      </w:tr>
      <w:tr w:rsidR="00A26743" w:rsidRPr="00A26743" w14:paraId="0CAA3B15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40A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C0D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320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renovable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D6A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renewable</w:t>
            </w:r>
          </w:p>
        </w:tc>
      </w:tr>
      <w:tr w:rsidR="00A26743" w:rsidRPr="00A26743" w14:paraId="348F0E2A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3E8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160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273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reutilizar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61F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reuse</w:t>
            </w:r>
          </w:p>
        </w:tc>
      </w:tr>
      <w:tr w:rsidR="00A26743" w:rsidRPr="00A26743" w14:paraId="4F180726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204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050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CC0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robar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9EC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steal</w:t>
            </w:r>
          </w:p>
        </w:tc>
      </w:tr>
      <w:tr w:rsidR="00A26743" w:rsidRPr="00A26743" w14:paraId="4D002DE9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0D3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59E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073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robo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1B4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theft, burglary</w:t>
            </w:r>
          </w:p>
        </w:tc>
      </w:tr>
      <w:tr w:rsidR="00A26743" w:rsidRPr="00A26743" w14:paraId="5B09B261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350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F70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E5E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salvar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01D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save</w:t>
            </w:r>
          </w:p>
        </w:tc>
      </w:tr>
      <w:tr w:rsidR="00A26743" w:rsidRPr="00A26743" w14:paraId="74909AD6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173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987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6CD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solucionar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685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solve, to resolve</w:t>
            </w:r>
          </w:p>
        </w:tc>
      </w:tr>
      <w:tr w:rsidR="00A26743" w:rsidRPr="00A26743" w14:paraId="5952BBD3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08E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E42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7C8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sucio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769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dirty</w:t>
            </w:r>
          </w:p>
        </w:tc>
      </w:tr>
      <w:tr w:rsidR="00A26743" w:rsidRPr="00A26743" w14:paraId="2B328F04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6B3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D7F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835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Tierra,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5B3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Earth</w:t>
            </w:r>
          </w:p>
        </w:tc>
      </w:tr>
      <w:tr w:rsidR="00A26743" w:rsidRPr="00A26743" w14:paraId="27A79CF9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5DF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0B4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52E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tirar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0C8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throw (away)</w:t>
            </w:r>
          </w:p>
        </w:tc>
      </w:tr>
      <w:tr w:rsidR="00A26743" w:rsidRPr="00A26743" w14:paraId="10C92688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B9D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A46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C1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utilizar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BE0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use</w:t>
            </w:r>
          </w:p>
        </w:tc>
      </w:tr>
      <w:tr w:rsidR="00A26743" w:rsidRPr="00A26743" w14:paraId="778D9320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D8E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7AF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86D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ventaja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8F0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advantage</w:t>
            </w:r>
          </w:p>
        </w:tc>
      </w:tr>
      <w:tr w:rsidR="00A26743" w:rsidRPr="00A26743" w14:paraId="368F6200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5A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FBD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910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violencia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2B5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violence</w:t>
            </w:r>
          </w:p>
        </w:tc>
      </w:tr>
      <w:tr w:rsidR="00A26743" w:rsidRPr="00A26743" w14:paraId="6A88460D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AF791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C507B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C6300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Higher Tier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2D64F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26743" w:rsidRPr="00A26743" w14:paraId="1A2875F0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628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930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4FA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agotar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DC7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exhaust, use up</w:t>
            </w:r>
          </w:p>
        </w:tc>
      </w:tr>
      <w:tr w:rsidR="00A26743" w:rsidRPr="00A26743" w14:paraId="38F52662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97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D2A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733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agujero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8B3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hole</w:t>
            </w:r>
          </w:p>
        </w:tc>
      </w:tr>
      <w:tr w:rsidR="00A26743" w:rsidRPr="00A26743" w14:paraId="68A68E28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502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884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823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amenazar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D52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threaten</w:t>
            </w:r>
          </w:p>
        </w:tc>
      </w:tr>
      <w:tr w:rsidR="00A26743" w:rsidRPr="00A26743" w14:paraId="731CA4BC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8AB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934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B32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apagar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081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turn off (lights, etc)</w:t>
            </w:r>
          </w:p>
        </w:tc>
      </w:tr>
      <w:tr w:rsidR="00A26743" w:rsidRPr="00A26743" w14:paraId="22B2B457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B1A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99D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2AE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arruinar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5FD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ruin, to destroy</w:t>
            </w:r>
          </w:p>
        </w:tc>
      </w:tr>
      <w:tr w:rsidR="00A26743" w:rsidRPr="00A26743" w14:paraId="4FED12D7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436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791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794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atasco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C5E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traffic jam</w:t>
            </w:r>
          </w:p>
        </w:tc>
      </w:tr>
      <w:tr w:rsidR="00A26743" w:rsidRPr="00A26743" w14:paraId="389F9D0A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B4A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F9E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27C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aumento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BA3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increase</w:t>
            </w:r>
          </w:p>
        </w:tc>
      </w:tr>
      <w:tr w:rsidR="00A26743" w:rsidRPr="00A26743" w14:paraId="0C5B7E78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B2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95D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8EE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beneficio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410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benefit</w:t>
            </w:r>
          </w:p>
        </w:tc>
      </w:tr>
      <w:tr w:rsidR="00A26743" w:rsidRPr="00A26743" w14:paraId="26D55A37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86E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266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33F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calentamiento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global,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253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global warming</w:t>
            </w:r>
          </w:p>
        </w:tc>
      </w:tr>
      <w:tr w:rsidR="00A26743" w:rsidRPr="00A26743" w14:paraId="09CB479E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C26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BBC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199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capa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ozono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38A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ozone layer</w:t>
            </w:r>
          </w:p>
        </w:tc>
      </w:tr>
      <w:tr w:rsidR="00A26743" w:rsidRPr="00A26743" w14:paraId="17057D27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24A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0E7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AA3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combatir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038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fight, to combat</w:t>
            </w:r>
          </w:p>
        </w:tc>
      </w:tr>
      <w:tr w:rsidR="00A26743" w:rsidRPr="00A26743" w14:paraId="685F1369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FC5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424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0E2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cometer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2FB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commit</w:t>
            </w:r>
          </w:p>
        </w:tc>
      </w:tr>
      <w:tr w:rsidR="00A26743" w:rsidRPr="00A26743" w14:paraId="2E440636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892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4C4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BD0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consumo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4D6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consumption</w:t>
            </w:r>
          </w:p>
        </w:tc>
      </w:tr>
      <w:tr w:rsidR="00A26743" w:rsidRPr="00A26743" w14:paraId="7986D908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112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95E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9FA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desechos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los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812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rubbish, waste</w:t>
            </w:r>
          </w:p>
        </w:tc>
      </w:tr>
      <w:tr w:rsidR="00A26743" w:rsidRPr="00A26743" w14:paraId="56986991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11A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FB9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DEB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desigualdad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E1D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inequality</w:t>
            </w:r>
          </w:p>
        </w:tc>
      </w:tr>
      <w:tr w:rsidR="00A26743" w:rsidRPr="00A26743" w14:paraId="4416353D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BAB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CC8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47C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desperdicio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FE7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waste, rubbish, squandering</w:t>
            </w:r>
          </w:p>
        </w:tc>
      </w:tr>
      <w:tr w:rsidR="00A26743" w:rsidRPr="00A26743" w14:paraId="5FDAD1E3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3C9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8D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C75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echar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la culpa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701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blame</w:t>
            </w:r>
          </w:p>
        </w:tc>
      </w:tr>
      <w:tr w:rsidR="00A26743" w:rsidRPr="00A26743" w14:paraId="5E9C8889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EAF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A4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BAD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efecto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invernadero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A9E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greenhouse effect</w:t>
            </w:r>
          </w:p>
        </w:tc>
      </w:tr>
      <w:tr w:rsidR="00A26743" w:rsidRPr="00A26743" w14:paraId="139109C5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18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2E1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F77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ensuciar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FC5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make dirty, to soil, to make a mess</w:t>
            </w:r>
          </w:p>
        </w:tc>
      </w:tr>
      <w:tr w:rsidR="00A26743" w:rsidRPr="00A26743" w14:paraId="34433181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99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E9C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55A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envase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890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wrapping, packaging; container</w:t>
            </w:r>
          </w:p>
        </w:tc>
      </w:tr>
      <w:tr w:rsidR="00A26743" w:rsidRPr="00A26743" w14:paraId="4E9A2900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F8C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DF1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EF7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escasez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8E5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shortage, want, lack</w:t>
            </w:r>
          </w:p>
        </w:tc>
      </w:tr>
      <w:tr w:rsidR="00A26743" w:rsidRPr="00A26743" w14:paraId="740E5534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CD1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373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B5E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estropear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746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ruin, to spoil</w:t>
            </w:r>
          </w:p>
        </w:tc>
      </w:tr>
      <w:tr w:rsidR="00A26743" w:rsidRPr="00A26743" w14:paraId="26E1FE58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982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48D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3CA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gamberro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6C0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hooligan, lout, troublemaker</w:t>
            </w:r>
          </w:p>
        </w:tc>
      </w:tr>
      <w:tr w:rsidR="00A26743" w:rsidRPr="00A26743" w14:paraId="266E0BE3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97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F06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C5F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gases de escape, los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263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exhaust fumes</w:t>
            </w:r>
          </w:p>
        </w:tc>
      </w:tr>
      <w:tr w:rsidR="00A26743" w:rsidRPr="00A26743" w14:paraId="5788B4E4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B94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293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EFB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huracán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CC9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hurricane</w:t>
            </w:r>
          </w:p>
        </w:tc>
      </w:tr>
      <w:tr w:rsidR="00A26743" w:rsidRPr="00A26743" w14:paraId="4D71833D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683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FA9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7EC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igualdad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FDB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equality</w:t>
            </w:r>
          </w:p>
        </w:tc>
      </w:tr>
      <w:tr w:rsidR="00A26743" w:rsidRPr="00A26743" w14:paraId="6905B321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9D9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83C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1B4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incendio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2BE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fire</w:t>
            </w:r>
          </w:p>
        </w:tc>
      </w:tr>
      <w:tr w:rsidR="00A26743" w:rsidRPr="00A26743" w14:paraId="474FF059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F43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E702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149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inundación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B42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flood</w:t>
            </w:r>
          </w:p>
        </w:tc>
      </w:tr>
      <w:tr w:rsidR="00A26743" w:rsidRPr="00A26743" w14:paraId="091E623A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638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A3D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288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lluvia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ácida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959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acid rain</w:t>
            </w:r>
          </w:p>
        </w:tc>
      </w:tr>
      <w:tr w:rsidR="00A26743" w:rsidRPr="00A26743" w14:paraId="402F2F56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108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F37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0AB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marea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negra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84B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oil spill</w:t>
            </w:r>
          </w:p>
        </w:tc>
      </w:tr>
      <w:tr w:rsidR="00A26743" w:rsidRPr="00A26743" w14:paraId="693934DE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C69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77B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E65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multa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CA2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fine</w:t>
            </w:r>
          </w:p>
        </w:tc>
      </w:tr>
      <w:tr w:rsidR="00A26743" w:rsidRPr="00A26743" w14:paraId="5B3B5AB7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239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CDE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9DB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nocivo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69BE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harmful</w:t>
            </w:r>
          </w:p>
        </w:tc>
      </w:tr>
      <w:tr w:rsidR="00A26743" w:rsidRPr="00A26743" w14:paraId="0A7EB4EE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FD4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F951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4336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petrolero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3D9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oil tanker</w:t>
            </w:r>
          </w:p>
        </w:tc>
      </w:tr>
      <w:tr w:rsidR="00A26743" w:rsidRPr="00A26743" w14:paraId="15AC5547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D79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07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8CB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prejuicio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0FE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prejudice</w:t>
            </w:r>
          </w:p>
        </w:tc>
      </w:tr>
      <w:tr w:rsidR="00A26743" w:rsidRPr="00A26743" w14:paraId="07C85C43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4828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E55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5CD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residuos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los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A7F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refuse, waste, rubbish</w:t>
            </w:r>
          </w:p>
        </w:tc>
      </w:tr>
      <w:tr w:rsidR="00A26743" w:rsidRPr="00A26743" w14:paraId="776F1B27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210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B7BA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49C4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selva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ACF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jungle, tropical forest</w:t>
            </w:r>
          </w:p>
        </w:tc>
      </w:tr>
      <w:tr w:rsidR="00A26743" w:rsidRPr="00A26743" w14:paraId="05481E33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937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1BA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F27F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sequía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AC4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drought</w:t>
            </w:r>
          </w:p>
        </w:tc>
      </w:tr>
      <w:tr w:rsidR="00A26743" w:rsidRPr="00A26743" w14:paraId="73FD69B1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4E7D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E19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F89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“sin </w:t>
            </w: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techo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”, los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263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homeless people</w:t>
            </w:r>
          </w:p>
        </w:tc>
      </w:tr>
      <w:tr w:rsidR="00A26743" w:rsidRPr="00A26743" w14:paraId="43A38C29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975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879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ED50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testigo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EA5B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witness</w:t>
            </w:r>
          </w:p>
        </w:tc>
      </w:tr>
      <w:tr w:rsidR="00A26743" w:rsidRPr="00A26743" w14:paraId="1E7E6E28" w14:textId="77777777" w:rsidTr="00A26743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D855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341C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DA23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vertedero</w:t>
            </w:r>
            <w:proofErr w:type="spellEnd"/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1A87" w14:textId="77777777" w:rsidR="00A26743" w:rsidRPr="00A26743" w:rsidRDefault="00A26743" w:rsidP="00A26743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A26743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rubbish dump, tip</w:t>
            </w:r>
          </w:p>
        </w:tc>
      </w:tr>
    </w:tbl>
    <w:p w14:paraId="59D9C619" w14:textId="77777777" w:rsidR="00A01D80" w:rsidRPr="008F000C" w:rsidRDefault="00A01D80" w:rsidP="00A01D80">
      <w:pPr>
        <w:spacing w:after="160" w:line="259" w:lineRule="auto"/>
      </w:pPr>
    </w:p>
    <w:p w14:paraId="0081A04C" w14:textId="0AB4323F" w:rsidR="008F000C" w:rsidRPr="008F000C" w:rsidRDefault="008F000C" w:rsidP="00A6383B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  <w:u w:val="single"/>
        </w:rPr>
      </w:pPr>
      <w:r w:rsidRPr="008F000C">
        <w:rPr>
          <w:b/>
          <w:bCs/>
          <w:u w:val="single"/>
        </w:rPr>
        <w:t xml:space="preserve">Traduce al </w:t>
      </w:r>
      <w:proofErr w:type="spellStart"/>
      <w:r w:rsidRPr="008F000C">
        <w:rPr>
          <w:b/>
          <w:bCs/>
          <w:u w:val="single"/>
        </w:rPr>
        <w:t>inglés</w:t>
      </w:r>
      <w:proofErr w:type="spellEnd"/>
      <w:r w:rsidRPr="008F000C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000C" w:rsidRPr="00A05F98" w14:paraId="4981AF19" w14:textId="77777777" w:rsidTr="008F000C">
        <w:tc>
          <w:tcPr>
            <w:tcW w:w="4508" w:type="dxa"/>
          </w:tcPr>
          <w:p w14:paraId="07EF32AB" w14:textId="12DA85C5" w:rsidR="008F000C" w:rsidRPr="00984EDB" w:rsidRDefault="009D5EB4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violencia</w:t>
            </w:r>
            <w:proofErr w:type="spellEnd"/>
            <w:r>
              <w:rPr>
                <w:lang w:val="fr-FR"/>
              </w:rPr>
              <w:t xml:space="preserve"> es un </w:t>
            </w:r>
            <w:proofErr w:type="spellStart"/>
            <w:r>
              <w:rPr>
                <w:lang w:val="fr-FR"/>
              </w:rPr>
              <w:t>problema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4E0B00">
              <w:rPr>
                <w:lang w:val="fr-FR"/>
              </w:rPr>
              <w:t>e</w:t>
            </w:r>
            <w:r>
              <w:rPr>
                <w:lang w:val="fr-FR"/>
              </w:rPr>
              <w:t>norme</w:t>
            </w:r>
            <w:proofErr w:type="spellEnd"/>
            <w:r>
              <w:rPr>
                <w:lang w:val="fr-FR"/>
              </w:rPr>
              <w:t xml:space="preserve"> en mi </w:t>
            </w:r>
            <w:proofErr w:type="spellStart"/>
            <w:r>
              <w:rPr>
                <w:lang w:val="fr-FR"/>
              </w:rPr>
              <w:t>ciudad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7E77804B" w14:textId="77777777" w:rsidR="008F000C" w:rsidRPr="00984EDB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8F000C" w14:paraId="2B0DFCF7" w14:textId="77777777" w:rsidTr="008F000C">
        <w:tc>
          <w:tcPr>
            <w:tcW w:w="4508" w:type="dxa"/>
          </w:tcPr>
          <w:p w14:paraId="0F273F41" w14:textId="1FE9C8F7" w:rsidR="008F000C" w:rsidRPr="009D5EB4" w:rsidRDefault="008F000C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</w:pPr>
            <w:r w:rsidRPr="009D5EB4">
              <w:t xml:space="preserve">El </w:t>
            </w:r>
            <w:r w:rsidR="009D5EB4" w:rsidRPr="009D5EB4">
              <w:t xml:space="preserve">mayor </w:t>
            </w:r>
            <w:proofErr w:type="spellStart"/>
            <w:r w:rsidR="009D5EB4" w:rsidRPr="009D5EB4">
              <w:t>problema</w:t>
            </w:r>
            <w:proofErr w:type="spellEnd"/>
            <w:r w:rsidR="009D5EB4" w:rsidRPr="009D5EB4">
              <w:t xml:space="preserve"> </w:t>
            </w:r>
            <w:proofErr w:type="spellStart"/>
            <w:r w:rsidR="009D5EB4" w:rsidRPr="009D5EB4">
              <w:t>medioambiental</w:t>
            </w:r>
            <w:proofErr w:type="spellEnd"/>
            <w:r w:rsidR="009D5EB4" w:rsidRPr="009D5EB4">
              <w:t xml:space="preserve"> e</w:t>
            </w:r>
            <w:r w:rsidR="009D5EB4">
              <w:t xml:space="preserve">s sin </w:t>
            </w:r>
            <w:proofErr w:type="spellStart"/>
            <w:r w:rsidR="009D5EB4">
              <w:t>duda</w:t>
            </w:r>
            <w:proofErr w:type="spellEnd"/>
            <w:r w:rsidR="009D5EB4">
              <w:t xml:space="preserve"> el </w:t>
            </w:r>
            <w:proofErr w:type="spellStart"/>
            <w:r w:rsidR="009D5EB4">
              <w:t>calentamiento</w:t>
            </w:r>
            <w:proofErr w:type="spellEnd"/>
            <w:r w:rsidR="009D5EB4">
              <w:t xml:space="preserve"> global.</w:t>
            </w:r>
          </w:p>
        </w:tc>
        <w:tc>
          <w:tcPr>
            <w:tcW w:w="4508" w:type="dxa"/>
          </w:tcPr>
          <w:p w14:paraId="6FB26D0A" w14:textId="77777777" w:rsidR="008F000C" w:rsidRPr="009D5EB4" w:rsidRDefault="008F000C" w:rsidP="008F000C">
            <w:pPr>
              <w:spacing w:after="160" w:line="259" w:lineRule="auto"/>
            </w:pPr>
          </w:p>
        </w:tc>
      </w:tr>
      <w:tr w:rsidR="008F000C" w:rsidRPr="00A05F98" w14:paraId="549EC63E" w14:textId="77777777" w:rsidTr="008F000C">
        <w:tc>
          <w:tcPr>
            <w:tcW w:w="4508" w:type="dxa"/>
          </w:tcPr>
          <w:p w14:paraId="52AE4B99" w14:textId="53597D22" w:rsidR="008F000C" w:rsidRPr="009D5EB4" w:rsidRDefault="009D5EB4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 w:rsidRPr="009D5EB4">
              <w:rPr>
                <w:lang w:val="fr-FR"/>
              </w:rPr>
              <w:t xml:space="preserve">Una </w:t>
            </w:r>
            <w:proofErr w:type="spellStart"/>
            <w:r w:rsidRPr="009D5EB4">
              <w:rPr>
                <w:lang w:val="fr-FR"/>
              </w:rPr>
              <w:t>encuesta</w:t>
            </w:r>
            <w:proofErr w:type="spellEnd"/>
            <w:r w:rsidRPr="009D5EB4">
              <w:rPr>
                <w:lang w:val="fr-FR"/>
              </w:rPr>
              <w:t xml:space="preserve"> </w:t>
            </w:r>
            <w:proofErr w:type="spellStart"/>
            <w:r w:rsidRPr="009D5EB4">
              <w:rPr>
                <w:lang w:val="fr-FR"/>
              </w:rPr>
              <w:t>reciente</w:t>
            </w:r>
            <w:proofErr w:type="spellEnd"/>
            <w:r w:rsidRPr="009D5EB4">
              <w:rPr>
                <w:lang w:val="fr-FR"/>
              </w:rPr>
              <w:t xml:space="preserve"> </w:t>
            </w:r>
            <w:proofErr w:type="spellStart"/>
            <w:r w:rsidRPr="009D5EB4">
              <w:rPr>
                <w:lang w:val="fr-FR"/>
              </w:rPr>
              <w:t>señala</w:t>
            </w:r>
            <w:proofErr w:type="spellEnd"/>
            <w:r w:rsidRPr="009D5EB4">
              <w:rPr>
                <w:lang w:val="fr-FR"/>
              </w:rPr>
              <w:t xml:space="preserve"> q</w:t>
            </w:r>
            <w:r>
              <w:rPr>
                <w:lang w:val="fr-FR"/>
              </w:rPr>
              <w:t xml:space="preserve">ue la </w:t>
            </w:r>
            <w:proofErr w:type="spellStart"/>
            <w:r>
              <w:rPr>
                <w:lang w:val="fr-FR"/>
              </w:rPr>
              <w:t>mayoría</w:t>
            </w:r>
            <w:proofErr w:type="spellEnd"/>
            <w:r>
              <w:rPr>
                <w:lang w:val="fr-FR"/>
              </w:rPr>
              <w:t xml:space="preserve"> de la gente </w:t>
            </w:r>
            <w:proofErr w:type="spellStart"/>
            <w:r>
              <w:rPr>
                <w:lang w:val="fr-FR"/>
              </w:rPr>
              <w:t>prefiere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ducharse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03970B72" w14:textId="77777777" w:rsidR="008F000C" w:rsidRPr="009D5EB4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A05F98" w14:paraId="31CE5E98" w14:textId="77777777" w:rsidTr="008F000C">
        <w:tc>
          <w:tcPr>
            <w:tcW w:w="4508" w:type="dxa"/>
          </w:tcPr>
          <w:p w14:paraId="6A280A58" w14:textId="7C1F51FB" w:rsidR="008F000C" w:rsidRPr="00CD71A6" w:rsidRDefault="009D5EB4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Los </w:t>
            </w:r>
            <w:proofErr w:type="spellStart"/>
            <w:r>
              <w:rPr>
                <w:lang w:val="fr-FR"/>
              </w:rPr>
              <w:t>niveles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pobreza</w:t>
            </w:r>
            <w:proofErr w:type="spellEnd"/>
            <w:r>
              <w:rPr>
                <w:lang w:val="fr-FR"/>
              </w:rPr>
              <w:t xml:space="preserve"> global son </w:t>
            </w:r>
            <w:proofErr w:type="spellStart"/>
            <w:r>
              <w:rPr>
                <w:lang w:val="fr-FR"/>
              </w:rPr>
              <w:t>preocupantes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1D21B94C" w14:textId="77777777" w:rsidR="008F000C" w:rsidRPr="00CD71A6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A05F98" w14:paraId="67694A1C" w14:textId="77777777" w:rsidTr="008F000C">
        <w:tc>
          <w:tcPr>
            <w:tcW w:w="4508" w:type="dxa"/>
          </w:tcPr>
          <w:p w14:paraId="550FB9B8" w14:textId="2DABBF86" w:rsidR="008F000C" w:rsidRPr="002E2CCF" w:rsidRDefault="00CD71A6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 w:rsidRPr="002E2CCF">
              <w:rPr>
                <w:lang w:val="fr-FR"/>
              </w:rPr>
              <w:t xml:space="preserve">Mi </w:t>
            </w:r>
            <w:proofErr w:type="spellStart"/>
            <w:r w:rsidR="009D5EB4" w:rsidRPr="002E2CCF">
              <w:rPr>
                <w:lang w:val="fr-FR"/>
              </w:rPr>
              <w:t>madre</w:t>
            </w:r>
            <w:proofErr w:type="spellEnd"/>
            <w:r w:rsidR="009D5EB4" w:rsidRPr="002E2CCF">
              <w:rPr>
                <w:lang w:val="fr-FR"/>
              </w:rPr>
              <w:t xml:space="preserve"> </w:t>
            </w:r>
            <w:proofErr w:type="spellStart"/>
            <w:r w:rsidR="002E2CCF" w:rsidRPr="002E2CCF">
              <w:rPr>
                <w:lang w:val="fr-FR"/>
              </w:rPr>
              <w:t>continúa</w:t>
            </w:r>
            <w:proofErr w:type="spellEnd"/>
            <w:r w:rsidR="002E2CCF" w:rsidRPr="002E2CCF">
              <w:rPr>
                <w:lang w:val="fr-FR"/>
              </w:rPr>
              <w:t xml:space="preserve"> </w:t>
            </w:r>
            <w:proofErr w:type="spellStart"/>
            <w:r w:rsidR="002E2CCF" w:rsidRPr="002E2CCF">
              <w:rPr>
                <w:lang w:val="fr-FR"/>
              </w:rPr>
              <w:t>usando</w:t>
            </w:r>
            <w:proofErr w:type="spellEnd"/>
            <w:r w:rsidR="002E2CCF" w:rsidRPr="002E2CCF">
              <w:rPr>
                <w:lang w:val="fr-FR"/>
              </w:rPr>
              <w:t xml:space="preserve"> el coche pa</w:t>
            </w:r>
            <w:r w:rsidR="002E2CCF">
              <w:rPr>
                <w:lang w:val="fr-FR"/>
              </w:rPr>
              <w:t xml:space="preserve">ra </w:t>
            </w:r>
            <w:proofErr w:type="spellStart"/>
            <w:r w:rsidR="00BB0B05">
              <w:rPr>
                <w:lang w:val="fr-FR"/>
              </w:rPr>
              <w:t>ir</w:t>
            </w:r>
            <w:proofErr w:type="spellEnd"/>
            <w:r w:rsidR="00BB0B05">
              <w:rPr>
                <w:lang w:val="fr-FR"/>
              </w:rPr>
              <w:t xml:space="preserve"> de </w:t>
            </w:r>
            <w:proofErr w:type="spellStart"/>
            <w:r w:rsidR="00BB0B05">
              <w:rPr>
                <w:lang w:val="fr-FR"/>
              </w:rPr>
              <w:t>compras</w:t>
            </w:r>
            <w:proofErr w:type="spellEnd"/>
            <w:r w:rsidR="00BB0B05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5754B324" w14:textId="77777777" w:rsidR="008F000C" w:rsidRPr="002E2CCF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A05F98" w14:paraId="773DBC8B" w14:textId="77777777" w:rsidTr="008F000C">
        <w:tc>
          <w:tcPr>
            <w:tcW w:w="4508" w:type="dxa"/>
          </w:tcPr>
          <w:p w14:paraId="4D4D12CD" w14:textId="2251D406" w:rsidR="008F000C" w:rsidRPr="00A726F0" w:rsidRDefault="00BB0B05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Los derechos </w:t>
            </w:r>
            <w:proofErr w:type="spellStart"/>
            <w:r>
              <w:rPr>
                <w:lang w:val="fr-FR"/>
              </w:rPr>
              <w:t>humanos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menudo</w:t>
            </w:r>
            <w:proofErr w:type="spellEnd"/>
            <w:r>
              <w:rPr>
                <w:lang w:val="fr-FR"/>
              </w:rPr>
              <w:t xml:space="preserve"> son </w:t>
            </w:r>
            <w:proofErr w:type="spellStart"/>
            <w:r>
              <w:rPr>
                <w:lang w:val="fr-FR"/>
              </w:rPr>
              <w:t>ignorados</w:t>
            </w:r>
            <w:proofErr w:type="spellEnd"/>
            <w:r>
              <w:rPr>
                <w:lang w:val="fr-FR"/>
              </w:rPr>
              <w:t xml:space="preserve">, es </w:t>
            </w:r>
            <w:proofErr w:type="spellStart"/>
            <w:r>
              <w:rPr>
                <w:lang w:val="fr-FR"/>
              </w:rPr>
              <w:t>una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injusticia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20D71B44" w14:textId="77777777" w:rsidR="008F000C" w:rsidRPr="00A726F0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A05F98" w14:paraId="518DB4B7" w14:textId="77777777" w:rsidTr="008F000C">
        <w:tc>
          <w:tcPr>
            <w:tcW w:w="4508" w:type="dxa"/>
          </w:tcPr>
          <w:p w14:paraId="16770D38" w14:textId="5D970EA8" w:rsidR="008F000C" w:rsidRPr="00A726F0" w:rsidRDefault="004E0B00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Estamos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arruinando</w:t>
            </w:r>
            <w:proofErr w:type="spellEnd"/>
            <w:r>
              <w:rPr>
                <w:lang w:val="fr-FR"/>
              </w:rPr>
              <w:t xml:space="preserve"> l</w:t>
            </w:r>
            <w:r w:rsidR="00BB0B05">
              <w:rPr>
                <w:lang w:val="fr-FR"/>
              </w:rPr>
              <w:t xml:space="preserve">a capa de </w:t>
            </w:r>
            <w:proofErr w:type="spellStart"/>
            <w:r w:rsidR="00BB0B05">
              <w:rPr>
                <w:lang w:val="fr-FR"/>
              </w:rPr>
              <w:t>ozono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7042E665" w14:textId="77777777" w:rsidR="008F000C" w:rsidRPr="00A726F0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A05F98" w14:paraId="2DA46632" w14:textId="77777777" w:rsidTr="008F000C">
        <w:tc>
          <w:tcPr>
            <w:tcW w:w="4508" w:type="dxa"/>
          </w:tcPr>
          <w:p w14:paraId="445AAC6B" w14:textId="7432E940" w:rsidR="008F000C" w:rsidRPr="00CD71A6" w:rsidRDefault="004E0B00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En mi </w:t>
            </w:r>
            <w:proofErr w:type="spellStart"/>
            <w:r>
              <w:rPr>
                <w:lang w:val="fr-FR"/>
              </w:rPr>
              <w:t>barrio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hay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muchos</w:t>
            </w:r>
            <w:proofErr w:type="spellEnd"/>
            <w:r>
              <w:rPr>
                <w:lang w:val="fr-FR"/>
              </w:rPr>
              <w:t xml:space="preserve"> sin </w:t>
            </w:r>
            <w:proofErr w:type="spellStart"/>
            <w:r>
              <w:rPr>
                <w:lang w:val="fr-FR"/>
              </w:rPr>
              <w:t>techo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durmiendo</w:t>
            </w:r>
            <w:proofErr w:type="spellEnd"/>
            <w:r>
              <w:rPr>
                <w:lang w:val="fr-FR"/>
              </w:rPr>
              <w:t xml:space="preserve"> en la calle</w:t>
            </w:r>
            <w:r w:rsidR="00BB0B05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659559D6" w14:textId="77777777" w:rsidR="008F000C" w:rsidRPr="00CD71A6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364158" w14:paraId="3B4B2C4D" w14:textId="77777777" w:rsidTr="008F000C">
        <w:tc>
          <w:tcPr>
            <w:tcW w:w="4508" w:type="dxa"/>
          </w:tcPr>
          <w:p w14:paraId="16F164E2" w14:textId="065DC721" w:rsidR="008F000C" w:rsidRPr="00CD71A6" w:rsidRDefault="00BB0B05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Nuestra </w:t>
            </w:r>
            <w:proofErr w:type="spellStart"/>
            <w:r>
              <w:rPr>
                <w:lang w:val="fr-FR"/>
              </w:rPr>
              <w:t>sociedad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produce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demasiados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desechos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45B7E7FA" w14:textId="77777777" w:rsidR="008F000C" w:rsidRPr="00CD71A6" w:rsidRDefault="008F000C" w:rsidP="008F000C">
            <w:pPr>
              <w:spacing w:after="160" w:line="259" w:lineRule="auto"/>
              <w:rPr>
                <w:lang w:val="fr-FR"/>
              </w:rPr>
            </w:pPr>
          </w:p>
        </w:tc>
      </w:tr>
      <w:tr w:rsidR="008F000C" w:rsidRPr="00146476" w14:paraId="39703456" w14:textId="77777777" w:rsidTr="008F000C">
        <w:tc>
          <w:tcPr>
            <w:tcW w:w="4508" w:type="dxa"/>
          </w:tcPr>
          <w:p w14:paraId="4DEF4E94" w14:textId="6A086697" w:rsidR="008F000C" w:rsidRPr="00BB0B05" w:rsidRDefault="00BB0B05" w:rsidP="00A6383B">
            <w:pPr>
              <w:pStyle w:val="ListParagraph"/>
              <w:numPr>
                <w:ilvl w:val="0"/>
                <w:numId w:val="13"/>
              </w:numPr>
              <w:spacing w:after="160" w:line="259" w:lineRule="auto"/>
            </w:pPr>
            <w:proofErr w:type="spellStart"/>
            <w:r w:rsidRPr="00BB0B05">
              <w:t>Tenemos</w:t>
            </w:r>
            <w:proofErr w:type="spellEnd"/>
            <w:r w:rsidRPr="00BB0B05">
              <w:t xml:space="preserve"> que </w:t>
            </w:r>
            <w:proofErr w:type="spellStart"/>
            <w:r w:rsidRPr="00BB0B05">
              <w:t>reducir</w:t>
            </w:r>
            <w:proofErr w:type="spellEnd"/>
            <w:r w:rsidRPr="00BB0B05">
              <w:t xml:space="preserve"> </w:t>
            </w:r>
            <w:proofErr w:type="spellStart"/>
            <w:r w:rsidRPr="00BB0B05">
              <w:t>nuestro</w:t>
            </w:r>
            <w:proofErr w:type="spellEnd"/>
            <w:r w:rsidRPr="00BB0B05">
              <w:t xml:space="preserve"> </w:t>
            </w:r>
            <w:proofErr w:type="spellStart"/>
            <w:r>
              <w:t>consumo</w:t>
            </w:r>
            <w:proofErr w:type="spellEnd"/>
            <w:r>
              <w:t>.</w:t>
            </w:r>
          </w:p>
        </w:tc>
        <w:tc>
          <w:tcPr>
            <w:tcW w:w="4508" w:type="dxa"/>
          </w:tcPr>
          <w:p w14:paraId="70A65DFA" w14:textId="77777777" w:rsidR="008F000C" w:rsidRPr="00BB0B05" w:rsidRDefault="008F000C" w:rsidP="008F000C">
            <w:pPr>
              <w:spacing w:after="160" w:line="259" w:lineRule="auto"/>
            </w:pPr>
          </w:p>
        </w:tc>
      </w:tr>
    </w:tbl>
    <w:p w14:paraId="20948C1B" w14:textId="77777777" w:rsidR="008F000C" w:rsidRPr="00BB0B05" w:rsidRDefault="008F000C" w:rsidP="008F000C">
      <w:pPr>
        <w:spacing w:after="160" w:line="259" w:lineRule="auto"/>
        <w:rPr>
          <w:b/>
          <w:bCs/>
          <w:u w:val="single"/>
        </w:rPr>
      </w:pPr>
    </w:p>
    <w:p w14:paraId="7DCF9882" w14:textId="77777777" w:rsidR="008F000C" w:rsidRPr="001412D1" w:rsidRDefault="008F000C" w:rsidP="00A6383B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Traduce</w:t>
      </w:r>
      <w:proofErr w:type="spellEnd"/>
      <w:r>
        <w:rPr>
          <w:b/>
          <w:bCs/>
          <w:u w:val="single"/>
          <w:lang w:val="fr-FR"/>
        </w:rPr>
        <w:t xml:space="preserve"> al </w:t>
      </w:r>
      <w:proofErr w:type="spellStart"/>
      <w:r>
        <w:rPr>
          <w:b/>
          <w:bCs/>
          <w:u w:val="single"/>
          <w:lang w:val="fr-FR"/>
        </w:rPr>
        <w:t>español</w:t>
      </w:r>
      <w:proofErr w:type="spellEnd"/>
      <w:r>
        <w:rPr>
          <w:b/>
          <w:bCs/>
          <w:u w:val="single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000C" w:rsidRPr="004E503C" w14:paraId="6BB29464" w14:textId="77777777" w:rsidTr="008F000C">
        <w:tc>
          <w:tcPr>
            <w:tcW w:w="4508" w:type="dxa"/>
          </w:tcPr>
          <w:p w14:paraId="201AB5FB" w14:textId="213F31A7" w:rsidR="008F000C" w:rsidRPr="004E503C" w:rsidRDefault="00F526AA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The greenhouse effect is important.</w:t>
            </w:r>
          </w:p>
        </w:tc>
        <w:tc>
          <w:tcPr>
            <w:tcW w:w="4508" w:type="dxa"/>
          </w:tcPr>
          <w:p w14:paraId="3BC41050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38D573E6" w14:textId="77777777" w:rsidTr="008F000C">
        <w:tc>
          <w:tcPr>
            <w:tcW w:w="4508" w:type="dxa"/>
          </w:tcPr>
          <w:p w14:paraId="3CF3BD89" w14:textId="5732E7F4" w:rsidR="008F000C" w:rsidRPr="004E503C" w:rsidRDefault="00665BD5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 xml:space="preserve">She </w:t>
            </w:r>
            <w:r w:rsidR="00F526AA">
              <w:t>recycles packaging/container</w:t>
            </w:r>
            <w:r w:rsidR="00674EF7">
              <w:t>s</w:t>
            </w:r>
            <w:r w:rsidR="00F526AA">
              <w:t>.</w:t>
            </w:r>
          </w:p>
        </w:tc>
        <w:tc>
          <w:tcPr>
            <w:tcW w:w="4508" w:type="dxa"/>
          </w:tcPr>
          <w:p w14:paraId="6DBAF853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440C49F4" w14:textId="77777777" w:rsidTr="008F000C">
        <w:tc>
          <w:tcPr>
            <w:tcW w:w="4508" w:type="dxa"/>
          </w:tcPr>
          <w:p w14:paraId="6FCC202F" w14:textId="3246E8BE" w:rsidR="008F000C" w:rsidRPr="004E503C" w:rsidRDefault="00665BD5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 xml:space="preserve">He </w:t>
            </w:r>
            <w:r w:rsidR="00F526AA">
              <w:t xml:space="preserve">recycled </w:t>
            </w:r>
            <w:r w:rsidR="0033582F">
              <w:t>paper and cardboard.</w:t>
            </w:r>
          </w:p>
        </w:tc>
        <w:tc>
          <w:tcPr>
            <w:tcW w:w="4508" w:type="dxa"/>
          </w:tcPr>
          <w:p w14:paraId="04FB9EEB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6902852F" w14:textId="77777777" w:rsidTr="008F000C">
        <w:tc>
          <w:tcPr>
            <w:tcW w:w="4508" w:type="dxa"/>
          </w:tcPr>
          <w:p w14:paraId="267DF267" w14:textId="73EEC364" w:rsidR="008F000C" w:rsidRPr="004E503C" w:rsidRDefault="0033582F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The Earth is in danger.</w:t>
            </w:r>
          </w:p>
        </w:tc>
        <w:tc>
          <w:tcPr>
            <w:tcW w:w="4508" w:type="dxa"/>
          </w:tcPr>
          <w:p w14:paraId="48C92E50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03FF2F3B" w14:textId="77777777" w:rsidTr="008F000C">
        <w:tc>
          <w:tcPr>
            <w:tcW w:w="4508" w:type="dxa"/>
          </w:tcPr>
          <w:p w14:paraId="20BC38EA" w14:textId="7609296B" w:rsidR="008F000C" w:rsidRPr="004E503C" w:rsidRDefault="0033582F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There are three containers.</w:t>
            </w:r>
          </w:p>
        </w:tc>
        <w:tc>
          <w:tcPr>
            <w:tcW w:w="4508" w:type="dxa"/>
          </w:tcPr>
          <w:p w14:paraId="6FE01E81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307E94C9" w14:textId="77777777" w:rsidTr="008F000C">
        <w:tc>
          <w:tcPr>
            <w:tcW w:w="4508" w:type="dxa"/>
          </w:tcPr>
          <w:p w14:paraId="6FC3A15A" w14:textId="3670609D" w:rsidR="008F000C" w:rsidRPr="004E503C" w:rsidRDefault="0033582F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It is dangerous.</w:t>
            </w:r>
          </w:p>
        </w:tc>
        <w:tc>
          <w:tcPr>
            <w:tcW w:w="4508" w:type="dxa"/>
          </w:tcPr>
          <w:p w14:paraId="3F11FF5E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7D2A4768" w14:textId="77777777" w:rsidTr="008F000C">
        <w:tc>
          <w:tcPr>
            <w:tcW w:w="4508" w:type="dxa"/>
          </w:tcPr>
          <w:p w14:paraId="031EC27B" w14:textId="25EA3880" w:rsidR="008F000C" w:rsidRPr="004E503C" w:rsidRDefault="00665BD5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I</w:t>
            </w:r>
            <w:r w:rsidR="0033582F">
              <w:t>t is renewable.</w:t>
            </w:r>
          </w:p>
        </w:tc>
        <w:tc>
          <w:tcPr>
            <w:tcW w:w="4508" w:type="dxa"/>
          </w:tcPr>
          <w:p w14:paraId="4E17ABE5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0176B2D7" w14:textId="77777777" w:rsidTr="008F000C">
        <w:tc>
          <w:tcPr>
            <w:tcW w:w="4508" w:type="dxa"/>
          </w:tcPr>
          <w:p w14:paraId="5A02621B" w14:textId="4CE84548" w:rsidR="008F000C" w:rsidRPr="004E503C" w:rsidRDefault="0033582F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It is good for the environment.</w:t>
            </w:r>
          </w:p>
        </w:tc>
        <w:tc>
          <w:tcPr>
            <w:tcW w:w="4508" w:type="dxa"/>
          </w:tcPr>
          <w:p w14:paraId="287A936E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2350741A" w14:textId="77777777" w:rsidTr="008F000C">
        <w:tc>
          <w:tcPr>
            <w:tcW w:w="4508" w:type="dxa"/>
          </w:tcPr>
          <w:p w14:paraId="41B78758" w14:textId="410921FC" w:rsidR="008F000C" w:rsidRPr="004E503C" w:rsidRDefault="0033582F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It is not good for the environment.</w:t>
            </w:r>
          </w:p>
        </w:tc>
        <w:tc>
          <w:tcPr>
            <w:tcW w:w="4508" w:type="dxa"/>
          </w:tcPr>
          <w:p w14:paraId="38D01F60" w14:textId="77777777" w:rsidR="008F000C" w:rsidRPr="004E503C" w:rsidRDefault="008F000C" w:rsidP="008F000C">
            <w:pPr>
              <w:spacing w:after="160" w:line="259" w:lineRule="auto"/>
            </w:pPr>
          </w:p>
        </w:tc>
      </w:tr>
      <w:tr w:rsidR="008F000C" w:rsidRPr="004E503C" w14:paraId="432722BF" w14:textId="77777777" w:rsidTr="008F000C">
        <w:tc>
          <w:tcPr>
            <w:tcW w:w="4508" w:type="dxa"/>
          </w:tcPr>
          <w:p w14:paraId="6082D532" w14:textId="4AB34CA4" w:rsidR="008F000C" w:rsidRPr="004E503C" w:rsidRDefault="00665BD5" w:rsidP="00A6383B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I</w:t>
            </w:r>
            <w:r w:rsidR="0033582F">
              <w:t xml:space="preserve">t is not </w:t>
            </w:r>
            <w:r w:rsidR="004E4E59">
              <w:t>a good idea.</w:t>
            </w:r>
          </w:p>
        </w:tc>
        <w:tc>
          <w:tcPr>
            <w:tcW w:w="4508" w:type="dxa"/>
          </w:tcPr>
          <w:p w14:paraId="1639D182" w14:textId="77777777" w:rsidR="008F000C" w:rsidRPr="004E503C" w:rsidRDefault="008F000C" w:rsidP="008F000C">
            <w:pPr>
              <w:spacing w:after="160" w:line="259" w:lineRule="auto"/>
            </w:pPr>
          </w:p>
        </w:tc>
      </w:tr>
    </w:tbl>
    <w:p w14:paraId="4F6CCDE8" w14:textId="1987DF81" w:rsidR="008F000C" w:rsidRDefault="008F000C" w:rsidP="008F000C">
      <w:pPr>
        <w:spacing w:after="160" w:line="259" w:lineRule="auto"/>
        <w:rPr>
          <w:b/>
          <w:bCs/>
          <w:u w:val="single"/>
        </w:rPr>
      </w:pPr>
    </w:p>
    <w:p w14:paraId="0C96293D" w14:textId="01D97D6D" w:rsidR="00665BD5" w:rsidRPr="00665BD5" w:rsidRDefault="00665BD5" w:rsidP="00A6383B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  <w:u w:val="single"/>
          <w:lang w:val="fr-FR"/>
        </w:rPr>
      </w:pPr>
      <w:proofErr w:type="spellStart"/>
      <w:r w:rsidRPr="00665BD5">
        <w:rPr>
          <w:b/>
          <w:bCs/>
          <w:u w:val="single"/>
          <w:lang w:val="fr-FR"/>
        </w:rPr>
        <w:t>Rellena</w:t>
      </w:r>
      <w:proofErr w:type="spellEnd"/>
      <w:r w:rsidRPr="00665BD5">
        <w:rPr>
          <w:b/>
          <w:bCs/>
          <w:u w:val="single"/>
          <w:lang w:val="fr-FR"/>
        </w:rPr>
        <w:t xml:space="preserve"> la tabl</w:t>
      </w:r>
      <w:r w:rsidR="004E4E59">
        <w:rPr>
          <w:b/>
          <w:bCs/>
          <w:u w:val="single"/>
          <w:lang w:val="fr-FR"/>
        </w:rPr>
        <w:t>a</w:t>
      </w:r>
      <w:r w:rsidR="0047109F">
        <w:rPr>
          <w:b/>
          <w:bCs/>
          <w:u w:val="single"/>
          <w:lang w:val="fr-FR"/>
        </w:rPr>
        <w:t>/</w:t>
      </w:r>
      <w:proofErr w:type="spellStart"/>
      <w:r w:rsidR="0047109F">
        <w:rPr>
          <w:b/>
          <w:bCs/>
          <w:u w:val="single"/>
          <w:lang w:val="fr-FR"/>
        </w:rPr>
        <w:t>traduce</w:t>
      </w:r>
      <w:proofErr w:type="spellEnd"/>
      <w:r w:rsidR="0047109F">
        <w:rPr>
          <w:b/>
          <w:bCs/>
          <w:u w:val="single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61"/>
      </w:tblGrid>
      <w:tr w:rsidR="0047109F" w:rsidRPr="003A0DA1" w14:paraId="7E396E0A" w14:textId="77777777" w:rsidTr="00BB07F1">
        <w:tc>
          <w:tcPr>
            <w:tcW w:w="1980" w:type="dxa"/>
            <w:shd w:val="clear" w:color="auto" w:fill="D9D9D9" w:themeFill="background1" w:themeFillShade="D9"/>
          </w:tcPr>
          <w:p w14:paraId="52772161" w14:textId="0FA74EE8" w:rsidR="0047109F" w:rsidRPr="003A0DA1" w:rsidRDefault="0047109F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Español</w:t>
            </w:r>
            <w:proofErr w:type="spellEnd"/>
          </w:p>
        </w:tc>
        <w:tc>
          <w:tcPr>
            <w:tcW w:w="4961" w:type="dxa"/>
            <w:shd w:val="clear" w:color="auto" w:fill="D9D9D9" w:themeFill="background1" w:themeFillShade="D9"/>
          </w:tcPr>
          <w:p w14:paraId="3F486938" w14:textId="6BD5DB2F" w:rsidR="0047109F" w:rsidRPr="003A0DA1" w:rsidRDefault="0047109F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 w:rsidRPr="003A0DA1">
              <w:rPr>
                <w:lang w:val="fr-FR"/>
              </w:rPr>
              <w:t>I</w:t>
            </w:r>
            <w:r>
              <w:rPr>
                <w:lang w:val="fr-FR"/>
              </w:rPr>
              <w:t>nglés</w:t>
            </w:r>
            <w:proofErr w:type="spellEnd"/>
          </w:p>
        </w:tc>
      </w:tr>
      <w:tr w:rsidR="0047109F" w14:paraId="4DA13341" w14:textId="77777777" w:rsidTr="00BB07F1">
        <w:tc>
          <w:tcPr>
            <w:tcW w:w="1980" w:type="dxa"/>
          </w:tcPr>
          <w:p w14:paraId="31BAD9C1" w14:textId="747E0ACE" w:rsidR="0047109F" w:rsidRPr="00E41CC2" w:rsidRDefault="0047109F" w:rsidP="00665BD5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Me </w:t>
            </w:r>
            <w:proofErr w:type="spellStart"/>
            <w:r>
              <w:rPr>
                <w:lang w:val="fr-FR"/>
              </w:rPr>
              <w:t>preocupa</w:t>
            </w:r>
            <w:proofErr w:type="spellEnd"/>
          </w:p>
        </w:tc>
        <w:tc>
          <w:tcPr>
            <w:tcW w:w="4961" w:type="dxa"/>
          </w:tcPr>
          <w:p w14:paraId="68407D94" w14:textId="77777777" w:rsidR="0047109F" w:rsidRDefault="0047109F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47109F" w14:paraId="20DE6D6A" w14:textId="77777777" w:rsidTr="00BB07F1">
        <w:tc>
          <w:tcPr>
            <w:tcW w:w="1980" w:type="dxa"/>
          </w:tcPr>
          <w:p w14:paraId="3C3825A5" w14:textId="2AD35EDD" w:rsidR="0047109F" w:rsidRPr="00E41CC2" w:rsidRDefault="0047109F" w:rsidP="00665BD5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Me </w:t>
            </w:r>
            <w:proofErr w:type="spellStart"/>
            <w:r>
              <w:rPr>
                <w:lang w:val="fr-FR"/>
              </w:rPr>
              <w:t>interesa</w:t>
            </w:r>
            <w:proofErr w:type="spellEnd"/>
          </w:p>
        </w:tc>
        <w:tc>
          <w:tcPr>
            <w:tcW w:w="4961" w:type="dxa"/>
          </w:tcPr>
          <w:p w14:paraId="51090D65" w14:textId="77777777" w:rsidR="0047109F" w:rsidRDefault="0047109F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47109F" w14:paraId="13B6D452" w14:textId="77777777" w:rsidTr="00BB07F1">
        <w:tc>
          <w:tcPr>
            <w:tcW w:w="1980" w:type="dxa"/>
          </w:tcPr>
          <w:p w14:paraId="10185068" w14:textId="7F472628" w:rsidR="0047109F" w:rsidRPr="00E41CC2" w:rsidRDefault="0047109F" w:rsidP="00665BD5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Me importa</w:t>
            </w:r>
          </w:p>
        </w:tc>
        <w:tc>
          <w:tcPr>
            <w:tcW w:w="4961" w:type="dxa"/>
          </w:tcPr>
          <w:p w14:paraId="0FD1518B" w14:textId="77777777" w:rsidR="0047109F" w:rsidRDefault="0047109F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47109F" w14:paraId="0EE11720" w14:textId="77777777" w:rsidTr="00BB07F1">
        <w:tc>
          <w:tcPr>
            <w:tcW w:w="1980" w:type="dxa"/>
          </w:tcPr>
          <w:p w14:paraId="67FBF786" w14:textId="28A3E9ED" w:rsidR="0047109F" w:rsidRPr="00E41CC2" w:rsidRDefault="0047109F" w:rsidP="00665BD5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Me </w:t>
            </w:r>
            <w:proofErr w:type="spellStart"/>
            <w:r>
              <w:rPr>
                <w:lang w:val="fr-FR"/>
              </w:rPr>
              <w:t>asusta</w:t>
            </w:r>
            <w:proofErr w:type="spellEnd"/>
          </w:p>
        </w:tc>
        <w:tc>
          <w:tcPr>
            <w:tcW w:w="4961" w:type="dxa"/>
          </w:tcPr>
          <w:p w14:paraId="4853B030" w14:textId="77777777" w:rsidR="0047109F" w:rsidRDefault="0047109F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47109F" w14:paraId="5247A357" w14:textId="77777777" w:rsidTr="00BB07F1">
        <w:tc>
          <w:tcPr>
            <w:tcW w:w="1980" w:type="dxa"/>
          </w:tcPr>
          <w:p w14:paraId="6C40D3CE" w14:textId="4FB6E0ED" w:rsidR="0047109F" w:rsidRPr="00E41CC2" w:rsidRDefault="0047109F" w:rsidP="00665BD5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Me </w:t>
            </w:r>
            <w:proofErr w:type="spellStart"/>
            <w:r>
              <w:rPr>
                <w:lang w:val="fr-FR"/>
              </w:rPr>
              <w:t>sorprende</w:t>
            </w:r>
            <w:proofErr w:type="spellEnd"/>
          </w:p>
        </w:tc>
        <w:tc>
          <w:tcPr>
            <w:tcW w:w="4961" w:type="dxa"/>
          </w:tcPr>
          <w:p w14:paraId="0E0A73FC" w14:textId="77777777" w:rsidR="0047109F" w:rsidRDefault="0047109F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47109F" w14:paraId="38809169" w14:textId="77777777" w:rsidTr="00BB07F1">
        <w:tc>
          <w:tcPr>
            <w:tcW w:w="1980" w:type="dxa"/>
          </w:tcPr>
          <w:p w14:paraId="2152168D" w14:textId="5930DEB1" w:rsidR="0047109F" w:rsidRPr="00E41CC2" w:rsidRDefault="0047109F" w:rsidP="00665BD5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Me irrita</w:t>
            </w:r>
          </w:p>
        </w:tc>
        <w:tc>
          <w:tcPr>
            <w:tcW w:w="4961" w:type="dxa"/>
          </w:tcPr>
          <w:p w14:paraId="6537DFCF" w14:textId="77777777" w:rsidR="0047109F" w:rsidRDefault="0047109F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47109F" w14:paraId="38EA7754" w14:textId="77777777" w:rsidTr="00BB07F1">
        <w:tc>
          <w:tcPr>
            <w:tcW w:w="1980" w:type="dxa"/>
          </w:tcPr>
          <w:p w14:paraId="37573559" w14:textId="2D6FA2E2" w:rsidR="0047109F" w:rsidRPr="00E41CC2" w:rsidRDefault="0047109F" w:rsidP="00665BD5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Me </w:t>
            </w:r>
            <w:proofErr w:type="spellStart"/>
            <w:r>
              <w:rPr>
                <w:lang w:val="fr-FR"/>
              </w:rPr>
              <w:t>alucina</w:t>
            </w:r>
            <w:proofErr w:type="spellEnd"/>
          </w:p>
        </w:tc>
        <w:tc>
          <w:tcPr>
            <w:tcW w:w="4961" w:type="dxa"/>
          </w:tcPr>
          <w:p w14:paraId="27A666C2" w14:textId="77777777" w:rsidR="0047109F" w:rsidRDefault="0047109F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47109F" w14:paraId="7A932607" w14:textId="77777777" w:rsidTr="00BB07F1">
        <w:tc>
          <w:tcPr>
            <w:tcW w:w="1980" w:type="dxa"/>
          </w:tcPr>
          <w:p w14:paraId="15F0B6BF" w14:textId="02FB6F66" w:rsidR="0047109F" w:rsidRPr="00E41CC2" w:rsidRDefault="0047109F" w:rsidP="00665BD5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Me </w:t>
            </w:r>
            <w:proofErr w:type="spellStart"/>
            <w:r>
              <w:rPr>
                <w:lang w:val="fr-FR"/>
              </w:rPr>
              <w:t>aburre</w:t>
            </w:r>
            <w:proofErr w:type="spellEnd"/>
          </w:p>
        </w:tc>
        <w:tc>
          <w:tcPr>
            <w:tcW w:w="4961" w:type="dxa"/>
          </w:tcPr>
          <w:p w14:paraId="4E9F8013" w14:textId="77777777" w:rsidR="0047109F" w:rsidRDefault="0047109F" w:rsidP="00665BD5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</w:tbl>
    <w:p w14:paraId="30BE662C" w14:textId="77777777" w:rsidR="00665BD5" w:rsidRPr="00665BD5" w:rsidRDefault="00665BD5" w:rsidP="00665BD5">
      <w:pPr>
        <w:spacing w:after="160" w:line="259" w:lineRule="auto"/>
        <w:rPr>
          <w:b/>
          <w:bCs/>
          <w:u w:val="single"/>
          <w:lang w:val="fr-FR"/>
        </w:rPr>
      </w:pPr>
    </w:p>
    <w:p w14:paraId="3254C9C8" w14:textId="1AE77A52" w:rsidR="00E41CC2" w:rsidRPr="00665BD5" w:rsidRDefault="00E41CC2" w:rsidP="00A6383B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  <w:u w:val="single"/>
          <w:lang w:val="fr-FR"/>
        </w:rPr>
      </w:pPr>
      <w:proofErr w:type="spellStart"/>
      <w:r w:rsidRPr="00665BD5">
        <w:rPr>
          <w:b/>
          <w:bCs/>
          <w:u w:val="single"/>
          <w:lang w:val="fr-FR"/>
        </w:rPr>
        <w:t>Rellena</w:t>
      </w:r>
      <w:proofErr w:type="spellEnd"/>
      <w:r w:rsidRPr="00665BD5">
        <w:rPr>
          <w:b/>
          <w:bCs/>
          <w:u w:val="single"/>
          <w:lang w:val="fr-FR"/>
        </w:rPr>
        <w:t xml:space="preserve"> la tabl</w:t>
      </w:r>
      <w:r w:rsidR="00BB07F1">
        <w:rPr>
          <w:b/>
          <w:bCs/>
          <w:u w:val="single"/>
          <w:lang w:val="fr-FR"/>
        </w:rPr>
        <w:t>a</w:t>
      </w:r>
      <w:r w:rsidRPr="00665BD5">
        <w:rPr>
          <w:b/>
          <w:bCs/>
          <w:u w:val="single"/>
          <w:lang w:val="fr-FR"/>
        </w:rPr>
        <w:t xml:space="preserve"> (</w:t>
      </w:r>
      <w:proofErr w:type="spellStart"/>
      <w:r w:rsidR="00BB07F1">
        <w:rPr>
          <w:b/>
          <w:bCs/>
          <w:u w:val="single"/>
          <w:lang w:val="fr-FR"/>
        </w:rPr>
        <w:t>futuro</w:t>
      </w:r>
      <w:proofErr w:type="spellEnd"/>
      <w:r w:rsidR="00BB07F1">
        <w:rPr>
          <w:b/>
          <w:bCs/>
          <w:u w:val="single"/>
          <w:lang w:val="fr-FR"/>
        </w:rPr>
        <w:t xml:space="preserve"> simple</w:t>
      </w:r>
      <w:r w:rsidRPr="00665BD5">
        <w:rPr>
          <w:b/>
          <w:bCs/>
          <w:u w:val="single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"/>
        <w:gridCol w:w="1519"/>
        <w:gridCol w:w="56"/>
        <w:gridCol w:w="1803"/>
        <w:gridCol w:w="11"/>
        <w:gridCol w:w="1792"/>
        <w:gridCol w:w="11"/>
        <w:gridCol w:w="1793"/>
        <w:gridCol w:w="11"/>
      </w:tblGrid>
      <w:tr w:rsidR="00E41CC2" w:rsidRPr="003A0DA1" w14:paraId="0F7C887E" w14:textId="77777777" w:rsidTr="00BB07F1">
        <w:tc>
          <w:tcPr>
            <w:tcW w:w="2020" w:type="dxa"/>
            <w:gridSpan w:val="2"/>
            <w:shd w:val="clear" w:color="auto" w:fill="D9D9D9" w:themeFill="background1" w:themeFillShade="D9"/>
          </w:tcPr>
          <w:p w14:paraId="79CDD8B1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68FEF2BD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870" w:type="dxa"/>
            <w:gridSpan w:val="3"/>
            <w:shd w:val="clear" w:color="auto" w:fill="D9D9D9" w:themeFill="background1" w:themeFillShade="D9"/>
          </w:tcPr>
          <w:p w14:paraId="17B320FE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</w:t>
            </w:r>
            <w:proofErr w:type="spellStart"/>
            <w:r w:rsidRPr="003A0DA1">
              <w:rPr>
                <w:lang w:val="fr-FR"/>
              </w:rPr>
              <w:t>he</w:t>
            </w:r>
            <w:proofErr w:type="spellEnd"/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14:paraId="4E056C11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 w:rsidRPr="003A0DA1">
              <w:rPr>
                <w:lang w:val="fr-FR"/>
              </w:rPr>
              <w:t>we</w:t>
            </w:r>
            <w:proofErr w:type="spellEnd"/>
          </w:p>
        </w:tc>
        <w:tc>
          <w:tcPr>
            <w:tcW w:w="1804" w:type="dxa"/>
            <w:gridSpan w:val="2"/>
            <w:shd w:val="clear" w:color="auto" w:fill="D9D9D9" w:themeFill="background1" w:themeFillShade="D9"/>
          </w:tcPr>
          <w:p w14:paraId="410FA011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 w:rsidRPr="003A0DA1">
              <w:rPr>
                <w:lang w:val="fr-FR"/>
              </w:rPr>
              <w:t>meaning</w:t>
            </w:r>
            <w:proofErr w:type="spellEnd"/>
          </w:p>
        </w:tc>
      </w:tr>
      <w:tr w:rsidR="00E41CC2" w14:paraId="09A023BD" w14:textId="77777777" w:rsidTr="00BB07F1">
        <w:trPr>
          <w:gridAfter w:val="1"/>
          <w:wAfter w:w="11" w:type="dxa"/>
        </w:trPr>
        <w:tc>
          <w:tcPr>
            <w:tcW w:w="1980" w:type="dxa"/>
          </w:tcPr>
          <w:p w14:paraId="378CF4DC" w14:textId="2B91380B" w:rsidR="00E41CC2" w:rsidRPr="00E41CC2" w:rsidRDefault="00BB07F1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salvar</w:t>
            </w:r>
            <w:proofErr w:type="spellEnd"/>
          </w:p>
        </w:tc>
        <w:tc>
          <w:tcPr>
            <w:tcW w:w="1615" w:type="dxa"/>
            <w:gridSpan w:val="3"/>
          </w:tcPr>
          <w:p w14:paraId="359A6068" w14:textId="77777777" w:rsidR="00E41CC2" w:rsidRDefault="00E41CC2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7E71505E" w14:textId="77777777" w:rsidR="00E41CC2" w:rsidRDefault="00E41CC2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5C251724" w14:textId="77777777" w:rsidR="00E41CC2" w:rsidRDefault="00E41CC2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15F596A0" w14:textId="77777777" w:rsidR="00E41CC2" w:rsidRDefault="00E41CC2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E41CC2" w14:paraId="11ACE3D5" w14:textId="77777777" w:rsidTr="00BB07F1">
        <w:trPr>
          <w:gridAfter w:val="1"/>
          <w:wAfter w:w="11" w:type="dxa"/>
        </w:trPr>
        <w:tc>
          <w:tcPr>
            <w:tcW w:w="1980" w:type="dxa"/>
          </w:tcPr>
          <w:p w14:paraId="5F87B232" w14:textId="0C9CF0E1" w:rsidR="00E41CC2" w:rsidRPr="00E41CC2" w:rsidRDefault="00E41CC2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</w:t>
            </w:r>
            <w:r w:rsidR="00BB07F1">
              <w:rPr>
                <w:lang w:val="fr-FR"/>
              </w:rPr>
              <w:t>uidar</w:t>
            </w:r>
            <w:proofErr w:type="spellEnd"/>
          </w:p>
        </w:tc>
        <w:tc>
          <w:tcPr>
            <w:tcW w:w="1615" w:type="dxa"/>
            <w:gridSpan w:val="3"/>
          </w:tcPr>
          <w:p w14:paraId="73CC0C44" w14:textId="77777777" w:rsidR="00E41CC2" w:rsidRDefault="00E41CC2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75FF8051" w14:textId="77777777" w:rsidR="00E41CC2" w:rsidRDefault="00E41CC2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65EA87C1" w14:textId="77777777" w:rsidR="00E41CC2" w:rsidRDefault="00E41CC2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7166D957" w14:textId="77777777" w:rsidR="00E41CC2" w:rsidRDefault="00E41CC2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E41CC2" w14:paraId="45C93483" w14:textId="77777777" w:rsidTr="00BB07F1">
        <w:trPr>
          <w:gridAfter w:val="1"/>
          <w:wAfter w:w="11" w:type="dxa"/>
        </w:trPr>
        <w:tc>
          <w:tcPr>
            <w:tcW w:w="1980" w:type="dxa"/>
          </w:tcPr>
          <w:p w14:paraId="30AD145B" w14:textId="0A9CADFA" w:rsidR="00E41CC2" w:rsidRPr="00E41CC2" w:rsidRDefault="00BB07F1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reciclar</w:t>
            </w:r>
            <w:proofErr w:type="spellEnd"/>
          </w:p>
        </w:tc>
        <w:tc>
          <w:tcPr>
            <w:tcW w:w="1615" w:type="dxa"/>
            <w:gridSpan w:val="3"/>
          </w:tcPr>
          <w:p w14:paraId="7AF2C6D0" w14:textId="77777777" w:rsidR="00E41CC2" w:rsidRDefault="00E41CC2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4EC21F02" w14:textId="77777777" w:rsidR="00E41CC2" w:rsidRDefault="00E41CC2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082C7CE7" w14:textId="77777777" w:rsidR="00E41CC2" w:rsidRDefault="00E41CC2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2DC04FFC" w14:textId="77777777" w:rsidR="00E41CC2" w:rsidRDefault="00E41CC2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B07F1" w14:paraId="7DB6615E" w14:textId="77777777" w:rsidTr="00A6383B">
        <w:trPr>
          <w:gridAfter w:val="1"/>
          <w:wAfter w:w="11" w:type="dxa"/>
        </w:trPr>
        <w:tc>
          <w:tcPr>
            <w:tcW w:w="1980" w:type="dxa"/>
          </w:tcPr>
          <w:p w14:paraId="476AFED3" w14:textId="091FC981" w:rsidR="00BB07F1" w:rsidRPr="00E41CC2" w:rsidRDefault="00BB07F1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ahorrar</w:t>
            </w:r>
            <w:proofErr w:type="spellEnd"/>
          </w:p>
        </w:tc>
        <w:tc>
          <w:tcPr>
            <w:tcW w:w="1615" w:type="dxa"/>
            <w:gridSpan w:val="3"/>
          </w:tcPr>
          <w:p w14:paraId="6EBEC11D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270354EC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45DD9E0D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62053B07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B07F1" w14:paraId="0624C645" w14:textId="77777777" w:rsidTr="00A6383B">
        <w:trPr>
          <w:gridAfter w:val="1"/>
          <w:wAfter w:w="11" w:type="dxa"/>
        </w:trPr>
        <w:tc>
          <w:tcPr>
            <w:tcW w:w="1980" w:type="dxa"/>
          </w:tcPr>
          <w:p w14:paraId="58C24D95" w14:textId="7DA1696E" w:rsidR="00BB07F1" w:rsidRPr="00E41CC2" w:rsidRDefault="00BB07F1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malgastar</w:t>
            </w:r>
            <w:proofErr w:type="spellEnd"/>
          </w:p>
        </w:tc>
        <w:tc>
          <w:tcPr>
            <w:tcW w:w="1615" w:type="dxa"/>
            <w:gridSpan w:val="3"/>
          </w:tcPr>
          <w:p w14:paraId="31271F7A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44EF56B3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2CDDE087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56FB6A2B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B07F1" w14:paraId="32C5903D" w14:textId="77777777" w:rsidTr="00A6383B">
        <w:trPr>
          <w:gridAfter w:val="1"/>
          <w:wAfter w:w="11" w:type="dxa"/>
        </w:trPr>
        <w:tc>
          <w:tcPr>
            <w:tcW w:w="1980" w:type="dxa"/>
          </w:tcPr>
          <w:p w14:paraId="03160888" w14:textId="6A6173EF" w:rsidR="00BB07F1" w:rsidRPr="00E41CC2" w:rsidRDefault="00BB07F1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(re)</w:t>
            </w:r>
            <w:proofErr w:type="spellStart"/>
            <w:r>
              <w:rPr>
                <w:lang w:val="fr-FR"/>
              </w:rPr>
              <w:t>usar</w:t>
            </w:r>
            <w:proofErr w:type="spellEnd"/>
          </w:p>
        </w:tc>
        <w:tc>
          <w:tcPr>
            <w:tcW w:w="1615" w:type="dxa"/>
            <w:gridSpan w:val="3"/>
          </w:tcPr>
          <w:p w14:paraId="7F51EA85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049EFB77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6221B41C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420772A2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B07F1" w14:paraId="4FC1EEF6" w14:textId="77777777" w:rsidTr="00A6383B">
        <w:trPr>
          <w:gridAfter w:val="1"/>
          <w:wAfter w:w="11" w:type="dxa"/>
        </w:trPr>
        <w:tc>
          <w:tcPr>
            <w:tcW w:w="1980" w:type="dxa"/>
          </w:tcPr>
          <w:p w14:paraId="603B3067" w14:textId="71049069" w:rsidR="00BB07F1" w:rsidRPr="00E41CC2" w:rsidRDefault="00BB07F1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(re)</w:t>
            </w:r>
            <w:proofErr w:type="spellStart"/>
            <w:r>
              <w:rPr>
                <w:lang w:val="fr-FR"/>
              </w:rPr>
              <w:t>utilizar</w:t>
            </w:r>
            <w:proofErr w:type="spellEnd"/>
          </w:p>
        </w:tc>
        <w:tc>
          <w:tcPr>
            <w:tcW w:w="1615" w:type="dxa"/>
            <w:gridSpan w:val="3"/>
          </w:tcPr>
          <w:p w14:paraId="59BCBAC1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38556810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3F860182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12F4ADF3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B07F1" w14:paraId="0C17E108" w14:textId="77777777" w:rsidTr="00A6383B">
        <w:trPr>
          <w:gridAfter w:val="1"/>
          <w:wAfter w:w="11" w:type="dxa"/>
        </w:trPr>
        <w:tc>
          <w:tcPr>
            <w:tcW w:w="1980" w:type="dxa"/>
          </w:tcPr>
          <w:p w14:paraId="5DF9293C" w14:textId="1512A671" w:rsidR="00BB07F1" w:rsidRPr="00E41CC2" w:rsidRDefault="00BB07F1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aumentar</w:t>
            </w:r>
            <w:proofErr w:type="spellEnd"/>
          </w:p>
        </w:tc>
        <w:tc>
          <w:tcPr>
            <w:tcW w:w="1615" w:type="dxa"/>
            <w:gridSpan w:val="3"/>
          </w:tcPr>
          <w:p w14:paraId="3AAFC2C8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03D04049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673EEAE3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73C5F368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B07F1" w14:paraId="0592E8DA" w14:textId="77777777" w:rsidTr="00A6383B">
        <w:trPr>
          <w:gridAfter w:val="1"/>
          <w:wAfter w:w="11" w:type="dxa"/>
        </w:trPr>
        <w:tc>
          <w:tcPr>
            <w:tcW w:w="1980" w:type="dxa"/>
          </w:tcPr>
          <w:p w14:paraId="5724FAAA" w14:textId="44608DE2" w:rsidR="00BB07F1" w:rsidRPr="00E41CC2" w:rsidRDefault="00BB07F1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recargar</w:t>
            </w:r>
            <w:proofErr w:type="spellEnd"/>
          </w:p>
        </w:tc>
        <w:tc>
          <w:tcPr>
            <w:tcW w:w="1615" w:type="dxa"/>
            <w:gridSpan w:val="3"/>
          </w:tcPr>
          <w:p w14:paraId="40B1229A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6689356D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38D37B61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2430F77B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B07F1" w14:paraId="211A598D" w14:textId="77777777" w:rsidTr="00A6383B">
        <w:trPr>
          <w:gridAfter w:val="1"/>
          <w:wAfter w:w="11" w:type="dxa"/>
        </w:trPr>
        <w:tc>
          <w:tcPr>
            <w:tcW w:w="1980" w:type="dxa"/>
          </w:tcPr>
          <w:p w14:paraId="6FFBAB64" w14:textId="2E40B23F" w:rsidR="00BB07F1" w:rsidRPr="00E41CC2" w:rsidRDefault="00BB07F1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luchar</w:t>
            </w:r>
            <w:proofErr w:type="spellEnd"/>
          </w:p>
        </w:tc>
        <w:tc>
          <w:tcPr>
            <w:tcW w:w="1615" w:type="dxa"/>
            <w:gridSpan w:val="3"/>
          </w:tcPr>
          <w:p w14:paraId="24EAFE03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661F751B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5FDC799A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2831FF42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B07F1" w14:paraId="4AE0EA17" w14:textId="77777777" w:rsidTr="00A6383B">
        <w:trPr>
          <w:gridAfter w:val="1"/>
          <w:wAfter w:w="11" w:type="dxa"/>
        </w:trPr>
        <w:tc>
          <w:tcPr>
            <w:tcW w:w="1980" w:type="dxa"/>
          </w:tcPr>
          <w:p w14:paraId="4BD705F4" w14:textId="77777777" w:rsidR="00BB07F1" w:rsidRPr="00E41CC2" w:rsidRDefault="00BB07F1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proteger</w:t>
            </w:r>
            <w:proofErr w:type="spellEnd"/>
          </w:p>
        </w:tc>
        <w:tc>
          <w:tcPr>
            <w:tcW w:w="1615" w:type="dxa"/>
            <w:gridSpan w:val="3"/>
          </w:tcPr>
          <w:p w14:paraId="130C4706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590D5B70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7079C29C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0A2BBC3B" w14:textId="77777777" w:rsidR="00BB07F1" w:rsidRDefault="00BB07F1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E41CC2" w14:paraId="5B14189B" w14:textId="77777777" w:rsidTr="00BB07F1">
        <w:trPr>
          <w:gridAfter w:val="1"/>
          <w:wAfter w:w="11" w:type="dxa"/>
        </w:trPr>
        <w:tc>
          <w:tcPr>
            <w:tcW w:w="1980" w:type="dxa"/>
          </w:tcPr>
          <w:p w14:paraId="52F067BF" w14:textId="1DCF9F19" w:rsidR="00E41CC2" w:rsidRPr="00E41CC2" w:rsidRDefault="00BB07F1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reducir</w:t>
            </w:r>
            <w:proofErr w:type="spellEnd"/>
          </w:p>
        </w:tc>
        <w:tc>
          <w:tcPr>
            <w:tcW w:w="1615" w:type="dxa"/>
            <w:gridSpan w:val="3"/>
          </w:tcPr>
          <w:p w14:paraId="6BC8E246" w14:textId="77777777" w:rsidR="00E41CC2" w:rsidRDefault="00E41CC2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149D9A1C" w14:textId="77777777" w:rsidR="00E41CC2" w:rsidRDefault="00E41CC2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  <w:gridSpan w:val="2"/>
          </w:tcPr>
          <w:p w14:paraId="7D2DCF41" w14:textId="77777777" w:rsidR="00E41CC2" w:rsidRDefault="00E41CC2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  <w:gridSpan w:val="2"/>
          </w:tcPr>
          <w:p w14:paraId="6174DB76" w14:textId="77777777" w:rsidR="00E41CC2" w:rsidRDefault="00E41CC2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</w:tbl>
    <w:p w14:paraId="19F82BF4" w14:textId="77777777" w:rsidR="00665BD5" w:rsidRPr="00665BD5" w:rsidRDefault="00665BD5" w:rsidP="00665BD5">
      <w:pPr>
        <w:spacing w:after="160" w:line="259" w:lineRule="auto"/>
        <w:ind w:left="360"/>
        <w:rPr>
          <w:b/>
          <w:bCs/>
          <w:u w:val="single"/>
          <w:lang w:val="fr-FR"/>
        </w:rPr>
      </w:pPr>
    </w:p>
    <w:p w14:paraId="582A02BA" w14:textId="528142F1" w:rsidR="00E41CC2" w:rsidRPr="004E0B00" w:rsidRDefault="00E41CC2" w:rsidP="004E0B00">
      <w:pPr>
        <w:spacing w:after="160" w:line="259" w:lineRule="auto"/>
        <w:rPr>
          <w:b/>
          <w:bCs/>
          <w:u w:val="single"/>
          <w:lang w:val="fr-FR"/>
        </w:rPr>
      </w:pPr>
      <w:proofErr w:type="spellStart"/>
      <w:r w:rsidRPr="004E0B00">
        <w:rPr>
          <w:b/>
          <w:bCs/>
          <w:u w:val="single"/>
          <w:lang w:val="fr-FR"/>
        </w:rPr>
        <w:t>Rellena</w:t>
      </w:r>
      <w:proofErr w:type="spellEnd"/>
      <w:r w:rsidRPr="004E0B00">
        <w:rPr>
          <w:b/>
          <w:bCs/>
          <w:u w:val="single"/>
          <w:lang w:val="fr-FR"/>
        </w:rPr>
        <w:t xml:space="preserve"> la tabl</w:t>
      </w:r>
      <w:r w:rsidR="00364158" w:rsidRPr="004E0B00">
        <w:rPr>
          <w:b/>
          <w:bCs/>
          <w:u w:val="single"/>
          <w:lang w:val="fr-FR"/>
        </w:rPr>
        <w:t>a</w:t>
      </w:r>
      <w:r w:rsidRPr="004E0B00">
        <w:rPr>
          <w:b/>
          <w:bCs/>
          <w:u w:val="single"/>
          <w:lang w:val="fr-FR"/>
        </w:rPr>
        <w:t xml:space="preserve"> (</w:t>
      </w:r>
      <w:proofErr w:type="spellStart"/>
      <w:r w:rsidR="00E04D92">
        <w:rPr>
          <w:b/>
          <w:bCs/>
          <w:u w:val="single"/>
          <w:lang w:val="fr-FR"/>
        </w:rPr>
        <w:t>futuro</w:t>
      </w:r>
      <w:proofErr w:type="spellEnd"/>
      <w:r w:rsidR="00E04D92">
        <w:rPr>
          <w:b/>
          <w:bCs/>
          <w:u w:val="single"/>
          <w:lang w:val="fr-FR"/>
        </w:rPr>
        <w:t xml:space="preserve"> simple</w:t>
      </w:r>
      <w:r w:rsidRPr="004E0B00">
        <w:rPr>
          <w:b/>
          <w:bCs/>
          <w:u w:val="single"/>
          <w:lang w:val="fr-FR"/>
        </w:rPr>
        <w:t xml:space="preserve"> IRREGULAR VERBS)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870"/>
        <w:gridCol w:w="1803"/>
        <w:gridCol w:w="1804"/>
      </w:tblGrid>
      <w:tr w:rsidR="00E41CC2" w:rsidRPr="003A0DA1" w14:paraId="155E42AC" w14:textId="77777777" w:rsidTr="00364158">
        <w:tc>
          <w:tcPr>
            <w:tcW w:w="1980" w:type="dxa"/>
            <w:shd w:val="clear" w:color="auto" w:fill="D9D9D9" w:themeFill="background1" w:themeFillShade="D9"/>
          </w:tcPr>
          <w:p w14:paraId="5EB787DD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E41183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65809B77" w14:textId="6A75BD7E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</w:t>
            </w:r>
            <w:proofErr w:type="spellStart"/>
            <w:r w:rsidRPr="003A0DA1">
              <w:rPr>
                <w:lang w:val="fr-FR"/>
              </w:rPr>
              <w:t>he</w:t>
            </w:r>
            <w:proofErr w:type="spellEnd"/>
            <w:r w:rsidR="00615F42">
              <w:rPr>
                <w:lang w:val="fr-FR"/>
              </w:rPr>
              <w:t>/</w:t>
            </w:r>
            <w:proofErr w:type="spellStart"/>
            <w:r w:rsidR="00615F42">
              <w:rPr>
                <w:lang w:val="fr-FR"/>
              </w:rPr>
              <w:t>it</w:t>
            </w:r>
            <w:proofErr w:type="spellEnd"/>
          </w:p>
        </w:tc>
        <w:tc>
          <w:tcPr>
            <w:tcW w:w="1803" w:type="dxa"/>
            <w:shd w:val="clear" w:color="auto" w:fill="D9D9D9" w:themeFill="background1" w:themeFillShade="D9"/>
          </w:tcPr>
          <w:p w14:paraId="11D90C02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 w:rsidRPr="003A0DA1">
              <w:rPr>
                <w:lang w:val="fr-FR"/>
              </w:rPr>
              <w:t>we</w:t>
            </w:r>
            <w:proofErr w:type="spellEnd"/>
          </w:p>
        </w:tc>
        <w:tc>
          <w:tcPr>
            <w:tcW w:w="1804" w:type="dxa"/>
            <w:shd w:val="clear" w:color="auto" w:fill="D9D9D9" w:themeFill="background1" w:themeFillShade="D9"/>
          </w:tcPr>
          <w:p w14:paraId="4EAE7228" w14:textId="77777777" w:rsidR="00E41CC2" w:rsidRPr="003A0DA1" w:rsidRDefault="00E41CC2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 w:rsidRPr="003A0DA1">
              <w:rPr>
                <w:lang w:val="fr-FR"/>
              </w:rPr>
              <w:t>meaning</w:t>
            </w:r>
            <w:proofErr w:type="spellEnd"/>
          </w:p>
        </w:tc>
      </w:tr>
      <w:tr w:rsidR="00E41CC2" w:rsidRPr="00E41CC2" w14:paraId="73A2B44A" w14:textId="77777777" w:rsidTr="00364158">
        <w:tc>
          <w:tcPr>
            <w:tcW w:w="1980" w:type="dxa"/>
          </w:tcPr>
          <w:p w14:paraId="5C3087AA" w14:textId="7B392A39" w:rsidR="00E41CC2" w:rsidRPr="00E41CC2" w:rsidRDefault="00615F42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Poder</w:t>
            </w:r>
            <w:proofErr w:type="spellEnd"/>
          </w:p>
        </w:tc>
        <w:tc>
          <w:tcPr>
            <w:tcW w:w="1559" w:type="dxa"/>
          </w:tcPr>
          <w:p w14:paraId="4CD17407" w14:textId="1DF83394" w:rsidR="00E41CC2" w:rsidRPr="00E41CC2" w:rsidRDefault="00615F42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podré</w:t>
            </w:r>
            <w:proofErr w:type="spellEnd"/>
          </w:p>
        </w:tc>
        <w:tc>
          <w:tcPr>
            <w:tcW w:w="1870" w:type="dxa"/>
          </w:tcPr>
          <w:p w14:paraId="1A5D0045" w14:textId="77777777" w:rsidR="00E41CC2" w:rsidRPr="00E41CC2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7CE014BB" w14:textId="77777777" w:rsidR="00E41CC2" w:rsidRPr="00E41CC2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3B883695" w14:textId="39B412D8" w:rsidR="00E41CC2" w:rsidRPr="00E41CC2" w:rsidRDefault="00615F42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Will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able to</w:t>
            </w:r>
          </w:p>
        </w:tc>
      </w:tr>
      <w:tr w:rsidR="00E41CC2" w:rsidRPr="00E41CC2" w14:paraId="73F1D156" w14:textId="77777777" w:rsidTr="00364158">
        <w:tc>
          <w:tcPr>
            <w:tcW w:w="1980" w:type="dxa"/>
          </w:tcPr>
          <w:p w14:paraId="43EB63A2" w14:textId="2F09F732" w:rsidR="00E41CC2" w:rsidRPr="00E41CC2" w:rsidRDefault="00E41CC2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 w:rsidRPr="00E41CC2">
              <w:rPr>
                <w:lang w:val="fr-FR"/>
              </w:rPr>
              <w:t>tener</w:t>
            </w:r>
            <w:proofErr w:type="spellEnd"/>
          </w:p>
        </w:tc>
        <w:tc>
          <w:tcPr>
            <w:tcW w:w="1559" w:type="dxa"/>
          </w:tcPr>
          <w:p w14:paraId="385A154B" w14:textId="77777777" w:rsidR="00E41CC2" w:rsidRPr="00E41CC2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70" w:type="dxa"/>
          </w:tcPr>
          <w:p w14:paraId="72EFB71C" w14:textId="1DCAA8BA" w:rsidR="00E41CC2" w:rsidRPr="00E41CC2" w:rsidRDefault="00E41CC2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 w:rsidRPr="00E41CC2">
              <w:rPr>
                <w:lang w:val="fr-FR"/>
              </w:rPr>
              <w:t>t</w:t>
            </w:r>
            <w:r w:rsidR="00615F42">
              <w:rPr>
                <w:lang w:val="fr-FR"/>
              </w:rPr>
              <w:t>endrá</w:t>
            </w:r>
            <w:proofErr w:type="spellEnd"/>
          </w:p>
        </w:tc>
        <w:tc>
          <w:tcPr>
            <w:tcW w:w="1803" w:type="dxa"/>
          </w:tcPr>
          <w:p w14:paraId="71509758" w14:textId="77777777" w:rsidR="00E41CC2" w:rsidRPr="00E41CC2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3BCAF3A5" w14:textId="77777777" w:rsidR="00E41CC2" w:rsidRPr="00E41CC2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E41CC2" w:rsidRPr="00E41CC2" w14:paraId="75E55250" w14:textId="77777777" w:rsidTr="00364158">
        <w:tc>
          <w:tcPr>
            <w:tcW w:w="1980" w:type="dxa"/>
          </w:tcPr>
          <w:p w14:paraId="1EF8CCA0" w14:textId="3AAB6505" w:rsidR="00E41CC2" w:rsidRPr="00E41CC2" w:rsidRDefault="00E41CC2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 w:rsidRPr="00E41CC2">
              <w:rPr>
                <w:lang w:val="fr-FR"/>
              </w:rPr>
              <w:t>hacer</w:t>
            </w:r>
            <w:proofErr w:type="spellEnd"/>
          </w:p>
        </w:tc>
        <w:tc>
          <w:tcPr>
            <w:tcW w:w="1559" w:type="dxa"/>
          </w:tcPr>
          <w:p w14:paraId="49CEDDAE" w14:textId="77777777" w:rsidR="00E41CC2" w:rsidRPr="00E41CC2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70" w:type="dxa"/>
          </w:tcPr>
          <w:p w14:paraId="201B47F6" w14:textId="77777777" w:rsidR="00E41CC2" w:rsidRPr="00E41CC2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51A4637C" w14:textId="32E15ECD" w:rsidR="00E41CC2" w:rsidRPr="00E41CC2" w:rsidRDefault="00E41CC2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 w:rsidRPr="00E41CC2">
              <w:rPr>
                <w:lang w:val="fr-FR"/>
              </w:rPr>
              <w:t>h</w:t>
            </w:r>
            <w:r w:rsidR="00615F42">
              <w:rPr>
                <w:lang w:val="fr-FR"/>
              </w:rPr>
              <w:t>aremos</w:t>
            </w:r>
            <w:proofErr w:type="spellEnd"/>
          </w:p>
        </w:tc>
        <w:tc>
          <w:tcPr>
            <w:tcW w:w="1804" w:type="dxa"/>
          </w:tcPr>
          <w:p w14:paraId="2A8971F3" w14:textId="77777777" w:rsidR="00E41CC2" w:rsidRPr="00E41CC2" w:rsidRDefault="00E41CC2" w:rsidP="00A6383B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5EAD406E" w14:textId="1C831714" w:rsidR="00615F42" w:rsidRDefault="00615F42" w:rsidP="008F000C">
      <w:pPr>
        <w:spacing w:after="160" w:line="259" w:lineRule="auto"/>
        <w:rPr>
          <w:color w:val="0070C0"/>
          <w:lang w:val="fr-FR"/>
        </w:rPr>
      </w:pPr>
    </w:p>
    <w:p w14:paraId="6C191861" w14:textId="3B88BA0D" w:rsidR="00615F42" w:rsidRDefault="005D15B7" w:rsidP="008F000C">
      <w:pPr>
        <w:spacing w:after="160" w:line="259" w:lineRule="auto"/>
      </w:pPr>
      <w:r>
        <w:t>*</w:t>
      </w:r>
      <w:r w:rsidR="00615F42" w:rsidRPr="005D15B7">
        <w:t>Hay</w:t>
      </w:r>
      <w:r w:rsidRPr="005D15B7">
        <w:t> : in the future=</w:t>
      </w:r>
      <w:proofErr w:type="spellStart"/>
      <w:r w:rsidRPr="005D15B7">
        <w:t>habrá</w:t>
      </w:r>
      <w:proofErr w:type="spellEnd"/>
      <w:r w:rsidRPr="005D15B7">
        <w:t xml:space="preserve"> (there will be)</w:t>
      </w:r>
    </w:p>
    <w:p w14:paraId="075657BF" w14:textId="77777777" w:rsidR="005D15B7" w:rsidRPr="005D15B7" w:rsidRDefault="005D15B7" w:rsidP="008F000C">
      <w:pPr>
        <w:spacing w:after="160" w:line="259" w:lineRule="auto"/>
      </w:pPr>
    </w:p>
    <w:p w14:paraId="7511ACB4" w14:textId="17E748B6" w:rsidR="00E41CC2" w:rsidRPr="00D3469F" w:rsidRDefault="00E41CC2" w:rsidP="00A6383B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  <w:u w:val="single"/>
          <w:lang w:val="fr-FR"/>
        </w:rPr>
      </w:pPr>
      <w:proofErr w:type="spellStart"/>
      <w:r w:rsidRPr="00D3469F">
        <w:rPr>
          <w:b/>
          <w:bCs/>
          <w:u w:val="single"/>
          <w:lang w:val="fr-FR"/>
        </w:rPr>
        <w:t>Escribe</w:t>
      </w:r>
      <w:proofErr w:type="spellEnd"/>
      <w:r w:rsidRPr="00D3469F">
        <w:rPr>
          <w:b/>
          <w:bCs/>
          <w:u w:val="single"/>
          <w:lang w:val="fr-FR"/>
        </w:rPr>
        <w:t xml:space="preserve"> </w:t>
      </w:r>
      <w:proofErr w:type="spellStart"/>
      <w:r w:rsidRPr="00D3469F">
        <w:rPr>
          <w:b/>
          <w:bCs/>
          <w:u w:val="single"/>
          <w:lang w:val="fr-FR"/>
        </w:rPr>
        <w:t>aproximadamente</w:t>
      </w:r>
      <w:proofErr w:type="spellEnd"/>
      <w:r w:rsidRPr="00D3469F">
        <w:rPr>
          <w:b/>
          <w:bCs/>
          <w:u w:val="single"/>
          <w:lang w:val="fr-FR"/>
        </w:rPr>
        <w:t xml:space="preserve"> 20-25 palabras sobre :</w:t>
      </w:r>
    </w:p>
    <w:p w14:paraId="421B65EF" w14:textId="775C4FFD" w:rsidR="00E41CC2" w:rsidRPr="00786C35" w:rsidRDefault="002F0AE9" w:rsidP="00A6383B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Tu </w:t>
      </w:r>
      <w:proofErr w:type="spellStart"/>
      <w:r>
        <w:rPr>
          <w:lang w:val="fr-FR"/>
        </w:rPr>
        <w:t>opinión</w:t>
      </w:r>
      <w:proofErr w:type="spellEnd"/>
      <w:r>
        <w:rPr>
          <w:lang w:val="fr-FR"/>
        </w:rPr>
        <w:t xml:space="preserve"> sobre </w:t>
      </w:r>
      <w:proofErr w:type="spellStart"/>
      <w:r>
        <w:rPr>
          <w:lang w:val="fr-FR"/>
        </w:rPr>
        <w:t>cómo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ayudar</w:t>
      </w:r>
      <w:proofErr w:type="spellEnd"/>
      <w:r>
        <w:rPr>
          <w:lang w:val="fr-FR"/>
        </w:rPr>
        <w:t xml:space="preserve"> a los sin </w:t>
      </w:r>
      <w:proofErr w:type="spellStart"/>
      <w:r>
        <w:rPr>
          <w:lang w:val="fr-FR"/>
        </w:rPr>
        <w:t>techo</w:t>
      </w:r>
      <w:proofErr w:type="spellEnd"/>
      <w:r>
        <w:rPr>
          <w:lang w:val="fr-FR"/>
        </w:rPr>
        <w:t>.</w:t>
      </w:r>
    </w:p>
    <w:p w14:paraId="30225512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02665D0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14:paraId="4C1CA0F9" w14:textId="009150CD" w:rsidR="00E41CC2" w:rsidRPr="00445601" w:rsidRDefault="002F0AE9" w:rsidP="00A6383B">
      <w:pPr>
        <w:pStyle w:val="ListParagraph"/>
        <w:numPr>
          <w:ilvl w:val="0"/>
          <w:numId w:val="15"/>
        </w:numPr>
        <w:spacing w:after="160" w:line="480" w:lineRule="auto"/>
        <w:rPr>
          <w:lang w:val="fr-FR"/>
        </w:rPr>
      </w:pP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problema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ecológico</w:t>
      </w:r>
      <w:proofErr w:type="spellEnd"/>
      <w:r>
        <w:rPr>
          <w:lang w:val="fr-FR"/>
        </w:rPr>
        <w:t xml:space="preserve"> te </w:t>
      </w:r>
      <w:proofErr w:type="spellStart"/>
      <w:r>
        <w:rPr>
          <w:lang w:val="fr-FR"/>
        </w:rPr>
        <w:t>parece</w:t>
      </w:r>
      <w:proofErr w:type="spellEnd"/>
      <w:r>
        <w:rPr>
          <w:lang w:val="fr-FR"/>
        </w:rPr>
        <w:t xml:space="preserve"> el </w:t>
      </w:r>
      <w:proofErr w:type="spellStart"/>
      <w:r>
        <w:rPr>
          <w:lang w:val="fr-FR"/>
        </w:rPr>
        <w:t>más</w:t>
      </w:r>
      <w:proofErr w:type="spellEnd"/>
      <w:r>
        <w:rPr>
          <w:lang w:val="fr-FR"/>
        </w:rPr>
        <w:t xml:space="preserve"> grave y </w:t>
      </w:r>
      <w:proofErr w:type="spellStart"/>
      <w:r>
        <w:rPr>
          <w:lang w:val="fr-FR"/>
        </w:rPr>
        <w:t>por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>.</w:t>
      </w:r>
    </w:p>
    <w:p w14:paraId="01584415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32388204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>
        <w:rPr>
          <w:lang w:val="fr-FR"/>
        </w:rPr>
        <w:t>______</w:t>
      </w:r>
      <w:r w:rsidRPr="00C81325">
        <w:rPr>
          <w:lang w:val="fr-FR"/>
        </w:rPr>
        <w:t>____________________________________________________________________________</w:t>
      </w:r>
    </w:p>
    <w:p w14:paraId="3CE0A99F" w14:textId="6C2251CA" w:rsidR="00E41CC2" w:rsidRDefault="002F0AE9" w:rsidP="00A6383B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hiciste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recientemente</w:t>
      </w:r>
      <w:proofErr w:type="spellEnd"/>
      <w:r>
        <w:rPr>
          <w:lang w:val="fr-FR"/>
        </w:rPr>
        <w:t xml:space="preserve"> para </w:t>
      </w:r>
      <w:proofErr w:type="spellStart"/>
      <w:r>
        <w:rPr>
          <w:lang w:val="fr-FR"/>
        </w:rPr>
        <w:t>ayudar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medioambiente</w:t>
      </w:r>
      <w:proofErr w:type="spellEnd"/>
      <w:r>
        <w:rPr>
          <w:lang w:val="fr-FR"/>
        </w:rPr>
        <w:t>.</w:t>
      </w:r>
    </w:p>
    <w:p w14:paraId="11D819C2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2A60F34E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78C7CC14" w14:textId="0B6C9D7A" w:rsidR="00E41CC2" w:rsidRDefault="002F0AE9" w:rsidP="00A6383B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hace</w:t>
      </w:r>
      <w:proofErr w:type="spellEnd"/>
      <w:r>
        <w:rPr>
          <w:lang w:val="fr-FR"/>
        </w:rPr>
        <w:t xml:space="preserve"> tu </w:t>
      </w:r>
      <w:proofErr w:type="spellStart"/>
      <w:r>
        <w:rPr>
          <w:lang w:val="fr-FR"/>
        </w:rPr>
        <w:t>familia</w:t>
      </w:r>
      <w:proofErr w:type="spellEnd"/>
      <w:r>
        <w:rPr>
          <w:lang w:val="fr-FR"/>
        </w:rPr>
        <w:t xml:space="preserve"> para </w:t>
      </w:r>
      <w:proofErr w:type="spellStart"/>
      <w:r>
        <w:rPr>
          <w:lang w:val="fr-FR"/>
        </w:rPr>
        <w:t>proteger</w:t>
      </w:r>
      <w:proofErr w:type="spellEnd"/>
      <w:r>
        <w:rPr>
          <w:lang w:val="fr-FR"/>
        </w:rPr>
        <w:t xml:space="preserve"> el </w:t>
      </w:r>
      <w:proofErr w:type="spellStart"/>
      <w:r>
        <w:rPr>
          <w:lang w:val="fr-FR"/>
        </w:rPr>
        <w:t>medioambiente</w:t>
      </w:r>
      <w:proofErr w:type="spellEnd"/>
      <w:r>
        <w:rPr>
          <w:lang w:val="fr-FR"/>
        </w:rPr>
        <w:t>.</w:t>
      </w:r>
    </w:p>
    <w:p w14:paraId="3CF708EB" w14:textId="66E7FAC9" w:rsidR="00E41CC2" w:rsidRPr="00E41CC2" w:rsidRDefault="00E41CC2" w:rsidP="00E41CC2">
      <w:pPr>
        <w:spacing w:after="160" w:line="480" w:lineRule="auto"/>
        <w:rPr>
          <w:lang w:val="fr-FR"/>
        </w:rPr>
      </w:pPr>
      <w:r w:rsidRPr="00E41CC2">
        <w:rPr>
          <w:lang w:val="fr-FR"/>
        </w:rPr>
        <w:t>__________________________________________________________________________________</w:t>
      </w:r>
      <w:r>
        <w:rPr>
          <w:lang w:val="fr-FR"/>
        </w:rPr>
        <w:t>_</w:t>
      </w:r>
      <w:r w:rsidRPr="00E41CC2">
        <w:rPr>
          <w:lang w:val="fr-FR"/>
        </w:rPr>
        <w:t>_________________________________________________________________________________</w:t>
      </w:r>
    </w:p>
    <w:p w14:paraId="6C1DF443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42605F0C" w14:textId="2FBAAD06" w:rsidR="00E41CC2" w:rsidRPr="002F0AE9" w:rsidRDefault="002F0AE9" w:rsidP="00A6383B">
      <w:pPr>
        <w:pStyle w:val="ListParagraph"/>
        <w:numPr>
          <w:ilvl w:val="0"/>
          <w:numId w:val="15"/>
        </w:numPr>
        <w:spacing w:after="160" w:line="480" w:lineRule="auto"/>
        <w:rPr>
          <w:lang w:val="fr-FR"/>
        </w:rPr>
      </w:pPr>
      <w:r w:rsidRPr="002F0AE9">
        <w:rPr>
          <w:lang w:val="fr-FR"/>
        </w:rPr>
        <w:t xml:space="preserve">Cómo vas a </w:t>
      </w:r>
      <w:proofErr w:type="spellStart"/>
      <w:r w:rsidRPr="002F0AE9">
        <w:rPr>
          <w:lang w:val="fr-FR"/>
        </w:rPr>
        <w:t>ayudar</w:t>
      </w:r>
      <w:proofErr w:type="spellEnd"/>
      <w:r w:rsidRPr="002F0AE9">
        <w:rPr>
          <w:lang w:val="fr-FR"/>
        </w:rPr>
        <w:t xml:space="preserve"> en </w:t>
      </w:r>
      <w:r>
        <w:rPr>
          <w:lang w:val="fr-FR"/>
        </w:rPr>
        <w:t xml:space="preserve">el </w:t>
      </w:r>
      <w:proofErr w:type="spellStart"/>
      <w:r>
        <w:rPr>
          <w:lang w:val="fr-FR"/>
        </w:rPr>
        <w:t>futuro</w:t>
      </w:r>
      <w:proofErr w:type="spellEnd"/>
      <w:r>
        <w:rPr>
          <w:lang w:val="fr-FR"/>
        </w:rPr>
        <w:t>.</w:t>
      </w:r>
    </w:p>
    <w:p w14:paraId="697CC97C" w14:textId="50F42C9D" w:rsidR="00E41CC2" w:rsidRPr="00E41CC2" w:rsidRDefault="00E41CC2" w:rsidP="00E41CC2">
      <w:pPr>
        <w:spacing w:after="160" w:line="480" w:lineRule="auto"/>
        <w:rPr>
          <w:lang w:val="fr-FR"/>
        </w:rPr>
      </w:pPr>
      <w:r w:rsidRPr="00E41CC2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734A9C45" w14:textId="77777777" w:rsidR="00E41CC2" w:rsidRPr="00C81325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1059F76F" w14:textId="017345D2" w:rsidR="00E41CC2" w:rsidRPr="00445601" w:rsidRDefault="00E41CC2" w:rsidP="00A6383B">
      <w:pPr>
        <w:pStyle w:val="ListParagraph"/>
        <w:numPr>
          <w:ilvl w:val="0"/>
          <w:numId w:val="15"/>
        </w:numPr>
        <w:spacing w:after="160" w:line="480" w:lineRule="auto"/>
        <w:rPr>
          <w:lang w:val="fr-FR"/>
        </w:rPr>
      </w:pP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 xml:space="preserve"> </w:t>
      </w:r>
      <w:proofErr w:type="spellStart"/>
      <w:r w:rsidR="002F0AE9">
        <w:rPr>
          <w:lang w:val="fr-FR"/>
        </w:rPr>
        <w:t>deberíamos</w:t>
      </w:r>
      <w:proofErr w:type="spellEnd"/>
      <w:r w:rsidR="002F0AE9">
        <w:rPr>
          <w:lang w:val="fr-FR"/>
        </w:rPr>
        <w:t xml:space="preserve"> </w:t>
      </w:r>
      <w:proofErr w:type="spellStart"/>
      <w:r w:rsidR="002F0AE9">
        <w:rPr>
          <w:lang w:val="fr-FR"/>
        </w:rPr>
        <w:t>hacer</w:t>
      </w:r>
      <w:proofErr w:type="spellEnd"/>
      <w:r w:rsidR="002F0AE9">
        <w:rPr>
          <w:lang w:val="fr-FR"/>
        </w:rPr>
        <w:t>.</w:t>
      </w:r>
    </w:p>
    <w:p w14:paraId="6676143F" w14:textId="77777777" w:rsidR="00E41CC2" w:rsidRPr="003A0DA1" w:rsidRDefault="00E41CC2" w:rsidP="00E41CC2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5AF39432" w14:textId="25C6969C" w:rsidR="009E5D71" w:rsidRDefault="00E41CC2" w:rsidP="00E41CC2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4E8CB284" w14:textId="77777777" w:rsidR="009E5D71" w:rsidRDefault="009E5D71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0E5555AC" w14:textId="2E968823" w:rsidR="009E5D71" w:rsidRPr="009E5D71" w:rsidRDefault="009E5D71" w:rsidP="009E5D71">
      <w:pPr>
        <w:spacing w:after="160" w:line="259" w:lineRule="auto"/>
        <w:rPr>
          <w:b/>
          <w:bCs/>
          <w:color w:val="0070C0"/>
        </w:rPr>
      </w:pPr>
      <w:r w:rsidRPr="009E5D71">
        <w:rPr>
          <w:b/>
          <w:bCs/>
          <w:color w:val="0070C0"/>
        </w:rPr>
        <w:t>Topic 4: Travel and tourism</w:t>
      </w:r>
    </w:p>
    <w:p w14:paraId="5B76F463" w14:textId="137C42BD" w:rsidR="00CD0A00" w:rsidRDefault="00CD0A00" w:rsidP="00A6383B">
      <w:pPr>
        <w:pStyle w:val="ListParagraph"/>
        <w:numPr>
          <w:ilvl w:val="0"/>
          <w:numId w:val="16"/>
        </w:numPr>
        <w:spacing w:after="160" w:line="259" w:lineRule="auto"/>
      </w:pPr>
      <w:r w:rsidRPr="008F000C">
        <w:rPr>
          <w:b/>
          <w:bCs/>
          <w:u w:val="single"/>
        </w:rPr>
        <w:t>Vocabulary List.</w:t>
      </w:r>
      <w:r>
        <w:t xml:space="preserve"> Please see </w:t>
      </w:r>
      <w:hyperlink r:id="rId13" w:history="1">
        <w:r w:rsidRPr="009F12F6">
          <w:rPr>
            <w:rStyle w:val="Hyperlink"/>
          </w:rPr>
          <w:t>here</w:t>
        </w:r>
      </w:hyperlink>
      <w:r>
        <w:t xml:space="preserve"> for further suggestions regarding vocabulary learning.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960"/>
        <w:gridCol w:w="960"/>
        <w:gridCol w:w="3200"/>
        <w:gridCol w:w="3920"/>
      </w:tblGrid>
      <w:tr w:rsidR="005C420F" w:rsidRPr="005C420F" w14:paraId="183EDE9A" w14:textId="77777777" w:rsidTr="00283D2F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7B224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DF588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53551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Foundation Tier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F3E90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C420F" w:rsidRPr="005C420F" w14:paraId="7001487A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6A8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7EF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10F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(no)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fumador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86C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(non) smoking</w:t>
            </w:r>
          </w:p>
        </w:tc>
      </w:tr>
      <w:tr w:rsidR="005C420F" w:rsidRPr="005C420F" w14:paraId="453C75F6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60A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1D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033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a mano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derecha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/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izquierda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FCF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on the right-/left-hand side</w:t>
            </w:r>
          </w:p>
        </w:tc>
      </w:tr>
      <w:tr w:rsidR="005C420F" w:rsidRPr="005C420F" w14:paraId="70FC1409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487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DED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91C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 pie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B8A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on foot, walking</w:t>
            </w:r>
          </w:p>
        </w:tc>
      </w:tr>
      <w:tr w:rsidR="005C420F" w:rsidRPr="005C420F" w14:paraId="37AAE1EC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A0C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770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98F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aeropuerto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09C7" w14:textId="0CCE377B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irport</w:t>
            </w:r>
          </w:p>
        </w:tc>
      </w:tr>
      <w:tr w:rsidR="005C420F" w:rsidRPr="005C420F" w14:paraId="0DB71B7A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F14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02C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E81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agencia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(de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viajes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),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118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travel agent’s</w:t>
            </w:r>
          </w:p>
        </w:tc>
      </w:tr>
      <w:tr w:rsidR="005C420F" w:rsidRPr="005C420F" w14:paraId="5FBCBAE7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D54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33A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4BB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aire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acondicionado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6DF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air-conditioning</w:t>
            </w:r>
          </w:p>
        </w:tc>
      </w:tr>
      <w:tr w:rsidR="005C420F" w:rsidRPr="005C420F" w14:paraId="7B734CD7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1AC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ABC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556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albergue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juvenil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1A6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youth hostel</w:t>
            </w:r>
          </w:p>
        </w:tc>
      </w:tr>
      <w:tr w:rsidR="005C420F" w:rsidRPr="005C420F" w14:paraId="7465E885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C95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FF5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0DB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alemán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C56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German</w:t>
            </w:r>
          </w:p>
        </w:tc>
      </w:tr>
      <w:tr w:rsidR="005C420F" w:rsidRPr="005C420F" w14:paraId="66037FD7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352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06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FA2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Alemania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FA7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Germany</w:t>
            </w:r>
          </w:p>
        </w:tc>
      </w:tr>
      <w:tr w:rsidR="005C420F" w:rsidRPr="005C420F" w14:paraId="073570DD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3D3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2B5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48D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alojamiento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CAA2" w14:textId="0BC0698B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ccommodation</w:t>
            </w:r>
          </w:p>
        </w:tc>
      </w:tr>
      <w:tr w:rsidR="005C420F" w:rsidRPr="005C420F" w14:paraId="4C217AE0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0C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64D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80C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alojarse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FE8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lodge, to stay</w:t>
            </w:r>
          </w:p>
        </w:tc>
      </w:tr>
      <w:tr w:rsidR="005C420F" w:rsidRPr="005C420F" w14:paraId="4128A948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CA8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61A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589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ambiente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A9C4" w14:textId="6273417D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tmosphere</w:t>
            </w:r>
          </w:p>
        </w:tc>
      </w:tr>
      <w:tr w:rsidR="005C420F" w:rsidRPr="005C420F" w14:paraId="266B8D28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0A4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CE1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E83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andén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407" w14:textId="692D9496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latform</w:t>
            </w:r>
          </w:p>
        </w:tc>
      </w:tr>
      <w:tr w:rsidR="005C420F" w:rsidRPr="005C420F" w14:paraId="4FF19524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FE7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DBC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170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aparcar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D76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park</w:t>
            </w:r>
          </w:p>
        </w:tc>
      </w:tr>
      <w:tr w:rsidR="005C420F" w:rsidRPr="005C420F" w14:paraId="143D28B7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5B6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13C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89F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asiento,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FE07" w14:textId="1E9C283F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eat</w:t>
            </w:r>
          </w:p>
        </w:tc>
      </w:tr>
      <w:tr w:rsidR="005C420F" w:rsidRPr="005C420F" w14:paraId="379F3551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A39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7B2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4F9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autocar,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BF9F" w14:textId="22485BF8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oach</w:t>
            </w:r>
          </w:p>
        </w:tc>
      </w:tr>
      <w:tr w:rsidR="005C420F" w:rsidRPr="005C420F" w14:paraId="28D8531A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365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D61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CBD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autopista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5D70" w14:textId="56B45D8D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otorway</w:t>
            </w:r>
          </w:p>
        </w:tc>
      </w:tr>
      <w:tr w:rsidR="005C420F" w:rsidRPr="005C420F" w14:paraId="4737718F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D5E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CC8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AB2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avión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269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airplane, aeroplane</w:t>
            </w:r>
          </w:p>
        </w:tc>
      </w:tr>
      <w:tr w:rsidR="005C420F" w:rsidRPr="005C420F" w14:paraId="48444C7B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660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BD4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645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bañarse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C22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bathe, to swim</w:t>
            </w:r>
          </w:p>
        </w:tc>
      </w:tr>
      <w:tr w:rsidR="005C420F" w:rsidRPr="005C420F" w14:paraId="436CAA6A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E87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137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D45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barco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DCEA" w14:textId="1DAC13C8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oat</w:t>
            </w:r>
          </w:p>
        </w:tc>
      </w:tr>
      <w:tr w:rsidR="005C420F" w:rsidRPr="005C420F" w14:paraId="22833C62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813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291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2D9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billete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 xml:space="preserve"> (de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ida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 xml:space="preserve">/de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ida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 xml:space="preserve"> y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vuelta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),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230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(single/return) ticket</w:t>
            </w:r>
          </w:p>
        </w:tc>
      </w:tr>
      <w:tr w:rsidR="005C420F" w:rsidRPr="005C420F" w14:paraId="361E3833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37D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4C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ACC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británico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6EB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British</w:t>
            </w:r>
          </w:p>
        </w:tc>
      </w:tr>
      <w:tr w:rsidR="005C420F" w:rsidRPr="005C420F" w14:paraId="6F69A510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CE9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B34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3E0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buscar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465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look for</w:t>
            </w:r>
          </w:p>
        </w:tc>
      </w:tr>
      <w:tr w:rsidR="005C420F" w:rsidRPr="005C420F" w14:paraId="4EE0E6B4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43D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274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CEE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matrimonio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44A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double bed</w:t>
            </w:r>
          </w:p>
        </w:tc>
      </w:tr>
      <w:tr w:rsidR="005C420F" w:rsidRPr="005C420F" w14:paraId="00E87DAC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630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30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609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cambiar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BEB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change</w:t>
            </w:r>
          </w:p>
        </w:tc>
      </w:tr>
      <w:tr w:rsidR="005C420F" w:rsidRPr="005C420F" w14:paraId="020D2203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DC2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34C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C59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caminar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E3E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walk</w:t>
            </w:r>
          </w:p>
        </w:tc>
      </w:tr>
      <w:tr w:rsidR="005C420F" w:rsidRPr="005C420F" w14:paraId="7C33370B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81B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2A6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D71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camino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31C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path, route</w:t>
            </w:r>
          </w:p>
        </w:tc>
      </w:tr>
      <w:tr w:rsidR="005C420F" w:rsidRPr="005C420F" w14:paraId="2CC74DBE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911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EF0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D66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camping,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DE2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camp site; camping</w:t>
            </w:r>
          </w:p>
        </w:tc>
      </w:tr>
      <w:tr w:rsidR="005C420F" w:rsidRPr="005C420F" w14:paraId="4B2C18AC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481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756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97D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Canarias, las Islas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B4C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Canary Islands</w:t>
            </w:r>
          </w:p>
        </w:tc>
      </w:tr>
      <w:tr w:rsidR="005C420F" w:rsidRPr="005C420F" w14:paraId="15EC11B6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B4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791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D37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carnet de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conducir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F06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driving licence</w:t>
            </w:r>
          </w:p>
        </w:tc>
      </w:tr>
      <w:tr w:rsidR="005C420F" w:rsidRPr="005C420F" w14:paraId="2DC455C7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1D7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B6A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9B8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carnet de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identidad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83D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identity card</w:t>
            </w:r>
          </w:p>
        </w:tc>
      </w:tr>
      <w:tr w:rsidR="005C420F" w:rsidRPr="005C420F" w14:paraId="0393FAE6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6D2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BA4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D74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carnet,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C6A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pass; card</w:t>
            </w:r>
          </w:p>
        </w:tc>
      </w:tr>
      <w:tr w:rsidR="005C420F" w:rsidRPr="005C420F" w14:paraId="23B65F47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FC6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EE9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D10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carretera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EB2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highway</w:t>
            </w:r>
          </w:p>
        </w:tc>
      </w:tr>
      <w:tr w:rsidR="005C420F" w:rsidRPr="005C420F" w14:paraId="1C2C3DC8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E2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3CC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FFA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coche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781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</w:t>
            </w:r>
          </w:p>
        </w:tc>
      </w:tr>
      <w:tr w:rsidR="005C420F" w:rsidRPr="005C420F" w14:paraId="17497817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E31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F2F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EE3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coger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3AF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take, to catch</w:t>
            </w:r>
          </w:p>
        </w:tc>
      </w:tr>
      <w:tr w:rsidR="005C420F" w:rsidRPr="005C420F" w14:paraId="317DFE39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DA2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F52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34C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conducir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C56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drive, to lead</w:t>
            </w:r>
          </w:p>
        </w:tc>
      </w:tr>
      <w:tr w:rsidR="005C420F" w:rsidRPr="005C420F" w14:paraId="75C0FAA9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A99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303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703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conductor,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DDB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driver</w:t>
            </w:r>
          </w:p>
        </w:tc>
      </w:tr>
      <w:tr w:rsidR="005C420F" w:rsidRPr="005C420F" w14:paraId="309BF5F2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0F0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75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45A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consigna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065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left luggage office</w:t>
            </w:r>
          </w:p>
        </w:tc>
      </w:tr>
      <w:tr w:rsidR="005C420F" w:rsidRPr="005C420F" w14:paraId="7D89E8E0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238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9B8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A86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crema solar,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AA5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suncream</w:t>
            </w:r>
            <w:proofErr w:type="spellEnd"/>
          </w:p>
        </w:tc>
      </w:tr>
      <w:tr w:rsidR="005C420F" w:rsidRPr="005C420F" w14:paraId="1EE1AFC0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E3B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E32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3D0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crucero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3AA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cruise</w:t>
            </w:r>
          </w:p>
        </w:tc>
      </w:tr>
      <w:tr w:rsidR="005C420F" w:rsidRPr="005C420F" w14:paraId="3D1211B8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0A2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625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637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cruzar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030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cross</w:t>
            </w:r>
          </w:p>
        </w:tc>
      </w:tr>
      <w:tr w:rsidR="005C420F" w:rsidRPr="005C420F" w14:paraId="5F2AEAB4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8D6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357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945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cheque (de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viaje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),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529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travellers’ cheque</w:t>
            </w:r>
          </w:p>
        </w:tc>
      </w:tr>
      <w:tr w:rsidR="005C420F" w:rsidRPr="005C420F" w14:paraId="7A19634E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EDA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1FF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5F8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deportes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acuáticos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los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9FD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water sports</w:t>
            </w:r>
          </w:p>
        </w:tc>
      </w:tr>
      <w:tr w:rsidR="005C420F" w:rsidRPr="005C420F" w14:paraId="2EC803C3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A3D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514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755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descansar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CB2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rest</w:t>
            </w:r>
          </w:p>
        </w:tc>
      </w:tr>
      <w:tr w:rsidR="005C420F" w:rsidRPr="005C420F" w14:paraId="5ADCFE44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27F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ACD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390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descanso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C75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rest, pause</w:t>
            </w:r>
          </w:p>
        </w:tc>
      </w:tr>
      <w:tr w:rsidR="005C420F" w:rsidRPr="005C420F" w14:paraId="716A737B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503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36A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C19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dirección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E53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management</w:t>
            </w:r>
          </w:p>
        </w:tc>
      </w:tr>
      <w:tr w:rsidR="005C420F" w:rsidRPr="005C420F" w14:paraId="4648587E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E7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3F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7FE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disponible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9CF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available</w:t>
            </w:r>
          </w:p>
        </w:tc>
      </w:tr>
      <w:tr w:rsidR="005C420F" w:rsidRPr="005C420F" w14:paraId="09215974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AC6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6C1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C6A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doblar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523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turn</w:t>
            </w:r>
          </w:p>
        </w:tc>
      </w:tr>
      <w:tr w:rsidR="005C420F" w:rsidRPr="005C420F" w14:paraId="4B4892B3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725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13C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83A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equipaje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059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luggage</w:t>
            </w:r>
          </w:p>
        </w:tc>
      </w:tr>
      <w:tr w:rsidR="005C420F" w:rsidRPr="005C420F" w14:paraId="396E7ED1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B3A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99E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3DE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escocés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C55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Scot, Scottish</w:t>
            </w:r>
          </w:p>
        </w:tc>
      </w:tr>
      <w:tr w:rsidR="005C420F" w:rsidRPr="005C420F" w14:paraId="64C396F0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DF5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9DB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52A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Escocia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028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Scotland</w:t>
            </w:r>
          </w:p>
        </w:tc>
      </w:tr>
      <w:tr w:rsidR="005C420F" w:rsidRPr="005C420F" w14:paraId="4FCD446E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6C7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3E6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536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España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5E6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Spain</w:t>
            </w:r>
          </w:p>
        </w:tc>
      </w:tr>
      <w:tr w:rsidR="005C420F" w:rsidRPr="005C420F" w14:paraId="4B874036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0FB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E4E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453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español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549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Spanish</w:t>
            </w:r>
          </w:p>
        </w:tc>
      </w:tr>
      <w:tr w:rsidR="005C420F" w:rsidRPr="005C420F" w14:paraId="0885CF35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396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D97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9B2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esperar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D07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wait</w:t>
            </w:r>
          </w:p>
        </w:tc>
      </w:tr>
      <w:tr w:rsidR="005C420F" w:rsidRPr="005C420F" w14:paraId="0BD03D4D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C84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CD3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C83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esquí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009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skiing</w:t>
            </w:r>
          </w:p>
        </w:tc>
      </w:tr>
      <w:tr w:rsidR="005C420F" w:rsidRPr="005C420F" w14:paraId="3F462C1C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42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23C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962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esquiar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68F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ski</w:t>
            </w:r>
          </w:p>
        </w:tc>
      </w:tr>
      <w:tr w:rsidR="005C420F" w:rsidRPr="005C420F" w14:paraId="02834621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155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D5B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AEC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estación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 xml:space="preserve"> (de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autobuses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/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trenes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val="fr-FR" w:eastAsia="en-GB"/>
              </w:rPr>
              <w:t>),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96C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(bus/coach/train) station</w:t>
            </w:r>
          </w:p>
        </w:tc>
      </w:tr>
      <w:tr w:rsidR="005C420F" w:rsidRPr="005C420F" w14:paraId="240971D6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159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0A4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5C3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estación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servicio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996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service station</w:t>
            </w:r>
          </w:p>
        </w:tc>
      </w:tr>
      <w:tr w:rsidR="005C420F" w:rsidRPr="005C420F" w14:paraId="128F027D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F6C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40E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CD7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Estados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Unidos, los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F9A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United States</w:t>
            </w:r>
          </w:p>
        </w:tc>
      </w:tr>
      <w:tr w:rsidR="005C420F" w:rsidRPr="005C420F" w14:paraId="149C0219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3D3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5B1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567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estar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vacaciones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46F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be on holiday</w:t>
            </w:r>
          </w:p>
        </w:tc>
      </w:tr>
      <w:tr w:rsidR="005C420F" w:rsidRPr="005C420F" w14:paraId="58F0CB42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36A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4A2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F36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Europa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1DC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Europe</w:t>
            </w:r>
          </w:p>
        </w:tc>
      </w:tr>
      <w:tr w:rsidR="005C420F" w:rsidRPr="005C420F" w14:paraId="079D816C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81E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A6C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FA8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europeo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417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European</w:t>
            </w:r>
          </w:p>
        </w:tc>
      </w:tr>
      <w:tr w:rsidR="005C420F" w:rsidRPr="005C420F" w14:paraId="107EAF0F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C42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132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D85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excursión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A61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trip, excursion</w:t>
            </w:r>
          </w:p>
        </w:tc>
      </w:tr>
      <w:tr w:rsidR="005C420F" w:rsidRPr="005C420F" w14:paraId="5ADC2097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3F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EA2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EBC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extranjero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el _, al _)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DBF5" w14:textId="18BE4B98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broad</w:t>
            </w:r>
          </w:p>
        </w:tc>
      </w:tr>
      <w:tr w:rsidR="005C420F" w:rsidRPr="005C420F" w14:paraId="735C6CC7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31D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285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BCD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ferrocarril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9FE2" w14:textId="3F0B53C7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ailways</w:t>
            </w:r>
          </w:p>
        </w:tc>
      </w:tr>
      <w:tr w:rsidR="005C420F" w:rsidRPr="005C420F" w14:paraId="64DDAD00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F9A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D3D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93D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ficha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0D9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registration form</w:t>
            </w:r>
          </w:p>
        </w:tc>
      </w:tr>
      <w:tr w:rsidR="005C420F" w:rsidRPr="005C420F" w14:paraId="7112590E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D41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FA5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5A2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folleto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CBD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leaflet, pamphlet</w:t>
            </w:r>
          </w:p>
        </w:tc>
      </w:tr>
      <w:tr w:rsidR="005C420F" w:rsidRPr="005C420F" w14:paraId="5B2B9325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748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73F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DBA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francés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07A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French</w:t>
            </w:r>
          </w:p>
        </w:tc>
      </w:tr>
      <w:tr w:rsidR="005C420F" w:rsidRPr="005C420F" w14:paraId="572E35DD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C77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C01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A06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Francia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6C0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France</w:t>
            </w:r>
          </w:p>
        </w:tc>
      </w:tr>
      <w:tr w:rsidR="005C420F" w:rsidRPr="005C420F" w14:paraId="3CC9B568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39A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716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EC3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Gales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8AA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Wales</w:t>
            </w:r>
          </w:p>
        </w:tc>
      </w:tr>
      <w:tr w:rsidR="005C420F" w:rsidRPr="005C420F" w14:paraId="3188D0A1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2BF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DD7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777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galés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FA2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Welsh</w:t>
            </w:r>
          </w:p>
        </w:tc>
      </w:tr>
      <w:tr w:rsidR="005C420F" w:rsidRPr="005C420F" w14:paraId="65AAF4D6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80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6E3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5A3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gasolina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(sin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plomo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),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D8F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(unleaded) petrol</w:t>
            </w:r>
          </w:p>
        </w:tc>
      </w:tr>
      <w:tr w:rsidR="005C420F" w:rsidRPr="005C420F" w14:paraId="6F59FCF3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AA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85A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81A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Gran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Bretaña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CF8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Great Britain</w:t>
            </w:r>
          </w:p>
        </w:tc>
      </w:tr>
      <w:tr w:rsidR="005C420F" w:rsidRPr="005C420F" w14:paraId="3579BF33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FC1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34C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A7F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Grecia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76F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Greece</w:t>
            </w:r>
          </w:p>
        </w:tc>
      </w:tr>
      <w:tr w:rsidR="005C420F" w:rsidRPr="005C420F" w14:paraId="7FDDF0D4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CFF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C2D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EF0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griego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636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Greek</w:t>
            </w:r>
          </w:p>
        </w:tc>
      </w:tr>
      <w:tr w:rsidR="005C420F" w:rsidRPr="005C420F" w14:paraId="2864B4F0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FED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268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3FB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guía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5514" w14:textId="4352D32B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uide</w:t>
            </w:r>
          </w:p>
        </w:tc>
      </w:tr>
      <w:tr w:rsidR="005C420F" w:rsidRPr="005C420F" w14:paraId="11120B76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186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109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582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guía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0F48" w14:textId="22D24554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G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uidebook</w:t>
            </w:r>
          </w:p>
        </w:tc>
      </w:tr>
      <w:tr w:rsidR="005C420F" w:rsidRPr="005C420F" w14:paraId="3512AD61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5A3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2AE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A76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habitación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(doble/individual),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FEE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(single/double) room</w:t>
            </w:r>
          </w:p>
        </w:tc>
      </w:tr>
      <w:tr w:rsidR="005C420F" w:rsidRPr="005C420F" w14:paraId="2F76E87B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2F9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928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68D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informar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(se)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B62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find out</w:t>
            </w:r>
          </w:p>
        </w:tc>
      </w:tr>
      <w:tr w:rsidR="005C420F" w:rsidRPr="005C420F" w14:paraId="3B57D3D8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7E0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64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C92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Inglaterra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3C0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England</w:t>
            </w:r>
          </w:p>
        </w:tc>
      </w:tr>
      <w:tr w:rsidR="005C420F" w:rsidRPr="005C420F" w14:paraId="1FB0D99B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EB5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768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CD4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inglés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C0C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English</w:t>
            </w:r>
          </w:p>
        </w:tc>
      </w:tr>
      <w:tr w:rsidR="005C420F" w:rsidRPr="005C420F" w14:paraId="13D0DECB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C91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DFD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A08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instalaciones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6290" w14:textId="01DD84ED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acilities</w:t>
            </w:r>
          </w:p>
        </w:tc>
      </w:tr>
      <w:tr w:rsidR="005C420F" w:rsidRPr="005C420F" w14:paraId="0CDEE0D5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D93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6AD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EC6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Irlanda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43D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Ireland</w:t>
            </w:r>
          </w:p>
        </w:tc>
      </w:tr>
      <w:tr w:rsidR="005C420F" w:rsidRPr="005C420F" w14:paraId="61F2FF59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0EA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6DF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9CC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irlandés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68A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Irish</w:t>
            </w:r>
          </w:p>
        </w:tc>
      </w:tr>
      <w:tr w:rsidR="005C420F" w:rsidRPr="005C420F" w14:paraId="101655ED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DF0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3C3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312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isla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3B7F" w14:textId="2ECA143B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sland</w:t>
            </w:r>
          </w:p>
        </w:tc>
      </w:tr>
      <w:tr w:rsidR="005C420F" w:rsidRPr="005C420F" w14:paraId="53C5C446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0FF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FFF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CDD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latinoamericano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872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Latin-American</w:t>
            </w:r>
          </w:p>
        </w:tc>
      </w:tr>
      <w:tr w:rsidR="005C420F" w:rsidRPr="005C420F" w14:paraId="0A57A1A8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9AD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CD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E04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libre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0632" w14:textId="4EBD8D3D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vailable</w:t>
            </w:r>
          </w:p>
        </w:tc>
      </w:tr>
      <w:tr w:rsidR="005C420F" w:rsidRPr="005C420F" w14:paraId="67E03068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565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225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3C7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Londres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8BA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London</w:t>
            </w:r>
          </w:p>
        </w:tc>
      </w:tr>
      <w:tr w:rsidR="005C420F" w:rsidRPr="005C420F" w14:paraId="77577F83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E75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BB1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1E7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llegada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1697" w14:textId="0CAEFED7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rrival</w:t>
            </w:r>
          </w:p>
        </w:tc>
      </w:tr>
      <w:tr w:rsidR="005C420F" w:rsidRPr="005C420F" w14:paraId="7EE1EC5F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AA9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5EC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097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llegar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4E5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arrive</w:t>
            </w:r>
          </w:p>
        </w:tc>
      </w:tr>
      <w:tr w:rsidR="005C420F" w:rsidRPr="005C420F" w14:paraId="47D0D506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F4E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BCB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D72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llevar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14F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take</w:t>
            </w:r>
          </w:p>
        </w:tc>
      </w:tr>
      <w:tr w:rsidR="005C420F" w:rsidRPr="005C420F" w14:paraId="69A511F6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19F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5AA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491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maleta,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55B7" w14:textId="784A0EB8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uitcase</w:t>
            </w:r>
          </w:p>
        </w:tc>
      </w:tr>
      <w:tr w:rsidR="005C420F" w:rsidRPr="005C420F" w14:paraId="66051795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0B5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136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C66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máquina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(de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fotos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),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A27B" w14:textId="767D6454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amera</w:t>
            </w:r>
          </w:p>
        </w:tc>
      </w:tr>
      <w:tr w:rsidR="005C420F" w:rsidRPr="005C420F" w14:paraId="17A844EF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A3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AA5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D73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mar,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8237" w14:textId="244EE501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ea</w:t>
            </w:r>
          </w:p>
        </w:tc>
      </w:tr>
      <w:tr w:rsidR="005C420F" w:rsidRPr="005C420F" w14:paraId="2A4CF883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4D3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AF9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01D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media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pensión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E5A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half board</w:t>
            </w:r>
          </w:p>
        </w:tc>
      </w:tr>
      <w:tr w:rsidR="005C420F" w:rsidRPr="005C420F" w14:paraId="328762EA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8B2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82D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044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Mediterráneo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967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Mediterranean Sea</w:t>
            </w:r>
          </w:p>
        </w:tc>
      </w:tr>
      <w:tr w:rsidR="005C420F" w:rsidRPr="005C420F" w14:paraId="5505C52A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7A2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3CF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E9E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metro,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8ED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underground</w:t>
            </w:r>
          </w:p>
        </w:tc>
      </w:tr>
      <w:tr w:rsidR="005C420F" w:rsidRPr="005C420F" w14:paraId="1F34158F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CE2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653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C26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montaña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E32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mountain</w:t>
            </w:r>
          </w:p>
        </w:tc>
      </w:tr>
      <w:tr w:rsidR="005C420F" w:rsidRPr="005C420F" w14:paraId="08497B7E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CB1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124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A8C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norteamericano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874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North American</w:t>
            </w:r>
          </w:p>
        </w:tc>
      </w:tr>
      <w:tr w:rsidR="005C420F" w:rsidRPr="005C420F" w14:paraId="6BF4A30B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511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A6C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1E6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país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238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country</w:t>
            </w:r>
          </w:p>
        </w:tc>
      </w:tr>
      <w:tr w:rsidR="005C420F" w:rsidRPr="005C420F" w14:paraId="792C3C29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D56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CCB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BC2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papel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higiénico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3A6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toilet paper</w:t>
            </w:r>
          </w:p>
        </w:tc>
      </w:tr>
      <w:tr w:rsidR="005C420F" w:rsidRPr="005C420F" w14:paraId="0CD2C324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DA5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452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6F9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parada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A55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stop</w:t>
            </w:r>
          </w:p>
        </w:tc>
      </w:tr>
      <w:tr w:rsidR="005C420F" w:rsidRPr="005C420F" w14:paraId="13C3FB29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E8F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F7A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12F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parador,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478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state owned hotel (in Spain)</w:t>
            </w:r>
          </w:p>
        </w:tc>
      </w:tr>
      <w:tr w:rsidR="005C420F" w:rsidRPr="005C420F" w14:paraId="011F532E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03B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BF8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34D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3E8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stop</w:t>
            </w:r>
          </w:p>
        </w:tc>
      </w:tr>
      <w:tr w:rsidR="005C420F" w:rsidRPr="005C420F" w14:paraId="3DEA2112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BD8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28F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0B7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parque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atracciones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CF4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fairground, funfair</w:t>
            </w:r>
          </w:p>
        </w:tc>
      </w:tr>
      <w:tr w:rsidR="005C420F" w:rsidRPr="005C420F" w14:paraId="62B8899C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806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2F6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642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parque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temático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1A2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theme park</w:t>
            </w:r>
          </w:p>
        </w:tc>
      </w:tr>
      <w:tr w:rsidR="005C420F" w:rsidRPr="005C420F" w14:paraId="754D27FD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030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302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529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pasajero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4AB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passenger</w:t>
            </w:r>
          </w:p>
        </w:tc>
      </w:tr>
      <w:tr w:rsidR="005C420F" w:rsidRPr="005C420F" w14:paraId="1ACFBA31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FDE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B36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2F6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pasar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983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spend time; to go through; to pass</w:t>
            </w:r>
          </w:p>
        </w:tc>
      </w:tr>
      <w:tr w:rsidR="005C420F" w:rsidRPr="005C420F" w14:paraId="77D82641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9F3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3B1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35C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paso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subterráneo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EB4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underpass, subway</w:t>
            </w:r>
          </w:p>
        </w:tc>
      </w:tr>
      <w:tr w:rsidR="005C420F" w:rsidRPr="005C420F" w14:paraId="4529A344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964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109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698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pensión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completa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84F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full board</w:t>
            </w:r>
          </w:p>
        </w:tc>
      </w:tr>
      <w:tr w:rsidR="005C420F" w:rsidRPr="005C420F" w14:paraId="5758C3FD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2FA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421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C62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pensión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3AD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boarding house</w:t>
            </w:r>
          </w:p>
        </w:tc>
      </w:tr>
      <w:tr w:rsidR="005C420F" w:rsidRPr="005C420F" w14:paraId="6A153433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B85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F65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306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perder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017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lose; to miss</w:t>
            </w:r>
          </w:p>
        </w:tc>
      </w:tr>
      <w:tr w:rsidR="005C420F" w:rsidRPr="005C420F" w14:paraId="44076437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74C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A20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EFC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perderse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A95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get lost</w:t>
            </w:r>
          </w:p>
        </w:tc>
      </w:tr>
      <w:tr w:rsidR="005C420F" w:rsidRPr="005C420F" w14:paraId="2CF6A99A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590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96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6C3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permiso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conducir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C3C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driving licence</w:t>
            </w:r>
          </w:p>
        </w:tc>
      </w:tr>
      <w:tr w:rsidR="005C420F" w:rsidRPr="005C420F" w14:paraId="7DEE71CA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44C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32E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982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playa,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4B9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beach</w:t>
            </w:r>
          </w:p>
        </w:tc>
      </w:tr>
      <w:tr w:rsidR="005C420F" w:rsidRPr="005C420F" w14:paraId="41C7EA2B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559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27F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269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postal,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8D1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postcard</w:t>
            </w:r>
          </w:p>
        </w:tc>
      </w:tr>
      <w:tr w:rsidR="005C420F" w:rsidRPr="005C420F" w14:paraId="1D513EDF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4C6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3B5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B20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quedarse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8C1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stay</w:t>
            </w:r>
          </w:p>
        </w:tc>
      </w:tr>
      <w:tr w:rsidR="005C420F" w:rsidRPr="005C420F" w14:paraId="300208B7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AA8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F69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7D2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recepción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7A7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reception</w:t>
            </w:r>
          </w:p>
        </w:tc>
      </w:tr>
      <w:tr w:rsidR="005C420F" w:rsidRPr="005C420F" w14:paraId="6CFAD320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140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DED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45A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recordar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3C0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remember</w:t>
            </w:r>
          </w:p>
        </w:tc>
      </w:tr>
      <w:tr w:rsidR="005C420F" w:rsidRPr="005C420F" w14:paraId="053201F1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52C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B81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101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recuerdo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4CB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souvenir</w:t>
            </w:r>
          </w:p>
        </w:tc>
      </w:tr>
      <w:tr w:rsidR="005C420F" w:rsidRPr="005C420F" w14:paraId="4D12BD2D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3EE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571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ECC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regresar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178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go back</w:t>
            </w:r>
          </w:p>
        </w:tc>
      </w:tr>
      <w:tr w:rsidR="005C420F" w:rsidRPr="005C420F" w14:paraId="64071C64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573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C58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93A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regreso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666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return</w:t>
            </w:r>
          </w:p>
        </w:tc>
      </w:tr>
      <w:tr w:rsidR="005C420F" w:rsidRPr="005C420F" w14:paraId="4324D3F4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1C6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00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C55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relajarse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856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relax</w:t>
            </w:r>
          </w:p>
        </w:tc>
      </w:tr>
      <w:tr w:rsidR="005C420F" w:rsidRPr="005C420F" w14:paraId="343EE3F5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041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48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0B1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reserva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769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reservation</w:t>
            </w:r>
          </w:p>
        </w:tc>
      </w:tr>
      <w:tr w:rsidR="005C420F" w:rsidRPr="005C420F" w14:paraId="0C0B0374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FFD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28F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EB3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reservar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7CF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book, to reserve</w:t>
            </w:r>
          </w:p>
        </w:tc>
      </w:tr>
      <w:tr w:rsidR="005C420F" w:rsidRPr="005C420F" w14:paraId="0C0F9F34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313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D32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764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retraso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A70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delay</w:t>
            </w:r>
          </w:p>
        </w:tc>
      </w:tr>
      <w:tr w:rsidR="005C420F" w:rsidRPr="005C420F" w14:paraId="52ABA6D3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3C9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8D1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CCA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sacar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fotos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E57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take photos</w:t>
            </w:r>
          </w:p>
        </w:tc>
      </w:tr>
      <w:tr w:rsidR="005C420F" w:rsidRPr="005C420F" w14:paraId="6C13F125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C70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C08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510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saco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dormir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BD7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sleeping bag</w:t>
            </w:r>
          </w:p>
        </w:tc>
      </w:tr>
      <w:tr w:rsidR="005C420F" w:rsidRPr="005C420F" w14:paraId="5991F7BB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13F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0BB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F21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espera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9C2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waiting room</w:t>
            </w:r>
          </w:p>
        </w:tc>
      </w:tr>
      <w:tr w:rsidR="005C420F" w:rsidRPr="005C420F" w14:paraId="24FFB5B7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94E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39B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FCD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salida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81A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exit</w:t>
            </w:r>
          </w:p>
        </w:tc>
      </w:tr>
      <w:tr w:rsidR="005C420F" w:rsidRPr="005C420F" w14:paraId="55D27C4C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035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4D5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EA0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señal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E0E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sign, signal</w:t>
            </w:r>
          </w:p>
        </w:tc>
      </w:tr>
      <w:tr w:rsidR="005C420F" w:rsidRPr="005C420F" w14:paraId="60251A26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632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861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FFA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sitio,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F86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space, room</w:t>
            </w:r>
          </w:p>
        </w:tc>
      </w:tr>
      <w:tr w:rsidR="005C420F" w:rsidRPr="005C420F" w14:paraId="4D2C50D7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0D6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197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617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sitio,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E27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place, site</w:t>
            </w:r>
          </w:p>
        </w:tc>
      </w:tr>
      <w:tr w:rsidR="005C420F" w:rsidRPr="005C420F" w14:paraId="269BE537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1EE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37E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E85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sudamericano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1D0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South American</w:t>
            </w:r>
          </w:p>
        </w:tc>
      </w:tr>
      <w:tr w:rsidR="005C420F" w:rsidRPr="005C420F" w14:paraId="13FD1B55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42C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9C6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429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taquilla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574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ticket office</w:t>
            </w:r>
          </w:p>
        </w:tc>
      </w:tr>
      <w:tr w:rsidR="005C420F" w:rsidRPr="005C420F" w14:paraId="39896D60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4BD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622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8E2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tardar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C22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take time</w:t>
            </w:r>
          </w:p>
        </w:tc>
      </w:tr>
      <w:tr w:rsidR="005C420F" w:rsidRPr="005C420F" w14:paraId="0563FC88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FB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A97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5D4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tarjeta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500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card, postcard</w:t>
            </w:r>
          </w:p>
        </w:tc>
      </w:tr>
      <w:tr w:rsidR="005C420F" w:rsidRPr="005C420F" w14:paraId="4D3A33CD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94A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44D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4C2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tienda,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DF1E" w14:textId="07335795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ent</w:t>
            </w:r>
          </w:p>
        </w:tc>
      </w:tr>
      <w:tr w:rsidR="005C420F" w:rsidRPr="005C420F" w14:paraId="524E61D8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184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A58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B23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tomar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el sol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D75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sunbathe</w:t>
            </w:r>
          </w:p>
        </w:tc>
      </w:tr>
      <w:tr w:rsidR="005C420F" w:rsidRPr="005C420F" w14:paraId="63F70215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7B6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FEE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7C0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torcer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9E9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turn</w:t>
            </w:r>
          </w:p>
        </w:tc>
      </w:tr>
      <w:tr w:rsidR="005C420F" w:rsidRPr="005C420F" w14:paraId="230B36C3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BE9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797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E4A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tranvía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E8BC" w14:textId="4A644E71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ram</w:t>
            </w:r>
          </w:p>
        </w:tc>
      </w:tr>
      <w:tr w:rsidR="005C420F" w:rsidRPr="005C420F" w14:paraId="60855BC4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8EB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F7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5B0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vacaciones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C188" w14:textId="3B01BDD7" w:rsidR="005C420F" w:rsidRPr="005C420F" w:rsidRDefault="00F22D3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</w:t>
            </w:r>
            <w:r w:rsidR="005C420F"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olidays</w:t>
            </w:r>
          </w:p>
        </w:tc>
      </w:tr>
      <w:tr w:rsidR="005C420F" w:rsidRPr="005C420F" w14:paraId="6A3533EE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547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A3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E65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venir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3D7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come</w:t>
            </w:r>
          </w:p>
        </w:tc>
      </w:tr>
      <w:tr w:rsidR="005C420F" w:rsidRPr="005C420F" w14:paraId="26EDA10B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1DA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AF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9C8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ver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5DC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see</w:t>
            </w:r>
          </w:p>
        </w:tc>
      </w:tr>
      <w:tr w:rsidR="005C420F" w:rsidRPr="005C420F" w14:paraId="426784A8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DF3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028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AC1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vía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9BB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track, lane</w:t>
            </w:r>
          </w:p>
        </w:tc>
      </w:tr>
      <w:tr w:rsidR="005C420F" w:rsidRPr="005C420F" w14:paraId="4FF15961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F31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1C2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245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viajar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C4D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travel</w:t>
            </w:r>
          </w:p>
        </w:tc>
      </w:tr>
      <w:tr w:rsidR="005C420F" w:rsidRPr="005C420F" w14:paraId="59559402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CB2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A7F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52C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viaje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379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trip, journey</w:t>
            </w:r>
          </w:p>
        </w:tc>
      </w:tr>
      <w:tr w:rsidR="005C420F" w:rsidRPr="005C420F" w14:paraId="6EA67097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04D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80F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F55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viajero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0F9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traveller</w:t>
            </w:r>
          </w:p>
        </w:tc>
      </w:tr>
      <w:tr w:rsidR="005C420F" w:rsidRPr="005C420F" w14:paraId="011D18D9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556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36B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222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vista,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358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view</w:t>
            </w:r>
          </w:p>
        </w:tc>
      </w:tr>
      <w:tr w:rsidR="005C420F" w:rsidRPr="005C420F" w14:paraId="3CC1A2EF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004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1CD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B41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volver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2C9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return</w:t>
            </w:r>
          </w:p>
        </w:tc>
      </w:tr>
      <w:tr w:rsidR="005C420F" w:rsidRPr="005C420F" w14:paraId="0A51CDE8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62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988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F99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vuelo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DB9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flight</w:t>
            </w:r>
          </w:p>
        </w:tc>
      </w:tr>
      <w:tr w:rsidR="005C420F" w:rsidRPr="005C420F" w14:paraId="32EE6137" w14:textId="77777777" w:rsidTr="00283D2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54EA8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B67EE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2E7A5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Higher Tier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185E8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C420F" w:rsidRPr="005C420F" w14:paraId="0B4514F8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597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05F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D4F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abanico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605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fan</w:t>
            </w:r>
          </w:p>
        </w:tc>
      </w:tr>
      <w:tr w:rsidR="005C420F" w:rsidRPr="005C420F" w14:paraId="35EB61A5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316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346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F983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aduana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EE1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customs</w:t>
            </w:r>
          </w:p>
        </w:tc>
      </w:tr>
      <w:tr w:rsidR="005C420F" w:rsidRPr="005C420F" w14:paraId="28F2A43A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B6A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32E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924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avería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820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breakdown, fault</w:t>
            </w:r>
          </w:p>
        </w:tc>
      </w:tr>
      <w:tr w:rsidR="005C420F" w:rsidRPr="005C420F" w14:paraId="18EDD7C3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179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EEF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4D8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averiado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2A4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broken down</w:t>
            </w:r>
          </w:p>
        </w:tc>
      </w:tr>
      <w:tr w:rsidR="005C420F" w:rsidRPr="005C420F" w14:paraId="6B33E7BE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11E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CDD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6B2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bonobús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B4A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bus pass</w:t>
            </w:r>
          </w:p>
        </w:tc>
      </w:tr>
      <w:tr w:rsidR="005C420F" w:rsidRPr="005C420F" w14:paraId="7CD072C0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611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1C3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90E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broncearse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C21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get a tan</w:t>
            </w:r>
          </w:p>
        </w:tc>
      </w:tr>
      <w:tr w:rsidR="005C420F" w:rsidRPr="005C420F" w14:paraId="3A7F5F1B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33F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AE6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8D6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camión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203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lorry</w:t>
            </w:r>
          </w:p>
        </w:tc>
      </w:tr>
      <w:tr w:rsidR="005C420F" w:rsidRPr="005C420F" w14:paraId="3A5DE932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5E1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2C3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F2A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casco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CA4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helmet</w:t>
            </w:r>
          </w:p>
        </w:tc>
      </w:tr>
      <w:tr w:rsidR="005C420F" w:rsidRPr="005C420F" w14:paraId="0BB93E92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E4E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4AA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BED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castellano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136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Castillian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Spanish spoken in Spain</w:t>
            </w:r>
          </w:p>
        </w:tc>
      </w:tr>
      <w:tr w:rsidR="005C420F" w:rsidRPr="005C420F" w14:paraId="4A66053C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2CF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2BC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939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cinturón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seguridad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F21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seat belt</w:t>
            </w:r>
          </w:p>
        </w:tc>
      </w:tr>
      <w:tr w:rsidR="005C420F" w:rsidRPr="005C420F" w14:paraId="02224B04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BC3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938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287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cruce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0EB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crossroads, intersection</w:t>
            </w:r>
          </w:p>
        </w:tc>
      </w:tr>
      <w:tr w:rsidR="005C420F" w:rsidRPr="005C420F" w14:paraId="01C08866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9C5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7ED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CDCC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decepcionar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FBF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disappoint</w:t>
            </w:r>
          </w:p>
        </w:tc>
      </w:tr>
      <w:tr w:rsidR="005C420F" w:rsidRPr="005C420F" w14:paraId="3D57C5A4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72D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8E6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FBC7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detener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(se)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C14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stop</w:t>
            </w:r>
          </w:p>
        </w:tc>
      </w:tr>
      <w:tr w:rsidR="005C420F" w:rsidRPr="005C420F" w14:paraId="7CB46309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004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FD4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A53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DNI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80B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ID card</w:t>
            </w:r>
          </w:p>
        </w:tc>
      </w:tr>
      <w:tr w:rsidR="005C420F" w:rsidRPr="005C420F" w14:paraId="7A1BCC16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54D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BC35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EE6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hacer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transbordo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EB9D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change, to transfer</w:t>
            </w:r>
          </w:p>
        </w:tc>
      </w:tr>
      <w:tr w:rsidR="005C420F" w:rsidRPr="005C420F" w14:paraId="3DE56FD0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511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BFB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BFA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insolación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402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sunstroke</w:t>
            </w:r>
          </w:p>
        </w:tc>
      </w:tr>
      <w:tr w:rsidR="005C420F" w:rsidRPr="005C420F" w14:paraId="14F88F0E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664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012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868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motor, el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632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engine</w:t>
            </w:r>
          </w:p>
        </w:tc>
      </w:tr>
      <w:tr w:rsidR="005C420F" w:rsidRPr="005C420F" w14:paraId="4ACD6AEB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CA0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6E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2DA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queja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55C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complaint</w:t>
            </w:r>
          </w:p>
        </w:tc>
      </w:tr>
      <w:tr w:rsidR="005C420F" w:rsidRPr="005C420F" w14:paraId="01E1308D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A438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D2EF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E574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quejarse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69B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to complain</w:t>
            </w:r>
          </w:p>
        </w:tc>
      </w:tr>
      <w:tr w:rsidR="005C420F" w:rsidRPr="005C420F" w14:paraId="4ED69278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39C2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AB96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5761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rueda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25CA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wheel</w:t>
            </w:r>
          </w:p>
        </w:tc>
      </w:tr>
      <w:tr w:rsidR="005C420F" w:rsidRPr="005C420F" w14:paraId="67A32D0A" w14:textId="77777777" w:rsidTr="005C420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E880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4759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420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FACB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proofErr w:type="spellStart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sombrilla</w:t>
            </w:r>
            <w:proofErr w:type="spellEnd"/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394E" w14:textId="77777777" w:rsidR="005C420F" w:rsidRPr="005C420F" w:rsidRDefault="005C420F" w:rsidP="005C420F">
            <w:pPr>
              <w:spacing w:after="0" w:line="240" w:lineRule="auto"/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</w:pPr>
            <w:r w:rsidRPr="005C420F">
              <w:rPr>
                <w:rFonts w:eastAsia="Times New Roman" w:cs="Calibri"/>
                <w:color w:val="4C4C4B"/>
                <w:sz w:val="24"/>
                <w:szCs w:val="24"/>
                <w:lang w:eastAsia="en-GB"/>
              </w:rPr>
              <w:t>sunshade, parasol</w:t>
            </w:r>
          </w:p>
        </w:tc>
      </w:tr>
    </w:tbl>
    <w:p w14:paraId="211909A7" w14:textId="77777777" w:rsidR="005C420F" w:rsidRPr="008F000C" w:rsidRDefault="005C420F" w:rsidP="005C420F">
      <w:pPr>
        <w:spacing w:after="160" w:line="259" w:lineRule="auto"/>
      </w:pPr>
    </w:p>
    <w:p w14:paraId="7893D027" w14:textId="77777777" w:rsidR="006150BE" w:rsidRDefault="006150BE" w:rsidP="006150BE">
      <w:pPr>
        <w:pStyle w:val="ListParagraph"/>
        <w:spacing w:after="160" w:line="259" w:lineRule="auto"/>
        <w:rPr>
          <w:b/>
          <w:bCs/>
          <w:u w:val="single"/>
        </w:rPr>
      </w:pPr>
    </w:p>
    <w:p w14:paraId="6F637992" w14:textId="5A399F3B" w:rsidR="006150BE" w:rsidRPr="006150BE" w:rsidRDefault="006150BE" w:rsidP="00A6383B">
      <w:pPr>
        <w:pStyle w:val="ListParagraph"/>
        <w:numPr>
          <w:ilvl w:val="0"/>
          <w:numId w:val="16"/>
        </w:numPr>
        <w:spacing w:after="160" w:line="259" w:lineRule="auto"/>
        <w:rPr>
          <w:b/>
          <w:bCs/>
          <w:u w:val="single"/>
        </w:rPr>
      </w:pPr>
      <w:r w:rsidRPr="006150BE">
        <w:rPr>
          <w:b/>
          <w:bCs/>
          <w:u w:val="single"/>
        </w:rPr>
        <w:t xml:space="preserve">Traduce al </w:t>
      </w:r>
      <w:proofErr w:type="spellStart"/>
      <w:r w:rsidRPr="006150BE">
        <w:rPr>
          <w:b/>
          <w:bCs/>
          <w:u w:val="single"/>
        </w:rPr>
        <w:t>inglés</w:t>
      </w:r>
      <w:proofErr w:type="spellEnd"/>
      <w:r w:rsidRPr="006150BE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50BE" w:rsidRPr="00A05F98" w14:paraId="67B07457" w14:textId="77777777" w:rsidTr="00A6383B">
        <w:tc>
          <w:tcPr>
            <w:tcW w:w="4508" w:type="dxa"/>
          </w:tcPr>
          <w:p w14:paraId="563BD843" w14:textId="7F9B6099" w:rsidR="006150BE" w:rsidRPr="00F22D3F" w:rsidRDefault="00F22D3F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lang w:val="fr-FR"/>
              </w:rPr>
            </w:pPr>
            <w:proofErr w:type="spellStart"/>
            <w:r w:rsidRPr="00F22D3F">
              <w:rPr>
                <w:lang w:val="fr-FR"/>
              </w:rPr>
              <w:t>Por</w:t>
            </w:r>
            <w:proofErr w:type="spellEnd"/>
            <w:r w:rsidRPr="00F22D3F">
              <w:rPr>
                <w:lang w:val="fr-FR"/>
              </w:rPr>
              <w:t xml:space="preserve"> </w:t>
            </w:r>
            <w:proofErr w:type="spellStart"/>
            <w:r w:rsidRPr="00F22D3F">
              <w:rPr>
                <w:lang w:val="fr-FR"/>
              </w:rPr>
              <w:t>supuesto</w:t>
            </w:r>
            <w:proofErr w:type="spellEnd"/>
            <w:r w:rsidRPr="00F22D3F">
              <w:rPr>
                <w:lang w:val="fr-FR"/>
              </w:rPr>
              <w:t xml:space="preserve"> que </w:t>
            </w:r>
            <w:proofErr w:type="spellStart"/>
            <w:r w:rsidRPr="00F22D3F">
              <w:rPr>
                <w:lang w:val="fr-FR"/>
              </w:rPr>
              <w:t>prefiero</w:t>
            </w:r>
            <w:proofErr w:type="spellEnd"/>
            <w:r w:rsidRPr="00F22D3F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alojarme</w:t>
            </w:r>
            <w:proofErr w:type="spellEnd"/>
            <w:r>
              <w:rPr>
                <w:lang w:val="fr-FR"/>
              </w:rPr>
              <w:t xml:space="preserve"> en un albergue </w:t>
            </w:r>
            <w:proofErr w:type="spellStart"/>
            <w:r>
              <w:rPr>
                <w:lang w:val="fr-FR"/>
              </w:rPr>
              <w:t>juvenil</w:t>
            </w:r>
            <w:proofErr w:type="spellEnd"/>
            <w:r>
              <w:rPr>
                <w:lang w:val="fr-FR"/>
              </w:rPr>
              <w:t xml:space="preserve">, ¡es </w:t>
            </w:r>
            <w:proofErr w:type="spellStart"/>
            <w:r>
              <w:rPr>
                <w:lang w:val="fr-FR"/>
              </w:rPr>
              <w:t>mucho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más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barato</w:t>
            </w:r>
            <w:proofErr w:type="spellEnd"/>
            <w:r>
              <w:rPr>
                <w:lang w:val="fr-FR"/>
              </w:rPr>
              <w:t>!</w:t>
            </w:r>
          </w:p>
        </w:tc>
        <w:tc>
          <w:tcPr>
            <w:tcW w:w="4508" w:type="dxa"/>
          </w:tcPr>
          <w:p w14:paraId="50E476DA" w14:textId="77777777" w:rsidR="006150BE" w:rsidRPr="00F22D3F" w:rsidRDefault="006150BE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6150BE" w:rsidRPr="00F22D3F" w14:paraId="3045919E" w14:textId="77777777" w:rsidTr="00A6383B">
        <w:tc>
          <w:tcPr>
            <w:tcW w:w="4508" w:type="dxa"/>
          </w:tcPr>
          <w:p w14:paraId="776C2410" w14:textId="598FD104" w:rsidR="006150BE" w:rsidRPr="00F22D3F" w:rsidRDefault="00F22D3F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proofErr w:type="spellStart"/>
            <w:r w:rsidRPr="00F22D3F">
              <w:t>Voy</w:t>
            </w:r>
            <w:proofErr w:type="spellEnd"/>
            <w:r w:rsidRPr="00F22D3F">
              <w:t xml:space="preserve"> a </w:t>
            </w:r>
            <w:proofErr w:type="spellStart"/>
            <w:r w:rsidRPr="00F22D3F">
              <w:t>quejarme</w:t>
            </w:r>
            <w:proofErr w:type="spellEnd"/>
            <w:r w:rsidRPr="00F22D3F">
              <w:t xml:space="preserve"> </w:t>
            </w:r>
            <w:proofErr w:type="spellStart"/>
            <w:r w:rsidRPr="00F22D3F">
              <w:t>porque</w:t>
            </w:r>
            <w:proofErr w:type="spellEnd"/>
            <w:r w:rsidRPr="00F22D3F">
              <w:t xml:space="preserve"> las </w:t>
            </w:r>
            <w:proofErr w:type="spellStart"/>
            <w:r w:rsidRPr="00F22D3F">
              <w:t>instalaciones</w:t>
            </w:r>
            <w:proofErr w:type="spellEnd"/>
            <w:r w:rsidRPr="00F22D3F">
              <w:t xml:space="preserve"> no </w:t>
            </w:r>
            <w:proofErr w:type="spellStart"/>
            <w:r w:rsidRPr="00F22D3F">
              <w:t>eran</w:t>
            </w:r>
            <w:proofErr w:type="spellEnd"/>
            <w:r w:rsidRPr="00F22D3F">
              <w:t xml:space="preserve"> </w:t>
            </w:r>
            <w:proofErr w:type="spellStart"/>
            <w:r w:rsidRPr="00F22D3F">
              <w:t>s</w:t>
            </w:r>
            <w:r>
              <w:t>uficientemente</w:t>
            </w:r>
            <w:proofErr w:type="spellEnd"/>
            <w:r>
              <w:t xml:space="preserve"> </w:t>
            </w:r>
            <w:proofErr w:type="spellStart"/>
            <w:r>
              <w:t>buenas</w:t>
            </w:r>
            <w:proofErr w:type="spellEnd"/>
            <w:r>
              <w:t>.</w:t>
            </w:r>
          </w:p>
        </w:tc>
        <w:tc>
          <w:tcPr>
            <w:tcW w:w="4508" w:type="dxa"/>
          </w:tcPr>
          <w:p w14:paraId="0AB080B0" w14:textId="77777777" w:rsidR="006150BE" w:rsidRPr="00F22D3F" w:rsidRDefault="006150BE" w:rsidP="00A6383B">
            <w:pPr>
              <w:spacing w:after="160" w:line="259" w:lineRule="auto"/>
            </w:pPr>
          </w:p>
        </w:tc>
      </w:tr>
      <w:tr w:rsidR="006150BE" w:rsidRPr="00A05F98" w14:paraId="4BEA67E1" w14:textId="77777777" w:rsidTr="00A6383B">
        <w:tc>
          <w:tcPr>
            <w:tcW w:w="4508" w:type="dxa"/>
          </w:tcPr>
          <w:p w14:paraId="77F01E48" w14:textId="173F8B7E" w:rsidR="006150BE" w:rsidRPr="00573AB3" w:rsidRDefault="00F22D3F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Un </w:t>
            </w:r>
            <w:proofErr w:type="spellStart"/>
            <w:r>
              <w:rPr>
                <w:lang w:val="fr-FR"/>
              </w:rPr>
              <w:t>chico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estadounidense</w:t>
            </w:r>
            <w:proofErr w:type="spellEnd"/>
            <w:r>
              <w:rPr>
                <w:lang w:val="fr-FR"/>
              </w:rPr>
              <w:t xml:space="preserve"> se </w:t>
            </w:r>
            <w:proofErr w:type="spellStart"/>
            <w:r>
              <w:rPr>
                <w:lang w:val="fr-FR"/>
              </w:rPr>
              <w:t>perdió</w:t>
            </w:r>
            <w:proofErr w:type="spellEnd"/>
            <w:r>
              <w:rPr>
                <w:lang w:val="fr-FR"/>
              </w:rPr>
              <w:t xml:space="preserve"> en la </w:t>
            </w:r>
            <w:proofErr w:type="spellStart"/>
            <w:r>
              <w:rPr>
                <w:lang w:val="fr-FR"/>
              </w:rPr>
              <w:t>playa</w:t>
            </w:r>
            <w:proofErr w:type="spellEnd"/>
            <w:r w:rsidR="00573AB3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51C69FB9" w14:textId="77777777" w:rsidR="006150BE" w:rsidRPr="00573AB3" w:rsidRDefault="006150BE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6150BE" w:rsidRPr="00A05F98" w14:paraId="71D0DA2A" w14:textId="77777777" w:rsidTr="00A6383B">
        <w:tc>
          <w:tcPr>
            <w:tcW w:w="4508" w:type="dxa"/>
          </w:tcPr>
          <w:p w14:paraId="7A9FFD40" w14:textId="1EC01678" w:rsidR="006150BE" w:rsidRPr="00CD71A6" w:rsidRDefault="00573AB3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A mi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padre</w:t>
            </w:r>
            <w:proofErr w:type="spellEnd"/>
            <w:r>
              <w:rPr>
                <w:lang w:val="fr-FR"/>
              </w:rPr>
              <w:t xml:space="preserve"> le encanta </w:t>
            </w:r>
            <w:proofErr w:type="spellStart"/>
            <w:r w:rsidR="00F22D3F">
              <w:rPr>
                <w:lang w:val="fr-FR"/>
              </w:rPr>
              <w:t>quedarse</w:t>
            </w:r>
            <w:proofErr w:type="spellEnd"/>
            <w:r w:rsidR="00F22D3F">
              <w:rPr>
                <w:lang w:val="fr-FR"/>
              </w:rPr>
              <w:t xml:space="preserve"> en casa </w:t>
            </w:r>
            <w:proofErr w:type="spellStart"/>
            <w:r w:rsidR="00F22D3F">
              <w:rPr>
                <w:lang w:val="fr-FR"/>
              </w:rPr>
              <w:t>durante</w:t>
            </w:r>
            <w:proofErr w:type="spellEnd"/>
            <w:r w:rsidR="00F22D3F">
              <w:rPr>
                <w:lang w:val="fr-FR"/>
              </w:rPr>
              <w:t xml:space="preserve"> las </w:t>
            </w:r>
            <w:proofErr w:type="spellStart"/>
            <w:r w:rsidR="00F22D3F">
              <w:rPr>
                <w:lang w:val="fr-FR"/>
              </w:rPr>
              <w:t>vaca</w:t>
            </w:r>
            <w:r w:rsidR="00BC2C47">
              <w:rPr>
                <w:lang w:val="fr-FR"/>
              </w:rPr>
              <w:t>c</w:t>
            </w:r>
            <w:r w:rsidR="00F22D3F">
              <w:rPr>
                <w:lang w:val="fr-FR"/>
              </w:rPr>
              <w:t>iones</w:t>
            </w:r>
            <w:proofErr w:type="spellEnd"/>
            <w:r w:rsidR="00F22D3F">
              <w:rPr>
                <w:lang w:val="fr-FR"/>
              </w:rPr>
              <w:t xml:space="preserve">, a </w:t>
            </w:r>
            <w:proofErr w:type="spellStart"/>
            <w:r w:rsidR="00F22D3F">
              <w:rPr>
                <w:lang w:val="fr-FR"/>
              </w:rPr>
              <w:t>nos</w:t>
            </w:r>
            <w:r>
              <w:rPr>
                <w:lang w:val="fr-FR"/>
              </w:rPr>
              <w:t>o</w:t>
            </w:r>
            <w:r w:rsidR="00F22D3F">
              <w:rPr>
                <w:lang w:val="fr-FR"/>
              </w:rPr>
              <w:t>tras</w:t>
            </w:r>
            <w:proofErr w:type="spellEnd"/>
            <w:r w:rsidR="00F22D3F">
              <w:rPr>
                <w:lang w:val="fr-FR"/>
              </w:rPr>
              <w:t xml:space="preserve"> nos </w:t>
            </w:r>
            <w:proofErr w:type="spellStart"/>
            <w:r w:rsidR="00F22D3F">
              <w:rPr>
                <w:lang w:val="fr-FR"/>
              </w:rPr>
              <w:t>aburre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66C36A46" w14:textId="77777777" w:rsidR="006150BE" w:rsidRPr="00CD71A6" w:rsidRDefault="006150BE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6150BE" w:rsidRPr="00F22D3F" w14:paraId="3077E433" w14:textId="77777777" w:rsidTr="00A6383B">
        <w:tc>
          <w:tcPr>
            <w:tcW w:w="4508" w:type="dxa"/>
          </w:tcPr>
          <w:p w14:paraId="744E7C2F" w14:textId="30C5B307" w:rsidR="006150BE" w:rsidRPr="00F22D3F" w:rsidRDefault="00F22D3F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lang w:val="fr-FR"/>
              </w:rPr>
            </w:pPr>
            <w:proofErr w:type="spellStart"/>
            <w:r w:rsidRPr="00F22D3F">
              <w:rPr>
                <w:lang w:val="fr-FR"/>
              </w:rPr>
              <w:t>Prefiero</w:t>
            </w:r>
            <w:proofErr w:type="spellEnd"/>
            <w:r w:rsidRPr="00F22D3F">
              <w:rPr>
                <w:lang w:val="fr-FR"/>
              </w:rPr>
              <w:t xml:space="preserve"> </w:t>
            </w:r>
            <w:proofErr w:type="spellStart"/>
            <w:r w:rsidRPr="00F22D3F">
              <w:rPr>
                <w:lang w:val="fr-FR"/>
              </w:rPr>
              <w:t>practicar</w:t>
            </w:r>
            <w:proofErr w:type="spellEnd"/>
            <w:r w:rsidRPr="00F22D3F">
              <w:rPr>
                <w:lang w:val="fr-FR"/>
              </w:rPr>
              <w:t xml:space="preserve"> </w:t>
            </w:r>
            <w:proofErr w:type="spellStart"/>
            <w:r w:rsidRPr="00F22D3F">
              <w:rPr>
                <w:lang w:val="fr-FR"/>
              </w:rPr>
              <w:t>deportes</w:t>
            </w:r>
            <w:proofErr w:type="spellEnd"/>
            <w:r w:rsidRPr="00F22D3F">
              <w:rPr>
                <w:lang w:val="fr-FR"/>
              </w:rPr>
              <w:t xml:space="preserve"> </w:t>
            </w:r>
            <w:proofErr w:type="spellStart"/>
            <w:r w:rsidRPr="00F22D3F">
              <w:rPr>
                <w:lang w:val="fr-FR"/>
              </w:rPr>
              <w:t>acuáticos</w:t>
            </w:r>
            <w:proofErr w:type="spellEnd"/>
            <w:r w:rsidRPr="00F22D3F">
              <w:rPr>
                <w:lang w:val="fr-FR"/>
              </w:rPr>
              <w:t xml:space="preserve">, los </w:t>
            </w:r>
            <w:proofErr w:type="spellStart"/>
            <w:r w:rsidRPr="00F22D3F">
              <w:rPr>
                <w:lang w:val="fr-FR"/>
              </w:rPr>
              <w:t>cruceros</w:t>
            </w:r>
            <w:proofErr w:type="spellEnd"/>
            <w:r w:rsidRPr="00F22D3F">
              <w:rPr>
                <w:lang w:val="fr-FR"/>
              </w:rPr>
              <w:t xml:space="preserve"> son para gente </w:t>
            </w:r>
            <w:proofErr w:type="spellStart"/>
            <w:r w:rsidRPr="00F22D3F">
              <w:rPr>
                <w:lang w:val="fr-FR"/>
              </w:rPr>
              <w:t>ma</w:t>
            </w:r>
            <w:r>
              <w:rPr>
                <w:lang w:val="fr-FR"/>
              </w:rPr>
              <w:t>yor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01FF0BE4" w14:textId="77777777" w:rsidR="006150BE" w:rsidRPr="00F22D3F" w:rsidRDefault="006150BE" w:rsidP="00A6383B">
            <w:pPr>
              <w:spacing w:after="160" w:line="259" w:lineRule="auto"/>
              <w:rPr>
                <w:lang w:val="fr-FR"/>
              </w:rPr>
            </w:pPr>
          </w:p>
        </w:tc>
      </w:tr>
      <w:tr w:rsidR="006150BE" w:rsidRPr="00A05F98" w14:paraId="2F92C914" w14:textId="77777777" w:rsidTr="00A6383B">
        <w:tc>
          <w:tcPr>
            <w:tcW w:w="4508" w:type="dxa"/>
          </w:tcPr>
          <w:p w14:paraId="027A3F1E" w14:textId="0544A7C7" w:rsidR="006150BE" w:rsidRPr="00A726F0" w:rsidRDefault="00F22D3F" w:rsidP="00A6383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Este </w:t>
            </w:r>
            <w:proofErr w:type="spellStart"/>
            <w:r>
              <w:rPr>
                <w:lang w:val="fr-FR"/>
              </w:rPr>
              <w:t>verano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quiero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92648D">
              <w:rPr>
                <w:lang w:val="fr-FR"/>
              </w:rPr>
              <w:t>viajar</w:t>
            </w:r>
            <w:proofErr w:type="spellEnd"/>
            <w:r w:rsidR="0092648D">
              <w:rPr>
                <w:lang w:val="fr-FR"/>
              </w:rPr>
              <w:t xml:space="preserve"> en </w:t>
            </w:r>
            <w:proofErr w:type="spellStart"/>
            <w:r w:rsidR="0092648D">
              <w:rPr>
                <w:lang w:val="fr-FR"/>
              </w:rPr>
              <w:t>avión</w:t>
            </w:r>
            <w:proofErr w:type="spellEnd"/>
            <w:r w:rsidR="0092648D">
              <w:rPr>
                <w:lang w:val="fr-FR"/>
              </w:rPr>
              <w:t xml:space="preserve"> </w:t>
            </w:r>
            <w:proofErr w:type="spellStart"/>
            <w:r w:rsidR="0092648D">
              <w:rPr>
                <w:lang w:val="fr-FR"/>
              </w:rPr>
              <w:t>puesto</w:t>
            </w:r>
            <w:proofErr w:type="spellEnd"/>
            <w:r w:rsidR="0092648D">
              <w:rPr>
                <w:lang w:val="fr-FR"/>
              </w:rPr>
              <w:t xml:space="preserve"> que es </w:t>
            </w:r>
            <w:proofErr w:type="spellStart"/>
            <w:r w:rsidR="0092648D">
              <w:rPr>
                <w:lang w:val="fr-FR"/>
              </w:rPr>
              <w:t>mucho</w:t>
            </w:r>
            <w:proofErr w:type="spellEnd"/>
            <w:r w:rsidR="0092648D">
              <w:rPr>
                <w:lang w:val="fr-FR"/>
              </w:rPr>
              <w:t xml:space="preserve"> </w:t>
            </w:r>
            <w:proofErr w:type="spellStart"/>
            <w:r w:rsidR="0092648D">
              <w:rPr>
                <w:lang w:val="fr-FR"/>
              </w:rPr>
              <w:t>más</w:t>
            </w:r>
            <w:proofErr w:type="spellEnd"/>
            <w:r w:rsidR="0092648D">
              <w:rPr>
                <w:lang w:val="fr-FR"/>
              </w:rPr>
              <w:t xml:space="preserve"> </w:t>
            </w:r>
            <w:proofErr w:type="spellStart"/>
            <w:r w:rsidR="0092648D">
              <w:rPr>
                <w:lang w:val="fr-FR"/>
              </w:rPr>
              <w:t>rápido</w:t>
            </w:r>
            <w:proofErr w:type="spellEnd"/>
            <w:r w:rsidR="0092648D">
              <w:rPr>
                <w:lang w:val="fr-FR"/>
              </w:rPr>
              <w:t>.</w:t>
            </w:r>
          </w:p>
        </w:tc>
        <w:tc>
          <w:tcPr>
            <w:tcW w:w="4508" w:type="dxa"/>
          </w:tcPr>
          <w:p w14:paraId="26D40A10" w14:textId="77777777" w:rsidR="006150BE" w:rsidRPr="00A726F0" w:rsidRDefault="006150BE" w:rsidP="00A6383B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1D554A25" w14:textId="679A0BD3" w:rsidR="00F01286" w:rsidRDefault="00F01286">
      <w:pPr>
        <w:spacing w:after="160" w:line="259" w:lineRule="auto"/>
        <w:rPr>
          <w:b/>
          <w:bCs/>
          <w:u w:val="single"/>
          <w:lang w:val="fr-FR"/>
        </w:rPr>
      </w:pPr>
    </w:p>
    <w:p w14:paraId="5E95A700" w14:textId="35E4D1F0" w:rsidR="00BE5FE7" w:rsidRPr="00BE5FE7" w:rsidRDefault="00BE5FE7" w:rsidP="00A6383B">
      <w:pPr>
        <w:pStyle w:val="ListParagraph"/>
        <w:numPr>
          <w:ilvl w:val="0"/>
          <w:numId w:val="16"/>
        </w:numPr>
        <w:spacing w:after="160" w:line="259" w:lineRule="auto"/>
        <w:rPr>
          <w:b/>
          <w:bCs/>
          <w:u w:val="single"/>
          <w:lang w:val="fr-FR"/>
        </w:rPr>
      </w:pPr>
      <w:proofErr w:type="spellStart"/>
      <w:r w:rsidRPr="00BE5FE7">
        <w:rPr>
          <w:b/>
          <w:bCs/>
          <w:u w:val="single"/>
          <w:lang w:val="fr-FR"/>
        </w:rPr>
        <w:t>Traduce</w:t>
      </w:r>
      <w:proofErr w:type="spellEnd"/>
      <w:r w:rsidRPr="00BE5FE7">
        <w:rPr>
          <w:b/>
          <w:bCs/>
          <w:u w:val="single"/>
          <w:lang w:val="fr-FR"/>
        </w:rPr>
        <w:t xml:space="preserve"> al </w:t>
      </w:r>
      <w:proofErr w:type="spellStart"/>
      <w:r w:rsidRPr="00BE5FE7">
        <w:rPr>
          <w:b/>
          <w:bCs/>
          <w:u w:val="single"/>
          <w:lang w:val="fr-FR"/>
        </w:rPr>
        <w:t>español</w:t>
      </w:r>
      <w:proofErr w:type="spellEnd"/>
      <w:r w:rsidRPr="00BE5FE7">
        <w:rPr>
          <w:b/>
          <w:bCs/>
          <w:u w:val="single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5FE7" w:rsidRPr="004E503C" w14:paraId="3C2E261C" w14:textId="77777777" w:rsidTr="00A6383B">
        <w:tc>
          <w:tcPr>
            <w:tcW w:w="4508" w:type="dxa"/>
          </w:tcPr>
          <w:p w14:paraId="2E348D75" w14:textId="46AD18A1" w:rsidR="00BE5FE7" w:rsidRPr="004E503C" w:rsidRDefault="00BE5FE7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 xml:space="preserve">I </w:t>
            </w:r>
            <w:r w:rsidR="0092648D">
              <w:t>went to the beach.</w:t>
            </w:r>
          </w:p>
        </w:tc>
        <w:tc>
          <w:tcPr>
            <w:tcW w:w="4508" w:type="dxa"/>
          </w:tcPr>
          <w:p w14:paraId="31238EE8" w14:textId="77777777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1C9AE24A" w14:textId="77777777" w:rsidTr="00A6383B">
        <w:tc>
          <w:tcPr>
            <w:tcW w:w="4508" w:type="dxa"/>
          </w:tcPr>
          <w:p w14:paraId="5178D31E" w14:textId="2B0C9DA9" w:rsidR="00BE5FE7" w:rsidRPr="004E503C" w:rsidRDefault="0092648D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>My sister bought a souvenir.</w:t>
            </w:r>
          </w:p>
        </w:tc>
        <w:tc>
          <w:tcPr>
            <w:tcW w:w="4508" w:type="dxa"/>
          </w:tcPr>
          <w:p w14:paraId="234802A9" w14:textId="77777777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76A1F276" w14:textId="77777777" w:rsidTr="00A6383B">
        <w:tc>
          <w:tcPr>
            <w:tcW w:w="4508" w:type="dxa"/>
          </w:tcPr>
          <w:p w14:paraId="7CE80300" w14:textId="1D0D45D5" w:rsidR="00BE5FE7" w:rsidRPr="004E503C" w:rsidRDefault="0092648D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>My father ate too much.</w:t>
            </w:r>
          </w:p>
        </w:tc>
        <w:tc>
          <w:tcPr>
            <w:tcW w:w="4508" w:type="dxa"/>
          </w:tcPr>
          <w:p w14:paraId="6BC81A32" w14:textId="77777777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7B3C6CDF" w14:textId="77777777" w:rsidTr="00A6383B">
        <w:tc>
          <w:tcPr>
            <w:tcW w:w="4508" w:type="dxa"/>
          </w:tcPr>
          <w:p w14:paraId="3DDF9446" w14:textId="2763DE12" w:rsidR="00BE5FE7" w:rsidRPr="004E503C" w:rsidRDefault="0092648D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>We travelled by boat.</w:t>
            </w:r>
          </w:p>
        </w:tc>
        <w:tc>
          <w:tcPr>
            <w:tcW w:w="4508" w:type="dxa"/>
          </w:tcPr>
          <w:p w14:paraId="45482190" w14:textId="77777777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6314DFE5" w14:textId="77777777" w:rsidTr="00A6383B">
        <w:tc>
          <w:tcPr>
            <w:tcW w:w="4508" w:type="dxa"/>
          </w:tcPr>
          <w:p w14:paraId="5829A5DD" w14:textId="51E84F6E" w:rsidR="00BE5FE7" w:rsidRPr="004E503C" w:rsidRDefault="0092648D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>The hotel was very nice but too expensive.</w:t>
            </w:r>
          </w:p>
        </w:tc>
        <w:tc>
          <w:tcPr>
            <w:tcW w:w="4508" w:type="dxa"/>
          </w:tcPr>
          <w:p w14:paraId="50CCFD0E" w14:textId="77777777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208A49FA" w14:textId="77777777" w:rsidTr="00A6383B">
        <w:tc>
          <w:tcPr>
            <w:tcW w:w="4508" w:type="dxa"/>
          </w:tcPr>
          <w:p w14:paraId="32DE3DEB" w14:textId="4CE8C445" w:rsidR="00BE5FE7" w:rsidRPr="004E503C" w:rsidRDefault="0092648D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>I love theme parks, and you?</w:t>
            </w:r>
          </w:p>
        </w:tc>
        <w:tc>
          <w:tcPr>
            <w:tcW w:w="4508" w:type="dxa"/>
          </w:tcPr>
          <w:p w14:paraId="12FA1F2A" w14:textId="77777777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64F9DAA6" w14:textId="77777777" w:rsidTr="00A6383B">
        <w:tc>
          <w:tcPr>
            <w:tcW w:w="4508" w:type="dxa"/>
          </w:tcPr>
          <w:p w14:paraId="7444CCBD" w14:textId="4F9903D5" w:rsidR="00BE5FE7" w:rsidRPr="004E503C" w:rsidRDefault="0092648D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>I want to go back.</w:t>
            </w:r>
          </w:p>
        </w:tc>
        <w:tc>
          <w:tcPr>
            <w:tcW w:w="4508" w:type="dxa"/>
          </w:tcPr>
          <w:p w14:paraId="0E6F7576" w14:textId="77777777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0B9F14CD" w14:textId="77777777" w:rsidTr="00A6383B">
        <w:tc>
          <w:tcPr>
            <w:tcW w:w="4508" w:type="dxa"/>
          </w:tcPr>
          <w:p w14:paraId="604607A4" w14:textId="4B01BF7A" w:rsidR="00BE5FE7" w:rsidRPr="004E503C" w:rsidRDefault="0092648D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>I prefer to swim in the sea.</w:t>
            </w:r>
          </w:p>
        </w:tc>
        <w:tc>
          <w:tcPr>
            <w:tcW w:w="4508" w:type="dxa"/>
          </w:tcPr>
          <w:p w14:paraId="79A009A6" w14:textId="77777777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0842AA13" w14:textId="77777777" w:rsidTr="00A6383B">
        <w:tc>
          <w:tcPr>
            <w:tcW w:w="4508" w:type="dxa"/>
          </w:tcPr>
          <w:p w14:paraId="70EDBABC" w14:textId="1CD5DCFD" w:rsidR="00BE5FE7" w:rsidRPr="004E503C" w:rsidRDefault="00D65AA6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 xml:space="preserve">In my opinion </w:t>
            </w:r>
            <w:r w:rsidR="00B4185A">
              <w:t>holidays are very important.</w:t>
            </w:r>
          </w:p>
        </w:tc>
        <w:tc>
          <w:tcPr>
            <w:tcW w:w="4508" w:type="dxa"/>
          </w:tcPr>
          <w:p w14:paraId="6B21BC53" w14:textId="77777777" w:rsidR="00BE5FE7" w:rsidRPr="004E503C" w:rsidRDefault="00BE5FE7" w:rsidP="00A6383B">
            <w:pPr>
              <w:spacing w:after="160" w:line="259" w:lineRule="auto"/>
            </w:pPr>
          </w:p>
        </w:tc>
      </w:tr>
      <w:tr w:rsidR="00BE5FE7" w:rsidRPr="004E503C" w14:paraId="6F2CF9CB" w14:textId="77777777" w:rsidTr="00A6383B">
        <w:tc>
          <w:tcPr>
            <w:tcW w:w="4508" w:type="dxa"/>
          </w:tcPr>
          <w:p w14:paraId="0083605D" w14:textId="3C6D37EE" w:rsidR="00BE5FE7" w:rsidRPr="004E503C" w:rsidRDefault="00BE5FE7" w:rsidP="00A6383B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>I</w:t>
            </w:r>
            <w:r w:rsidR="00B4185A">
              <w:t>n the future I would like to go abroad.</w:t>
            </w:r>
          </w:p>
        </w:tc>
        <w:tc>
          <w:tcPr>
            <w:tcW w:w="4508" w:type="dxa"/>
          </w:tcPr>
          <w:p w14:paraId="4B1491DF" w14:textId="77777777" w:rsidR="00BE5FE7" w:rsidRPr="004E503C" w:rsidRDefault="00BE5FE7" w:rsidP="00A6383B">
            <w:pPr>
              <w:spacing w:after="160" w:line="259" w:lineRule="auto"/>
            </w:pPr>
          </w:p>
        </w:tc>
      </w:tr>
    </w:tbl>
    <w:p w14:paraId="2B77C7A0" w14:textId="77777777" w:rsidR="00BE5FE7" w:rsidRDefault="00BE5FE7" w:rsidP="00BE5FE7">
      <w:pPr>
        <w:spacing w:after="160" w:line="259" w:lineRule="auto"/>
        <w:rPr>
          <w:b/>
          <w:bCs/>
          <w:u w:val="single"/>
        </w:rPr>
      </w:pPr>
    </w:p>
    <w:p w14:paraId="2D3207BD" w14:textId="1A500E10" w:rsidR="00BE5FE7" w:rsidRPr="00786C35" w:rsidRDefault="00BE5FE7" w:rsidP="00A6383B">
      <w:pPr>
        <w:pStyle w:val="ListParagraph"/>
        <w:numPr>
          <w:ilvl w:val="0"/>
          <w:numId w:val="19"/>
        </w:numPr>
        <w:spacing w:after="160" w:line="259" w:lineRule="auto"/>
        <w:rPr>
          <w:b/>
          <w:bCs/>
          <w:u w:val="single"/>
          <w:lang w:val="fr-FR"/>
        </w:rPr>
      </w:pPr>
      <w:proofErr w:type="spellStart"/>
      <w:r w:rsidRPr="00786C35">
        <w:rPr>
          <w:b/>
          <w:bCs/>
          <w:u w:val="single"/>
          <w:lang w:val="fr-FR"/>
        </w:rPr>
        <w:t>Rellena</w:t>
      </w:r>
      <w:proofErr w:type="spellEnd"/>
      <w:r w:rsidRPr="00786C35">
        <w:rPr>
          <w:b/>
          <w:bCs/>
          <w:u w:val="single"/>
          <w:lang w:val="fr-FR"/>
        </w:rPr>
        <w:t xml:space="preserve"> la tabl</w:t>
      </w:r>
      <w:r w:rsidR="00D65AA6" w:rsidRPr="00786C35">
        <w:rPr>
          <w:b/>
          <w:bCs/>
          <w:u w:val="single"/>
          <w:lang w:val="fr-FR"/>
        </w:rPr>
        <w:t>a</w:t>
      </w:r>
      <w:r w:rsidRPr="00786C35">
        <w:rPr>
          <w:b/>
          <w:bCs/>
          <w:u w:val="single"/>
          <w:lang w:val="fr-FR"/>
        </w:rPr>
        <w:t xml:space="preserve"> (</w:t>
      </w:r>
      <w:proofErr w:type="spellStart"/>
      <w:r w:rsidR="00B4185A">
        <w:rPr>
          <w:b/>
          <w:bCs/>
          <w:u w:val="single"/>
          <w:lang w:val="fr-FR"/>
        </w:rPr>
        <w:t>preterite</w:t>
      </w:r>
      <w:proofErr w:type="spellEnd"/>
      <w:r w:rsidRPr="00786C35">
        <w:rPr>
          <w:b/>
          <w:bCs/>
          <w:u w:val="single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728"/>
        <w:gridCol w:w="1803"/>
        <w:gridCol w:w="1804"/>
      </w:tblGrid>
      <w:tr w:rsidR="00BE5FE7" w:rsidRPr="003A0DA1" w14:paraId="31651E6E" w14:textId="77777777" w:rsidTr="00A6383B">
        <w:tc>
          <w:tcPr>
            <w:tcW w:w="1980" w:type="dxa"/>
            <w:shd w:val="clear" w:color="auto" w:fill="D9D9D9" w:themeFill="background1" w:themeFillShade="D9"/>
          </w:tcPr>
          <w:p w14:paraId="735FA37E" w14:textId="77777777" w:rsidR="00BE5FE7" w:rsidRPr="003A0DA1" w:rsidRDefault="00BE5FE7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Infinitive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0FFDB4" w14:textId="77777777" w:rsidR="00BE5FE7" w:rsidRPr="003A0DA1" w:rsidRDefault="00BE5FE7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 xml:space="preserve">I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7B84AFA3" w14:textId="77777777" w:rsidR="00BE5FE7" w:rsidRPr="003A0DA1" w:rsidRDefault="00BE5FE7" w:rsidP="00A6383B">
            <w:pPr>
              <w:spacing w:after="160" w:line="259" w:lineRule="auto"/>
              <w:rPr>
                <w:lang w:val="fr-FR"/>
              </w:rPr>
            </w:pPr>
            <w:r w:rsidRPr="003A0DA1">
              <w:rPr>
                <w:lang w:val="fr-FR"/>
              </w:rPr>
              <w:t>s/</w:t>
            </w:r>
            <w:proofErr w:type="spellStart"/>
            <w:r w:rsidRPr="003A0DA1">
              <w:rPr>
                <w:lang w:val="fr-FR"/>
              </w:rPr>
              <w:t>he</w:t>
            </w:r>
            <w:proofErr w:type="spellEnd"/>
          </w:p>
        </w:tc>
        <w:tc>
          <w:tcPr>
            <w:tcW w:w="1803" w:type="dxa"/>
            <w:shd w:val="clear" w:color="auto" w:fill="D9D9D9" w:themeFill="background1" w:themeFillShade="D9"/>
          </w:tcPr>
          <w:p w14:paraId="2C530AD5" w14:textId="77777777" w:rsidR="00BE5FE7" w:rsidRPr="003A0DA1" w:rsidRDefault="00BE5FE7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 w:rsidRPr="003A0DA1">
              <w:rPr>
                <w:lang w:val="fr-FR"/>
              </w:rPr>
              <w:t>we</w:t>
            </w:r>
            <w:proofErr w:type="spellEnd"/>
          </w:p>
        </w:tc>
        <w:tc>
          <w:tcPr>
            <w:tcW w:w="1804" w:type="dxa"/>
            <w:shd w:val="clear" w:color="auto" w:fill="D9D9D9" w:themeFill="background1" w:themeFillShade="D9"/>
          </w:tcPr>
          <w:p w14:paraId="08D368B8" w14:textId="77777777" w:rsidR="00BE5FE7" w:rsidRPr="003A0DA1" w:rsidRDefault="00BE5FE7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 w:rsidRPr="003A0DA1">
              <w:rPr>
                <w:lang w:val="fr-FR"/>
              </w:rPr>
              <w:t>meaning</w:t>
            </w:r>
            <w:proofErr w:type="spellEnd"/>
          </w:p>
        </w:tc>
      </w:tr>
      <w:tr w:rsidR="00BE5FE7" w14:paraId="415B6F76" w14:textId="77777777" w:rsidTr="00A6383B">
        <w:tc>
          <w:tcPr>
            <w:tcW w:w="1980" w:type="dxa"/>
          </w:tcPr>
          <w:p w14:paraId="0F4D35A9" w14:textId="27EE16F0" w:rsidR="00BE5FE7" w:rsidRPr="00C95FC4" w:rsidRDefault="00D65AA6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 w:rsidRPr="00C95FC4">
              <w:rPr>
                <w:lang w:val="fr-FR"/>
              </w:rPr>
              <w:t>visitar</w:t>
            </w:r>
            <w:proofErr w:type="spellEnd"/>
          </w:p>
        </w:tc>
        <w:tc>
          <w:tcPr>
            <w:tcW w:w="1701" w:type="dxa"/>
          </w:tcPr>
          <w:p w14:paraId="201043C0" w14:textId="30C19EEB" w:rsidR="00BE5FE7" w:rsidRPr="00C95FC4" w:rsidRDefault="00C95FC4" w:rsidP="00A6383B">
            <w:pPr>
              <w:spacing w:after="160" w:line="259" w:lineRule="auto"/>
              <w:rPr>
                <w:lang w:val="fr-FR"/>
              </w:rPr>
            </w:pPr>
            <w:r w:rsidRPr="00C95FC4">
              <w:rPr>
                <w:lang w:val="fr-FR"/>
              </w:rPr>
              <w:t>visité</w:t>
            </w:r>
          </w:p>
        </w:tc>
        <w:tc>
          <w:tcPr>
            <w:tcW w:w="1728" w:type="dxa"/>
          </w:tcPr>
          <w:p w14:paraId="2B03EECC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50ECDDFA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2A0C9FCE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4185A" w14:paraId="13E40E60" w14:textId="77777777" w:rsidTr="00A6383B">
        <w:tc>
          <w:tcPr>
            <w:tcW w:w="1980" w:type="dxa"/>
          </w:tcPr>
          <w:p w14:paraId="000461DE" w14:textId="53C431DF" w:rsidR="00B4185A" w:rsidRPr="00E41CC2" w:rsidRDefault="00B4185A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viajar</w:t>
            </w:r>
            <w:proofErr w:type="spellEnd"/>
          </w:p>
        </w:tc>
        <w:tc>
          <w:tcPr>
            <w:tcW w:w="1701" w:type="dxa"/>
          </w:tcPr>
          <w:p w14:paraId="432B1EF2" w14:textId="77777777" w:rsidR="00B4185A" w:rsidRDefault="00B4185A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684F0494" w14:textId="77777777" w:rsidR="00B4185A" w:rsidRDefault="00B4185A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3A6F813A" w14:textId="77777777" w:rsidR="00B4185A" w:rsidRDefault="00B4185A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62BD5147" w14:textId="77777777" w:rsidR="00B4185A" w:rsidRDefault="00B4185A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E5FE7" w14:paraId="2781F35F" w14:textId="77777777" w:rsidTr="00A6383B">
        <w:tc>
          <w:tcPr>
            <w:tcW w:w="1980" w:type="dxa"/>
          </w:tcPr>
          <w:p w14:paraId="6BCFE299" w14:textId="24F55BDE" w:rsidR="00BE5FE7" w:rsidRPr="00E41CC2" w:rsidRDefault="00B4185A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comprar</w:t>
            </w:r>
            <w:proofErr w:type="spellEnd"/>
          </w:p>
        </w:tc>
        <w:tc>
          <w:tcPr>
            <w:tcW w:w="1701" w:type="dxa"/>
          </w:tcPr>
          <w:p w14:paraId="2134F488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0795BD15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16838089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4DE6BA32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4185A" w14:paraId="122F62B2" w14:textId="77777777" w:rsidTr="00A6383B">
        <w:tc>
          <w:tcPr>
            <w:tcW w:w="1980" w:type="dxa"/>
          </w:tcPr>
          <w:p w14:paraId="5FD50DA9" w14:textId="77777777" w:rsidR="00B4185A" w:rsidRPr="00E41CC2" w:rsidRDefault="00B4185A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nadar</w:t>
            </w:r>
            <w:proofErr w:type="spellEnd"/>
          </w:p>
        </w:tc>
        <w:tc>
          <w:tcPr>
            <w:tcW w:w="1701" w:type="dxa"/>
          </w:tcPr>
          <w:p w14:paraId="0B79FBF7" w14:textId="77777777" w:rsidR="00B4185A" w:rsidRDefault="00B4185A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61C3F7F6" w14:textId="77777777" w:rsidR="00B4185A" w:rsidRDefault="00B4185A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360C9247" w14:textId="77777777" w:rsidR="00B4185A" w:rsidRDefault="00B4185A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1B547594" w14:textId="77777777" w:rsidR="00B4185A" w:rsidRDefault="00B4185A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E5FE7" w14:paraId="0D4A85A7" w14:textId="77777777" w:rsidTr="00A6383B">
        <w:tc>
          <w:tcPr>
            <w:tcW w:w="1980" w:type="dxa"/>
          </w:tcPr>
          <w:p w14:paraId="3F6249DF" w14:textId="2E4DF75C" w:rsidR="00BE5FE7" w:rsidRPr="00E41CC2" w:rsidRDefault="00B4185A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tomar</w:t>
            </w:r>
            <w:proofErr w:type="spellEnd"/>
            <w:r>
              <w:rPr>
                <w:lang w:val="fr-FR"/>
              </w:rPr>
              <w:t xml:space="preserve"> (el sol, </w:t>
            </w:r>
            <w:proofErr w:type="spellStart"/>
            <w:r>
              <w:rPr>
                <w:lang w:val="fr-FR"/>
              </w:rPr>
              <w:t>fotos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701" w:type="dxa"/>
          </w:tcPr>
          <w:p w14:paraId="38B8B8FE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219DBEF8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3BB3E9A4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0016FF3D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E5FE7" w14:paraId="1DD15806" w14:textId="77777777" w:rsidTr="00A6383B">
        <w:tc>
          <w:tcPr>
            <w:tcW w:w="1980" w:type="dxa"/>
          </w:tcPr>
          <w:p w14:paraId="7EF61DE0" w14:textId="717E65E1" w:rsidR="00BE5FE7" w:rsidRPr="00E41CC2" w:rsidRDefault="00D65AA6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comer</w:t>
            </w:r>
            <w:proofErr w:type="spellEnd"/>
          </w:p>
        </w:tc>
        <w:tc>
          <w:tcPr>
            <w:tcW w:w="1701" w:type="dxa"/>
          </w:tcPr>
          <w:p w14:paraId="42E50970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67A7E713" w14:textId="293EF244" w:rsidR="00BE5FE7" w:rsidRPr="00E144DB" w:rsidRDefault="00E144DB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 w:rsidRPr="00E144DB">
              <w:rPr>
                <w:lang w:val="fr-FR"/>
              </w:rPr>
              <w:t>comió</w:t>
            </w:r>
            <w:proofErr w:type="spellEnd"/>
          </w:p>
        </w:tc>
        <w:tc>
          <w:tcPr>
            <w:tcW w:w="1803" w:type="dxa"/>
          </w:tcPr>
          <w:p w14:paraId="2F58B87E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79AA8586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E5FE7" w14:paraId="1BB640FE" w14:textId="77777777" w:rsidTr="00A6383B">
        <w:tc>
          <w:tcPr>
            <w:tcW w:w="1980" w:type="dxa"/>
          </w:tcPr>
          <w:p w14:paraId="032A98DA" w14:textId="144E0CF2" w:rsidR="00BE5FE7" w:rsidRPr="00E41CC2" w:rsidRDefault="00BE5FE7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 w:rsidRPr="00E41CC2">
              <w:rPr>
                <w:lang w:val="fr-FR"/>
              </w:rPr>
              <w:t>b</w:t>
            </w:r>
            <w:r w:rsidR="00D65AA6">
              <w:rPr>
                <w:lang w:val="fr-FR"/>
              </w:rPr>
              <w:t>eber</w:t>
            </w:r>
            <w:proofErr w:type="spellEnd"/>
          </w:p>
        </w:tc>
        <w:tc>
          <w:tcPr>
            <w:tcW w:w="1701" w:type="dxa"/>
          </w:tcPr>
          <w:p w14:paraId="14369F4A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0E89A74A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51E37E59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1F730C94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E5FE7" w14:paraId="35A4EB06" w14:textId="77777777" w:rsidTr="00A6383B">
        <w:tc>
          <w:tcPr>
            <w:tcW w:w="1980" w:type="dxa"/>
          </w:tcPr>
          <w:p w14:paraId="39E7FEBB" w14:textId="4DEB6AB5" w:rsidR="00BE5FE7" w:rsidRPr="00E41CC2" w:rsidRDefault="00D65AA6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ver</w:t>
            </w:r>
          </w:p>
        </w:tc>
        <w:tc>
          <w:tcPr>
            <w:tcW w:w="1701" w:type="dxa"/>
          </w:tcPr>
          <w:p w14:paraId="14241717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479687F3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74EA50C3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5C2940B9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E5FE7" w14:paraId="639195D8" w14:textId="77777777" w:rsidTr="00A6383B">
        <w:tc>
          <w:tcPr>
            <w:tcW w:w="1980" w:type="dxa"/>
          </w:tcPr>
          <w:p w14:paraId="12D91BA6" w14:textId="46E053EB" w:rsidR="00BE5FE7" w:rsidRPr="00E41CC2" w:rsidRDefault="00B4185A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salir</w:t>
            </w:r>
          </w:p>
        </w:tc>
        <w:tc>
          <w:tcPr>
            <w:tcW w:w="1701" w:type="dxa"/>
          </w:tcPr>
          <w:p w14:paraId="2E067A4F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498EFBB8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3" w:type="dxa"/>
          </w:tcPr>
          <w:p w14:paraId="0D5BA594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804" w:type="dxa"/>
          </w:tcPr>
          <w:p w14:paraId="0FEBC92E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786C35" w14:paraId="2A7C5EEB" w14:textId="77777777" w:rsidTr="00A6383B">
        <w:tc>
          <w:tcPr>
            <w:tcW w:w="1980" w:type="dxa"/>
          </w:tcPr>
          <w:p w14:paraId="0A1A95E5" w14:textId="7FA78714" w:rsidR="00786C35" w:rsidRPr="00E41CC2" w:rsidRDefault="00B4185A" w:rsidP="00A6383B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I</w:t>
            </w:r>
            <w:r w:rsidR="00786C35">
              <w:rPr>
                <w:lang w:val="fr-FR"/>
              </w:rPr>
              <w:t>r* (</w:t>
            </w:r>
            <w:proofErr w:type="spellStart"/>
            <w:r w:rsidR="00786C35">
              <w:rPr>
                <w:lang w:val="fr-FR"/>
              </w:rPr>
              <w:t>irregular</w:t>
            </w:r>
            <w:proofErr w:type="spellEnd"/>
            <w:r w:rsidR="00786C35">
              <w:rPr>
                <w:lang w:val="fr-FR"/>
              </w:rPr>
              <w:t>)</w:t>
            </w:r>
          </w:p>
        </w:tc>
        <w:tc>
          <w:tcPr>
            <w:tcW w:w="1701" w:type="dxa"/>
          </w:tcPr>
          <w:p w14:paraId="38F530C2" w14:textId="77777777" w:rsidR="00786C35" w:rsidRDefault="00786C35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315C4FA7" w14:textId="207A1B5F" w:rsidR="00786C35" w:rsidRPr="00786C35" w:rsidRDefault="00C95FC4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fue</w:t>
            </w:r>
            <w:proofErr w:type="spellEnd"/>
          </w:p>
        </w:tc>
        <w:tc>
          <w:tcPr>
            <w:tcW w:w="1803" w:type="dxa"/>
          </w:tcPr>
          <w:p w14:paraId="3D6896F4" w14:textId="77777777" w:rsidR="00786C35" w:rsidRPr="00786C35" w:rsidRDefault="00786C35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4" w:type="dxa"/>
          </w:tcPr>
          <w:p w14:paraId="7073EDF2" w14:textId="77777777" w:rsidR="00786C35" w:rsidRDefault="00786C35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  <w:tr w:rsidR="00BE5FE7" w14:paraId="00C0D2CD" w14:textId="77777777" w:rsidTr="00A6383B">
        <w:tc>
          <w:tcPr>
            <w:tcW w:w="1980" w:type="dxa"/>
          </w:tcPr>
          <w:p w14:paraId="632E58C8" w14:textId="48593D3D" w:rsidR="00BE5FE7" w:rsidRPr="00E41CC2" w:rsidRDefault="00B4185A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Hacer</w:t>
            </w:r>
            <w:proofErr w:type="spellEnd"/>
            <w:r w:rsidR="00786C35">
              <w:rPr>
                <w:lang w:val="fr-FR"/>
              </w:rPr>
              <w:t xml:space="preserve"> * (</w:t>
            </w:r>
            <w:proofErr w:type="spellStart"/>
            <w:r w:rsidR="00786C35">
              <w:rPr>
                <w:lang w:val="fr-FR"/>
              </w:rPr>
              <w:t>irregular</w:t>
            </w:r>
            <w:proofErr w:type="spellEnd"/>
            <w:r w:rsidR="00786C35">
              <w:rPr>
                <w:lang w:val="fr-FR"/>
              </w:rPr>
              <w:t>)</w:t>
            </w:r>
          </w:p>
        </w:tc>
        <w:tc>
          <w:tcPr>
            <w:tcW w:w="1701" w:type="dxa"/>
          </w:tcPr>
          <w:p w14:paraId="0410DE48" w14:textId="0AE38090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728" w:type="dxa"/>
          </w:tcPr>
          <w:p w14:paraId="162C19AB" w14:textId="77777777" w:rsidR="00BE5FE7" w:rsidRPr="00786C35" w:rsidRDefault="00BE5FE7" w:rsidP="00A6383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803" w:type="dxa"/>
          </w:tcPr>
          <w:p w14:paraId="34E180BA" w14:textId="2F8815B2" w:rsidR="00BE5FE7" w:rsidRPr="00786C35" w:rsidRDefault="00C95FC4" w:rsidP="00A6383B">
            <w:p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hici</w:t>
            </w:r>
            <w:r w:rsidR="00786C35" w:rsidRPr="00786C35">
              <w:rPr>
                <w:lang w:val="fr-FR"/>
              </w:rPr>
              <w:t>mos</w:t>
            </w:r>
            <w:proofErr w:type="spellEnd"/>
          </w:p>
        </w:tc>
        <w:tc>
          <w:tcPr>
            <w:tcW w:w="1804" w:type="dxa"/>
          </w:tcPr>
          <w:p w14:paraId="4A141D9C" w14:textId="77777777" w:rsidR="00BE5FE7" w:rsidRDefault="00BE5FE7" w:rsidP="00A6383B">
            <w:pPr>
              <w:spacing w:after="160" w:line="259" w:lineRule="auto"/>
              <w:rPr>
                <w:b/>
                <w:bCs/>
                <w:u w:val="single"/>
                <w:lang w:val="fr-FR"/>
              </w:rPr>
            </w:pPr>
          </w:p>
        </w:tc>
      </w:tr>
    </w:tbl>
    <w:p w14:paraId="0063AFE2" w14:textId="6B3F3642" w:rsidR="00BE5FE7" w:rsidRDefault="00BE5FE7" w:rsidP="00BE5FE7">
      <w:pPr>
        <w:spacing w:after="160" w:line="259" w:lineRule="auto"/>
        <w:rPr>
          <w:b/>
          <w:bCs/>
          <w:u w:val="single"/>
          <w:lang w:val="fr-FR"/>
        </w:rPr>
      </w:pPr>
    </w:p>
    <w:p w14:paraId="7E0FFAAB" w14:textId="6F8A49AD" w:rsidR="00C62EC9" w:rsidRDefault="004F49CB" w:rsidP="00A6383B">
      <w:pPr>
        <w:pStyle w:val="ListParagraph"/>
        <w:numPr>
          <w:ilvl w:val="0"/>
          <w:numId w:val="19"/>
        </w:numPr>
        <w:spacing w:after="160" w:line="259" w:lineRule="auto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Completa</w:t>
      </w:r>
      <w:proofErr w:type="spellEnd"/>
      <w:r>
        <w:rPr>
          <w:b/>
          <w:bCs/>
          <w:u w:val="single"/>
          <w:lang w:val="fr-FR"/>
        </w:rPr>
        <w:t xml:space="preserve"> las frases con un verbo </w:t>
      </w:r>
      <w:proofErr w:type="spellStart"/>
      <w:r>
        <w:rPr>
          <w:b/>
          <w:bCs/>
          <w:u w:val="single"/>
          <w:lang w:val="fr-FR"/>
        </w:rPr>
        <w:t>del</w:t>
      </w:r>
      <w:proofErr w:type="spellEnd"/>
      <w:r>
        <w:rPr>
          <w:b/>
          <w:bCs/>
          <w:u w:val="single"/>
          <w:lang w:val="fr-FR"/>
        </w:rPr>
        <w:t xml:space="preserve"> </w:t>
      </w:r>
      <w:proofErr w:type="spellStart"/>
      <w:r>
        <w:rPr>
          <w:b/>
          <w:bCs/>
          <w:u w:val="single"/>
          <w:lang w:val="fr-FR"/>
        </w:rPr>
        <w:t>recuadro</w:t>
      </w:r>
      <w:proofErr w:type="spellEnd"/>
      <w:r w:rsidR="00C62EC9" w:rsidRPr="00C62EC9">
        <w:rPr>
          <w:b/>
          <w:bCs/>
          <w:u w:val="single"/>
          <w:lang w:val="fr-FR"/>
        </w:rPr>
        <w:t xml:space="preserve"> </w:t>
      </w:r>
    </w:p>
    <w:p w14:paraId="273966AA" w14:textId="195B743B" w:rsidR="004F49CB" w:rsidRPr="004F49CB" w:rsidRDefault="004F49CB" w:rsidP="004F49CB">
      <w:pPr>
        <w:spacing w:after="160" w:line="259" w:lineRule="auto"/>
        <w:rPr>
          <w:lang w:val="fr-FR"/>
        </w:rPr>
      </w:pPr>
      <w:r w:rsidRPr="004F49CB">
        <w:rPr>
          <w:lang w:val="fr-FR"/>
        </w:rPr>
        <w:t xml:space="preserve">Cuando </w:t>
      </w:r>
      <w:proofErr w:type="spellStart"/>
      <w:r w:rsidRPr="004F49CB">
        <w:rPr>
          <w:lang w:val="fr-FR"/>
        </w:rPr>
        <w:t>sea</w:t>
      </w:r>
      <w:proofErr w:type="spellEnd"/>
      <w:r w:rsidRPr="004F49CB">
        <w:rPr>
          <w:lang w:val="fr-FR"/>
        </w:rPr>
        <w:t xml:space="preserve"> </w:t>
      </w:r>
      <w:proofErr w:type="spellStart"/>
      <w:r w:rsidRPr="004F49CB">
        <w:rPr>
          <w:lang w:val="fr-FR"/>
        </w:rPr>
        <w:t>mayor</w:t>
      </w:r>
      <w:proofErr w:type="spellEnd"/>
      <w:r w:rsidRPr="004F49CB">
        <w:rPr>
          <w:lang w:val="fr-FR"/>
        </w:rPr>
        <w:t>…</w:t>
      </w:r>
    </w:p>
    <w:p w14:paraId="593A2A07" w14:textId="306930E6" w:rsidR="004F49CB" w:rsidRDefault="004F49CB" w:rsidP="00A6383B">
      <w:pPr>
        <w:pStyle w:val="ListParagraph"/>
        <w:numPr>
          <w:ilvl w:val="0"/>
          <w:numId w:val="23"/>
        </w:numPr>
        <w:spacing w:after="160" w:line="259" w:lineRule="auto"/>
        <w:rPr>
          <w:lang w:val="fr-FR"/>
        </w:rPr>
      </w:pPr>
      <w:r w:rsidRPr="004F49CB">
        <w:rPr>
          <w:lang w:val="fr-FR"/>
        </w:rPr>
        <w:t xml:space="preserve">Tengo la </w:t>
      </w:r>
      <w:proofErr w:type="spellStart"/>
      <w:r w:rsidRPr="004F49CB">
        <w:rPr>
          <w:lang w:val="fr-FR"/>
        </w:rPr>
        <w:t>intención</w:t>
      </w:r>
      <w:proofErr w:type="spellEnd"/>
      <w:r w:rsidRPr="004F49CB">
        <w:rPr>
          <w:lang w:val="fr-FR"/>
        </w:rPr>
        <w:t xml:space="preserve"> de</w:t>
      </w:r>
      <w:r>
        <w:rPr>
          <w:lang w:val="fr-FR"/>
        </w:rPr>
        <w:t xml:space="preserve"> __________________________________</w:t>
      </w:r>
      <w:r w:rsidR="00D813C9">
        <w:rPr>
          <w:lang w:val="fr-FR"/>
        </w:rPr>
        <w:t xml:space="preserve"> de </w:t>
      </w:r>
      <w:proofErr w:type="spellStart"/>
      <w:r w:rsidR="00D813C9">
        <w:rPr>
          <w:lang w:val="fr-FR"/>
        </w:rPr>
        <w:t>vacaciones</w:t>
      </w:r>
      <w:proofErr w:type="spellEnd"/>
      <w:r w:rsidR="00D813C9">
        <w:rPr>
          <w:lang w:val="fr-FR"/>
        </w:rPr>
        <w:t xml:space="preserve"> </w:t>
      </w:r>
      <w:proofErr w:type="spellStart"/>
      <w:r w:rsidR="00D813C9">
        <w:rPr>
          <w:lang w:val="fr-FR"/>
        </w:rPr>
        <w:t>cada</w:t>
      </w:r>
      <w:proofErr w:type="spellEnd"/>
      <w:r w:rsidR="00D813C9">
        <w:rPr>
          <w:lang w:val="fr-FR"/>
        </w:rPr>
        <w:t xml:space="preserve"> </w:t>
      </w:r>
      <w:proofErr w:type="spellStart"/>
      <w:r w:rsidR="00D813C9">
        <w:rPr>
          <w:lang w:val="fr-FR"/>
        </w:rPr>
        <w:t>año</w:t>
      </w:r>
      <w:proofErr w:type="spellEnd"/>
      <w:r w:rsidR="00D813C9">
        <w:rPr>
          <w:lang w:val="fr-FR"/>
        </w:rPr>
        <w:t>.</w:t>
      </w:r>
    </w:p>
    <w:p w14:paraId="4E85BC99" w14:textId="469326B8" w:rsidR="00D813C9" w:rsidRDefault="00D813C9" w:rsidP="00A6383B">
      <w:pPr>
        <w:pStyle w:val="ListParagraph"/>
        <w:numPr>
          <w:ilvl w:val="0"/>
          <w:numId w:val="23"/>
        </w:numPr>
        <w:spacing w:after="160" w:line="259" w:lineRule="auto"/>
        <w:rPr>
          <w:lang w:val="fr-FR"/>
        </w:rPr>
      </w:pPr>
      <w:proofErr w:type="spellStart"/>
      <w:r>
        <w:rPr>
          <w:lang w:val="fr-FR"/>
        </w:rPr>
        <w:t>Quiero</w:t>
      </w:r>
      <w:proofErr w:type="spellEnd"/>
      <w:r>
        <w:rPr>
          <w:lang w:val="fr-FR"/>
        </w:rPr>
        <w:t xml:space="preserve"> ____________________ </w:t>
      </w:r>
      <w:proofErr w:type="spellStart"/>
      <w:r>
        <w:rPr>
          <w:lang w:val="fr-FR"/>
        </w:rPr>
        <w:t>muchos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países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diferentes</w:t>
      </w:r>
      <w:proofErr w:type="spellEnd"/>
      <w:r>
        <w:rPr>
          <w:lang w:val="fr-FR"/>
        </w:rPr>
        <w:t>.</w:t>
      </w:r>
    </w:p>
    <w:p w14:paraId="11300C91" w14:textId="2616A296" w:rsidR="006209A4" w:rsidRDefault="00D813C9" w:rsidP="006209A4">
      <w:pPr>
        <w:pStyle w:val="ListParagraph"/>
        <w:numPr>
          <w:ilvl w:val="0"/>
          <w:numId w:val="23"/>
        </w:numPr>
        <w:spacing w:after="160" w:line="259" w:lineRule="auto"/>
        <w:rPr>
          <w:lang w:val="fr-FR"/>
        </w:rPr>
      </w:pPr>
      <w:proofErr w:type="spellStart"/>
      <w:r>
        <w:rPr>
          <w:lang w:val="fr-FR"/>
        </w:rPr>
        <w:t>Preferiría</w:t>
      </w:r>
      <w:proofErr w:type="spellEnd"/>
      <w:r>
        <w:rPr>
          <w:lang w:val="fr-FR"/>
        </w:rPr>
        <w:t xml:space="preserve"> _______________________</w:t>
      </w:r>
      <w:r w:rsidR="006A16BB">
        <w:rPr>
          <w:lang w:val="fr-FR"/>
        </w:rPr>
        <w:t xml:space="preserve"> en </w:t>
      </w:r>
      <w:proofErr w:type="spellStart"/>
      <w:r w:rsidR="006A16BB">
        <w:rPr>
          <w:lang w:val="fr-FR"/>
        </w:rPr>
        <w:t>avión</w:t>
      </w:r>
      <w:proofErr w:type="spellEnd"/>
      <w:r w:rsidR="006A16BB">
        <w:rPr>
          <w:lang w:val="fr-FR"/>
        </w:rPr>
        <w:t xml:space="preserve"> porque es </w:t>
      </w:r>
      <w:proofErr w:type="spellStart"/>
      <w:r w:rsidR="006A16BB">
        <w:rPr>
          <w:lang w:val="fr-FR"/>
        </w:rPr>
        <w:t>más</w:t>
      </w:r>
      <w:proofErr w:type="spellEnd"/>
      <w:r w:rsidR="006A16BB">
        <w:rPr>
          <w:lang w:val="fr-FR"/>
        </w:rPr>
        <w:t xml:space="preserve"> </w:t>
      </w:r>
      <w:proofErr w:type="spellStart"/>
      <w:r w:rsidR="006A16BB">
        <w:rPr>
          <w:lang w:val="fr-FR"/>
        </w:rPr>
        <w:t>rápido</w:t>
      </w:r>
      <w:proofErr w:type="spellEnd"/>
      <w:r w:rsidR="006A16BB">
        <w:rPr>
          <w:lang w:val="fr-FR"/>
        </w:rPr>
        <w:t xml:space="preserve"> </w:t>
      </w:r>
      <w:proofErr w:type="spellStart"/>
      <w:r w:rsidR="006A16BB">
        <w:rPr>
          <w:lang w:val="fr-FR"/>
        </w:rPr>
        <w:t>pero</w:t>
      </w:r>
      <w:proofErr w:type="spellEnd"/>
      <w:r w:rsidR="006A16BB">
        <w:rPr>
          <w:lang w:val="fr-FR"/>
        </w:rPr>
        <w:t xml:space="preserve"> </w:t>
      </w:r>
      <w:proofErr w:type="spellStart"/>
      <w:r w:rsidR="006A16BB">
        <w:rPr>
          <w:lang w:val="fr-FR"/>
        </w:rPr>
        <w:t>como</w:t>
      </w:r>
      <w:proofErr w:type="spellEnd"/>
      <w:r w:rsidR="006A16BB">
        <w:rPr>
          <w:lang w:val="fr-FR"/>
        </w:rPr>
        <w:t xml:space="preserve"> </w:t>
      </w:r>
      <w:proofErr w:type="spellStart"/>
      <w:r w:rsidR="006A16BB">
        <w:rPr>
          <w:lang w:val="fr-FR"/>
        </w:rPr>
        <w:t>también</w:t>
      </w:r>
      <w:proofErr w:type="spellEnd"/>
      <w:r w:rsidR="006209A4">
        <w:rPr>
          <w:lang w:val="fr-FR"/>
        </w:rPr>
        <w:t xml:space="preserve"> contamina </w:t>
      </w:r>
      <w:proofErr w:type="spellStart"/>
      <w:r w:rsidR="006209A4">
        <w:rPr>
          <w:lang w:val="fr-FR"/>
        </w:rPr>
        <w:t>mucho</w:t>
      </w:r>
      <w:proofErr w:type="spellEnd"/>
      <w:r w:rsidR="006209A4">
        <w:rPr>
          <w:lang w:val="fr-FR"/>
        </w:rPr>
        <w:t xml:space="preserve">, </w:t>
      </w:r>
      <w:proofErr w:type="spellStart"/>
      <w:r w:rsidR="006209A4">
        <w:rPr>
          <w:lang w:val="fr-FR"/>
        </w:rPr>
        <w:t>quizá</w:t>
      </w:r>
      <w:proofErr w:type="spellEnd"/>
      <w:r w:rsidR="006209A4">
        <w:rPr>
          <w:lang w:val="fr-FR"/>
        </w:rPr>
        <w:t xml:space="preserve"> </w:t>
      </w:r>
      <w:proofErr w:type="spellStart"/>
      <w:r w:rsidR="006209A4">
        <w:rPr>
          <w:lang w:val="fr-FR"/>
        </w:rPr>
        <w:t>debería</w:t>
      </w:r>
      <w:proofErr w:type="spellEnd"/>
      <w:r w:rsidR="006209A4">
        <w:rPr>
          <w:lang w:val="fr-FR"/>
        </w:rPr>
        <w:t xml:space="preserve"> ____________ </w:t>
      </w:r>
      <w:proofErr w:type="spellStart"/>
      <w:r w:rsidR="006209A4">
        <w:rPr>
          <w:lang w:val="fr-FR"/>
        </w:rPr>
        <w:t>menos</w:t>
      </w:r>
      <w:proofErr w:type="spellEnd"/>
      <w:r w:rsidR="006209A4">
        <w:rPr>
          <w:lang w:val="fr-FR"/>
        </w:rPr>
        <w:t xml:space="preserve"> y __________ el </w:t>
      </w:r>
      <w:proofErr w:type="spellStart"/>
      <w:r w:rsidR="006209A4">
        <w:rPr>
          <w:lang w:val="fr-FR"/>
        </w:rPr>
        <w:t>tren</w:t>
      </w:r>
      <w:proofErr w:type="spellEnd"/>
      <w:r w:rsidR="006209A4">
        <w:rPr>
          <w:lang w:val="fr-FR"/>
        </w:rPr>
        <w:t>.</w:t>
      </w:r>
    </w:p>
    <w:p w14:paraId="1641300C" w14:textId="45DDD045" w:rsidR="00D813C9" w:rsidRDefault="006209A4" w:rsidP="006209A4">
      <w:pPr>
        <w:pStyle w:val="ListParagraph"/>
        <w:numPr>
          <w:ilvl w:val="0"/>
          <w:numId w:val="23"/>
        </w:numPr>
        <w:spacing w:after="160" w:line="259" w:lineRule="auto"/>
        <w:rPr>
          <w:lang w:val="fr-FR"/>
        </w:rPr>
      </w:pPr>
      <w:proofErr w:type="spellStart"/>
      <w:r>
        <w:rPr>
          <w:lang w:val="fr-FR"/>
        </w:rPr>
        <w:t>Quisiera</w:t>
      </w:r>
      <w:proofErr w:type="spellEnd"/>
      <w:r>
        <w:rPr>
          <w:lang w:val="fr-FR"/>
        </w:rPr>
        <w:t xml:space="preserve"> ________________ </w:t>
      </w:r>
      <w:r w:rsidR="006A16BB" w:rsidRPr="006209A4">
        <w:rPr>
          <w:lang w:val="fr-FR"/>
        </w:rPr>
        <w:t xml:space="preserve"> </w:t>
      </w:r>
      <w:proofErr w:type="spellStart"/>
      <w:r>
        <w:rPr>
          <w:lang w:val="fr-FR"/>
        </w:rPr>
        <w:t>paisajes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naturales</w:t>
      </w:r>
      <w:proofErr w:type="spellEnd"/>
      <w:r>
        <w:rPr>
          <w:lang w:val="fr-FR"/>
        </w:rPr>
        <w:t xml:space="preserve"> y </w:t>
      </w:r>
      <w:proofErr w:type="spellStart"/>
      <w:r>
        <w:rPr>
          <w:lang w:val="fr-FR"/>
        </w:rPr>
        <w:t>monumentos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famosos</w:t>
      </w:r>
      <w:proofErr w:type="spellEnd"/>
      <w:r>
        <w:rPr>
          <w:lang w:val="fr-FR"/>
        </w:rPr>
        <w:t>.</w:t>
      </w:r>
    </w:p>
    <w:p w14:paraId="698BB79D" w14:textId="5383170D" w:rsidR="006209A4" w:rsidRDefault="006209A4" w:rsidP="006209A4">
      <w:pPr>
        <w:pStyle w:val="ListParagraph"/>
        <w:numPr>
          <w:ilvl w:val="0"/>
          <w:numId w:val="23"/>
        </w:numPr>
        <w:spacing w:after="160" w:line="259" w:lineRule="auto"/>
        <w:rPr>
          <w:lang w:val="fr-FR"/>
        </w:rPr>
      </w:pPr>
      <w:proofErr w:type="spellStart"/>
      <w:r>
        <w:rPr>
          <w:lang w:val="fr-FR"/>
        </w:rPr>
        <w:t>Voy</w:t>
      </w:r>
      <w:proofErr w:type="spellEnd"/>
      <w:r>
        <w:rPr>
          <w:lang w:val="fr-FR"/>
        </w:rPr>
        <w:t xml:space="preserve"> a __________________ </w:t>
      </w:r>
      <w:proofErr w:type="spellStart"/>
      <w:r>
        <w:rPr>
          <w:lang w:val="fr-FR"/>
        </w:rPr>
        <w:t>muchos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recuerdos</w:t>
      </w:r>
      <w:proofErr w:type="spellEnd"/>
      <w:r>
        <w:rPr>
          <w:lang w:val="fr-FR"/>
        </w:rPr>
        <w:t xml:space="preserve"> para mis amigos y </w:t>
      </w:r>
      <w:proofErr w:type="spellStart"/>
      <w:r>
        <w:rPr>
          <w:lang w:val="fr-FR"/>
        </w:rPr>
        <w:t>familiares</w:t>
      </w:r>
      <w:proofErr w:type="spellEnd"/>
      <w:r>
        <w:rPr>
          <w:lang w:val="fr-FR"/>
        </w:rPr>
        <w:t>.</w:t>
      </w:r>
    </w:p>
    <w:p w14:paraId="67183007" w14:textId="2DEF27F2" w:rsidR="006209A4" w:rsidRPr="006209A4" w:rsidRDefault="006209A4" w:rsidP="006209A4">
      <w:pPr>
        <w:pStyle w:val="ListParagraph"/>
        <w:numPr>
          <w:ilvl w:val="0"/>
          <w:numId w:val="23"/>
        </w:numPr>
        <w:spacing w:after="160" w:line="259" w:lineRule="auto"/>
        <w:rPr>
          <w:lang w:val="fr-FR"/>
        </w:rPr>
      </w:pPr>
      <w:r w:rsidRPr="006209A4">
        <w:rPr>
          <w:lang w:val="fr-FR"/>
        </w:rPr>
        <w:t xml:space="preserve">Espero _________________ muchas </w:t>
      </w:r>
      <w:proofErr w:type="spellStart"/>
      <w:r w:rsidRPr="006209A4">
        <w:rPr>
          <w:lang w:val="fr-FR"/>
        </w:rPr>
        <w:t>cosas</w:t>
      </w:r>
      <w:proofErr w:type="spellEnd"/>
      <w:r w:rsidRPr="006209A4">
        <w:rPr>
          <w:lang w:val="fr-FR"/>
        </w:rPr>
        <w:t xml:space="preserve"> de mis </w:t>
      </w:r>
      <w:proofErr w:type="spellStart"/>
      <w:r w:rsidRPr="006209A4">
        <w:rPr>
          <w:lang w:val="fr-FR"/>
        </w:rPr>
        <w:t>viaje</w:t>
      </w:r>
      <w:r>
        <w:rPr>
          <w:lang w:val="fr-FR"/>
        </w:rPr>
        <w:t>s</w:t>
      </w:r>
      <w:proofErr w:type="spellEnd"/>
      <w:r>
        <w:rPr>
          <w:lang w:val="fr-FR"/>
        </w:rPr>
        <w:t xml:space="preserve"> y _______________ </w:t>
      </w:r>
      <w:proofErr w:type="spellStart"/>
      <w:r>
        <w:rPr>
          <w:lang w:val="fr-FR"/>
        </w:rPr>
        <w:t>personas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diferentes</w:t>
      </w:r>
      <w:proofErr w:type="spellEnd"/>
      <w:r>
        <w:rPr>
          <w:lang w:val="fr-FR"/>
        </w:rPr>
        <w:t xml:space="preserve"> y ________________ amigos </w:t>
      </w:r>
      <w:proofErr w:type="spellStart"/>
      <w:r>
        <w:rPr>
          <w:lang w:val="fr-FR"/>
        </w:rPr>
        <w:t>extranjeros</w:t>
      </w:r>
      <w:proofErr w:type="spellEnd"/>
      <w:r>
        <w:rPr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56C3C" w:rsidRPr="007C5F0D" w14:paraId="79D1F3A5" w14:textId="77777777" w:rsidTr="00056C3C">
        <w:tc>
          <w:tcPr>
            <w:tcW w:w="1803" w:type="dxa"/>
          </w:tcPr>
          <w:p w14:paraId="23D219B4" w14:textId="188DF615" w:rsidR="00056C3C" w:rsidRPr="007C5F0D" w:rsidRDefault="006A2E80" w:rsidP="00BE5FE7">
            <w:pPr>
              <w:spacing w:after="160" w:line="259" w:lineRule="auto"/>
              <w:rPr>
                <w:lang w:val="fr-FR"/>
              </w:rPr>
            </w:pPr>
            <w:proofErr w:type="spellStart"/>
            <w:r w:rsidRPr="007C5F0D">
              <w:rPr>
                <w:lang w:val="fr-FR"/>
              </w:rPr>
              <w:t>hacer</w:t>
            </w:r>
            <w:proofErr w:type="spellEnd"/>
          </w:p>
        </w:tc>
        <w:tc>
          <w:tcPr>
            <w:tcW w:w="1803" w:type="dxa"/>
          </w:tcPr>
          <w:p w14:paraId="4E30CBC2" w14:textId="15AB82AB" w:rsidR="00056C3C" w:rsidRPr="007C5F0D" w:rsidRDefault="006A2E80" w:rsidP="00BE5FE7">
            <w:pPr>
              <w:spacing w:after="160" w:line="259" w:lineRule="auto"/>
              <w:rPr>
                <w:lang w:val="fr-FR"/>
              </w:rPr>
            </w:pPr>
            <w:proofErr w:type="spellStart"/>
            <w:r w:rsidRPr="007C5F0D">
              <w:rPr>
                <w:lang w:val="fr-FR"/>
              </w:rPr>
              <w:t>ir</w:t>
            </w:r>
            <w:proofErr w:type="spellEnd"/>
          </w:p>
        </w:tc>
        <w:tc>
          <w:tcPr>
            <w:tcW w:w="1803" w:type="dxa"/>
          </w:tcPr>
          <w:p w14:paraId="4105A240" w14:textId="5A9F1E80" w:rsidR="00056C3C" w:rsidRPr="007C5F0D" w:rsidRDefault="007C5F0D" w:rsidP="00BE5FE7">
            <w:pPr>
              <w:spacing w:after="160" w:line="259" w:lineRule="auto"/>
              <w:rPr>
                <w:lang w:val="fr-FR"/>
              </w:rPr>
            </w:pPr>
            <w:proofErr w:type="spellStart"/>
            <w:r w:rsidRPr="007C5F0D">
              <w:rPr>
                <w:lang w:val="fr-FR"/>
              </w:rPr>
              <w:t>usar</w:t>
            </w:r>
            <w:proofErr w:type="spellEnd"/>
          </w:p>
        </w:tc>
        <w:tc>
          <w:tcPr>
            <w:tcW w:w="1803" w:type="dxa"/>
          </w:tcPr>
          <w:p w14:paraId="102E43C0" w14:textId="5B1FA872" w:rsidR="00056C3C" w:rsidRPr="007C5F0D" w:rsidRDefault="007C5F0D" w:rsidP="00BE5FE7">
            <w:pPr>
              <w:spacing w:after="160" w:line="259" w:lineRule="auto"/>
              <w:rPr>
                <w:lang w:val="fr-FR"/>
              </w:rPr>
            </w:pPr>
            <w:proofErr w:type="spellStart"/>
            <w:r w:rsidRPr="007C5F0D">
              <w:rPr>
                <w:lang w:val="fr-FR"/>
              </w:rPr>
              <w:t>comprar</w:t>
            </w:r>
            <w:proofErr w:type="spellEnd"/>
          </w:p>
        </w:tc>
        <w:tc>
          <w:tcPr>
            <w:tcW w:w="1804" w:type="dxa"/>
          </w:tcPr>
          <w:p w14:paraId="59E9CFB3" w14:textId="195D3A47" w:rsidR="00056C3C" w:rsidRPr="007C5F0D" w:rsidRDefault="007C5F0D" w:rsidP="00BE5FE7">
            <w:pPr>
              <w:spacing w:after="160" w:line="259" w:lineRule="auto"/>
              <w:rPr>
                <w:lang w:val="fr-FR"/>
              </w:rPr>
            </w:pPr>
            <w:proofErr w:type="spellStart"/>
            <w:r w:rsidRPr="007C5F0D">
              <w:rPr>
                <w:lang w:val="fr-FR"/>
              </w:rPr>
              <w:t>aprender</w:t>
            </w:r>
            <w:proofErr w:type="spellEnd"/>
          </w:p>
        </w:tc>
      </w:tr>
      <w:tr w:rsidR="00056C3C" w:rsidRPr="007C5F0D" w14:paraId="4BA65B44" w14:textId="77777777" w:rsidTr="00056C3C">
        <w:tc>
          <w:tcPr>
            <w:tcW w:w="1803" w:type="dxa"/>
          </w:tcPr>
          <w:p w14:paraId="067CF72F" w14:textId="19FB5E3F" w:rsidR="00056C3C" w:rsidRPr="007C5F0D" w:rsidRDefault="007C5F0D" w:rsidP="00BE5FE7">
            <w:pPr>
              <w:spacing w:after="160" w:line="259" w:lineRule="auto"/>
              <w:rPr>
                <w:lang w:val="fr-FR"/>
              </w:rPr>
            </w:pPr>
            <w:proofErr w:type="spellStart"/>
            <w:r w:rsidRPr="007C5F0D">
              <w:rPr>
                <w:lang w:val="fr-FR"/>
              </w:rPr>
              <w:t>viajar</w:t>
            </w:r>
            <w:proofErr w:type="spellEnd"/>
          </w:p>
        </w:tc>
        <w:tc>
          <w:tcPr>
            <w:tcW w:w="1803" w:type="dxa"/>
          </w:tcPr>
          <w:p w14:paraId="03236B78" w14:textId="68DF15E3" w:rsidR="00056C3C" w:rsidRPr="007C5F0D" w:rsidRDefault="007C5F0D" w:rsidP="00BE5FE7">
            <w:pPr>
              <w:spacing w:after="160" w:line="259" w:lineRule="auto"/>
              <w:rPr>
                <w:lang w:val="fr-FR"/>
              </w:rPr>
            </w:pPr>
            <w:proofErr w:type="spellStart"/>
            <w:r w:rsidRPr="007C5F0D">
              <w:rPr>
                <w:lang w:val="fr-FR"/>
              </w:rPr>
              <w:t>volar</w:t>
            </w:r>
            <w:proofErr w:type="spellEnd"/>
          </w:p>
        </w:tc>
        <w:tc>
          <w:tcPr>
            <w:tcW w:w="1803" w:type="dxa"/>
          </w:tcPr>
          <w:p w14:paraId="00DE8036" w14:textId="1DA80ED3" w:rsidR="00056C3C" w:rsidRPr="007C5F0D" w:rsidRDefault="006A2E80" w:rsidP="00BE5FE7">
            <w:pPr>
              <w:spacing w:after="160" w:line="259" w:lineRule="auto"/>
              <w:rPr>
                <w:lang w:val="fr-FR"/>
              </w:rPr>
            </w:pPr>
            <w:proofErr w:type="spellStart"/>
            <w:r w:rsidRPr="007C5F0D">
              <w:rPr>
                <w:lang w:val="fr-FR"/>
              </w:rPr>
              <w:t>visitar</w:t>
            </w:r>
            <w:proofErr w:type="spellEnd"/>
          </w:p>
        </w:tc>
        <w:tc>
          <w:tcPr>
            <w:tcW w:w="1803" w:type="dxa"/>
          </w:tcPr>
          <w:p w14:paraId="72E95223" w14:textId="132509F8" w:rsidR="00056C3C" w:rsidRPr="007C5F0D" w:rsidRDefault="006A2E80" w:rsidP="00BE5FE7">
            <w:pPr>
              <w:spacing w:after="160" w:line="259" w:lineRule="auto"/>
              <w:rPr>
                <w:lang w:val="fr-FR"/>
              </w:rPr>
            </w:pPr>
            <w:r w:rsidRPr="007C5F0D">
              <w:rPr>
                <w:lang w:val="fr-FR"/>
              </w:rPr>
              <w:t>ver</w:t>
            </w:r>
          </w:p>
        </w:tc>
        <w:tc>
          <w:tcPr>
            <w:tcW w:w="1804" w:type="dxa"/>
          </w:tcPr>
          <w:p w14:paraId="7C00F43A" w14:textId="66B8C89B" w:rsidR="00056C3C" w:rsidRPr="007C5F0D" w:rsidRDefault="007C5F0D" w:rsidP="00BE5FE7">
            <w:pPr>
              <w:spacing w:after="160" w:line="259" w:lineRule="auto"/>
              <w:rPr>
                <w:lang w:val="fr-FR"/>
              </w:rPr>
            </w:pPr>
            <w:proofErr w:type="spellStart"/>
            <w:r w:rsidRPr="007C5F0D">
              <w:rPr>
                <w:lang w:val="fr-FR"/>
              </w:rPr>
              <w:t>conocer</w:t>
            </w:r>
            <w:proofErr w:type="spellEnd"/>
          </w:p>
        </w:tc>
      </w:tr>
    </w:tbl>
    <w:p w14:paraId="731169AD" w14:textId="59F4C1D7" w:rsidR="00C62EC9" w:rsidRDefault="00C62EC9" w:rsidP="00BE5FE7">
      <w:pPr>
        <w:spacing w:after="160" w:line="259" w:lineRule="auto"/>
        <w:rPr>
          <w:b/>
          <w:bCs/>
          <w:u w:val="single"/>
          <w:lang w:val="fr-FR"/>
        </w:rPr>
      </w:pPr>
    </w:p>
    <w:p w14:paraId="1DBD45A6" w14:textId="0125C468" w:rsidR="007C5F0D" w:rsidRDefault="007C5F0D">
      <w:pPr>
        <w:spacing w:after="160" w:line="259" w:lineRule="auto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</w:p>
    <w:p w14:paraId="7B7F061D" w14:textId="53D9F4B3" w:rsidR="00786C35" w:rsidRDefault="00786C35" w:rsidP="00A6383B">
      <w:pPr>
        <w:pStyle w:val="ListParagraph"/>
        <w:numPr>
          <w:ilvl w:val="0"/>
          <w:numId w:val="19"/>
        </w:numPr>
        <w:spacing w:after="160" w:line="259" w:lineRule="auto"/>
        <w:rPr>
          <w:b/>
          <w:bCs/>
          <w:u w:val="single"/>
          <w:lang w:val="fr-FR"/>
        </w:rPr>
      </w:pPr>
      <w:proofErr w:type="spellStart"/>
      <w:r w:rsidRPr="003D244E">
        <w:rPr>
          <w:b/>
          <w:bCs/>
          <w:u w:val="single"/>
          <w:lang w:val="fr-FR"/>
        </w:rPr>
        <w:t>Escribe</w:t>
      </w:r>
      <w:proofErr w:type="spellEnd"/>
      <w:r w:rsidRPr="003D244E">
        <w:rPr>
          <w:b/>
          <w:bCs/>
          <w:u w:val="single"/>
          <w:lang w:val="fr-FR"/>
        </w:rPr>
        <w:t xml:space="preserve"> </w:t>
      </w:r>
      <w:proofErr w:type="spellStart"/>
      <w:r w:rsidRPr="003D244E">
        <w:rPr>
          <w:b/>
          <w:bCs/>
          <w:u w:val="single"/>
          <w:lang w:val="fr-FR"/>
        </w:rPr>
        <w:t>aproximadamente</w:t>
      </w:r>
      <w:proofErr w:type="spellEnd"/>
      <w:r w:rsidRPr="003D244E">
        <w:rPr>
          <w:b/>
          <w:bCs/>
          <w:u w:val="single"/>
          <w:lang w:val="fr-FR"/>
        </w:rPr>
        <w:t xml:space="preserve"> 20-25 palabras sobre:</w:t>
      </w:r>
    </w:p>
    <w:p w14:paraId="6B8D6AA4" w14:textId="77777777" w:rsidR="00685448" w:rsidRPr="003D244E" w:rsidRDefault="00685448" w:rsidP="00685448">
      <w:pPr>
        <w:pStyle w:val="ListParagraph"/>
        <w:spacing w:after="160" w:line="259" w:lineRule="auto"/>
        <w:rPr>
          <w:b/>
          <w:bCs/>
          <w:u w:val="single"/>
          <w:lang w:val="fr-FR"/>
        </w:rPr>
      </w:pPr>
    </w:p>
    <w:p w14:paraId="531A7BB9" w14:textId="5780025C" w:rsidR="00786C35" w:rsidRPr="00786C35" w:rsidRDefault="00C86FCF" w:rsidP="00A6383B">
      <w:pPr>
        <w:pStyle w:val="ListParagraph"/>
        <w:numPr>
          <w:ilvl w:val="0"/>
          <w:numId w:val="20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Tus </w:t>
      </w:r>
      <w:proofErr w:type="spellStart"/>
      <w:r>
        <w:rPr>
          <w:lang w:val="fr-FR"/>
        </w:rPr>
        <w:t>vacaciones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ideales</w:t>
      </w:r>
      <w:proofErr w:type="spellEnd"/>
      <w:r>
        <w:rPr>
          <w:lang w:val="fr-FR"/>
        </w:rPr>
        <w:t>.</w:t>
      </w:r>
    </w:p>
    <w:p w14:paraId="3A094558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10B61258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14:paraId="33EA777C" w14:textId="5094B812" w:rsidR="00786C35" w:rsidRPr="00445601" w:rsidRDefault="00C86FCF" w:rsidP="00A6383B">
      <w:pPr>
        <w:pStyle w:val="ListParagraph"/>
        <w:numPr>
          <w:ilvl w:val="0"/>
          <w:numId w:val="20"/>
        </w:numPr>
        <w:spacing w:after="160" w:line="480" w:lineRule="auto"/>
        <w:rPr>
          <w:lang w:val="fr-FR"/>
        </w:rPr>
      </w:pPr>
      <w:r>
        <w:rPr>
          <w:lang w:val="fr-FR"/>
        </w:rPr>
        <w:t xml:space="preserve">Lo que </w:t>
      </w:r>
      <w:proofErr w:type="spellStart"/>
      <w:r>
        <w:rPr>
          <w:lang w:val="fr-FR"/>
        </w:rPr>
        <w:t>haces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normalmente</w:t>
      </w:r>
      <w:proofErr w:type="spellEnd"/>
      <w:r>
        <w:rPr>
          <w:lang w:val="fr-FR"/>
        </w:rPr>
        <w:t xml:space="preserve"> con tu </w:t>
      </w:r>
      <w:proofErr w:type="spellStart"/>
      <w:r>
        <w:rPr>
          <w:lang w:val="fr-FR"/>
        </w:rPr>
        <w:t>familia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cuando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vacaciones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escolares</w:t>
      </w:r>
      <w:proofErr w:type="spellEnd"/>
      <w:r>
        <w:rPr>
          <w:lang w:val="fr-FR"/>
        </w:rPr>
        <w:t>.</w:t>
      </w:r>
    </w:p>
    <w:p w14:paraId="44F6AEC2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469B12BB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>
        <w:rPr>
          <w:lang w:val="fr-FR"/>
        </w:rPr>
        <w:t>______</w:t>
      </w:r>
      <w:r w:rsidRPr="00C81325">
        <w:rPr>
          <w:lang w:val="fr-FR"/>
        </w:rPr>
        <w:t>____________________________________________________________________________</w:t>
      </w:r>
    </w:p>
    <w:p w14:paraId="462A69FF" w14:textId="53302F06" w:rsidR="00786C35" w:rsidRPr="0004180C" w:rsidRDefault="0004180C" w:rsidP="00A6383B">
      <w:pPr>
        <w:pStyle w:val="ListParagraph"/>
        <w:numPr>
          <w:ilvl w:val="0"/>
          <w:numId w:val="20"/>
        </w:numPr>
        <w:spacing w:after="160" w:line="259" w:lineRule="auto"/>
        <w:rPr>
          <w:lang w:val="fr-FR"/>
        </w:rPr>
      </w:pPr>
      <w:proofErr w:type="spellStart"/>
      <w:r>
        <w:rPr>
          <w:lang w:val="fr-FR"/>
        </w:rPr>
        <w:t>Problemas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tuviste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durante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vacaciones</w:t>
      </w:r>
      <w:proofErr w:type="spellEnd"/>
      <w:r>
        <w:rPr>
          <w:lang w:val="fr-FR"/>
        </w:rPr>
        <w:t>.</w:t>
      </w:r>
    </w:p>
    <w:p w14:paraId="64314236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  <w:r>
        <w:rPr>
          <w:lang w:val="fr-FR"/>
        </w:rPr>
        <w:t>__________________________________________________________________________________</w:t>
      </w:r>
    </w:p>
    <w:p w14:paraId="50C60502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4C4535B9" w14:textId="07484061" w:rsidR="003D244E" w:rsidRPr="0004180C" w:rsidRDefault="0004180C" w:rsidP="00A6383B">
      <w:pPr>
        <w:pStyle w:val="ListParagraph"/>
        <w:numPr>
          <w:ilvl w:val="0"/>
          <w:numId w:val="20"/>
        </w:numPr>
        <w:spacing w:after="160" w:line="480" w:lineRule="auto"/>
        <w:rPr>
          <w:lang w:val="fr-FR"/>
        </w:rPr>
      </w:pPr>
      <w:r w:rsidRPr="0004180C">
        <w:rPr>
          <w:lang w:val="fr-FR"/>
        </w:rPr>
        <w:t xml:space="preserve">Una </w:t>
      </w:r>
      <w:proofErr w:type="spellStart"/>
      <w:r w:rsidRPr="0004180C">
        <w:rPr>
          <w:lang w:val="fr-FR"/>
        </w:rPr>
        <w:t>experiencia</w:t>
      </w:r>
      <w:proofErr w:type="spellEnd"/>
      <w:r w:rsidRPr="0004180C">
        <w:rPr>
          <w:lang w:val="fr-FR"/>
        </w:rPr>
        <w:t xml:space="preserve"> </w:t>
      </w:r>
      <w:proofErr w:type="spellStart"/>
      <w:r w:rsidRPr="0004180C">
        <w:rPr>
          <w:lang w:val="fr-FR"/>
        </w:rPr>
        <w:t>inolvidable</w:t>
      </w:r>
      <w:proofErr w:type="spellEnd"/>
      <w:r w:rsidRPr="0004180C">
        <w:rPr>
          <w:lang w:val="fr-FR"/>
        </w:rPr>
        <w:t xml:space="preserve"> </w:t>
      </w:r>
      <w:proofErr w:type="spellStart"/>
      <w:r w:rsidRPr="0004180C">
        <w:rPr>
          <w:lang w:val="fr-FR"/>
        </w:rPr>
        <w:t>estando</w:t>
      </w:r>
      <w:proofErr w:type="spellEnd"/>
      <w:r w:rsidRPr="0004180C">
        <w:rPr>
          <w:lang w:val="fr-FR"/>
        </w:rPr>
        <w:t xml:space="preserve"> de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vacaciones</w:t>
      </w:r>
      <w:proofErr w:type="spellEnd"/>
      <w:r>
        <w:rPr>
          <w:lang w:val="fr-FR"/>
        </w:rPr>
        <w:t>.</w:t>
      </w:r>
    </w:p>
    <w:p w14:paraId="3925D974" w14:textId="30D73CD3" w:rsidR="00786C35" w:rsidRPr="003D244E" w:rsidRDefault="00786C35" w:rsidP="003D244E">
      <w:pPr>
        <w:spacing w:after="160" w:line="480" w:lineRule="auto"/>
      </w:pPr>
      <w:r w:rsidRPr="003D244E">
        <w:t>____________________________________________________________________________________________________________________________________________________________________</w:t>
      </w:r>
    </w:p>
    <w:p w14:paraId="7C141206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43BDF432" w14:textId="5924614B" w:rsidR="0004180C" w:rsidRDefault="0004180C" w:rsidP="00724DDB">
      <w:pPr>
        <w:pStyle w:val="ListParagraph"/>
        <w:numPr>
          <w:ilvl w:val="0"/>
          <w:numId w:val="20"/>
        </w:numPr>
        <w:spacing w:after="160" w:line="480" w:lineRule="auto"/>
        <w:rPr>
          <w:lang w:val="fr-FR"/>
        </w:rPr>
      </w:pPr>
      <w:r>
        <w:rPr>
          <w:lang w:val="fr-FR"/>
        </w:rPr>
        <w:t>¿</w:t>
      </w:r>
      <w:proofErr w:type="spellStart"/>
      <w:r>
        <w:rPr>
          <w:lang w:val="fr-FR"/>
        </w:rPr>
        <w:t>Cuál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 tu</w:t>
      </w:r>
      <w:proofErr w:type="spellEnd"/>
      <w:r>
        <w:rPr>
          <w:lang w:val="fr-FR"/>
        </w:rPr>
        <w:t xml:space="preserve"> medio de transporte </w:t>
      </w:r>
      <w:proofErr w:type="spellStart"/>
      <w:r>
        <w:rPr>
          <w:lang w:val="fr-FR"/>
        </w:rPr>
        <w:t>preferido</w:t>
      </w:r>
      <w:proofErr w:type="spellEnd"/>
      <w:r>
        <w:rPr>
          <w:lang w:val="fr-FR"/>
        </w:rPr>
        <w:t xml:space="preserve"> y </w:t>
      </w:r>
      <w:proofErr w:type="spellStart"/>
      <w:r>
        <w:rPr>
          <w:lang w:val="fr-FR"/>
        </w:rPr>
        <w:t>por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> ?</w:t>
      </w:r>
    </w:p>
    <w:p w14:paraId="2C3DFB6B" w14:textId="67CE607C" w:rsidR="00786C35" w:rsidRPr="0004180C" w:rsidRDefault="00786C35" w:rsidP="0004180C">
      <w:pPr>
        <w:spacing w:after="160" w:line="480" w:lineRule="auto"/>
        <w:rPr>
          <w:lang w:val="fr-FR"/>
        </w:rPr>
      </w:pPr>
      <w:r w:rsidRPr="0004180C">
        <w:rPr>
          <w:lang w:val="fr-FR"/>
        </w:rPr>
        <w:t>_______________________________________________________________________________________________________________________________________________</w:t>
      </w:r>
      <w:r w:rsidR="0004180C">
        <w:rPr>
          <w:lang w:val="fr-FR"/>
        </w:rPr>
        <w:t>___</w:t>
      </w:r>
      <w:r w:rsidRPr="0004180C">
        <w:rPr>
          <w:lang w:val="fr-FR"/>
        </w:rPr>
        <w:t>__________________</w:t>
      </w:r>
    </w:p>
    <w:p w14:paraId="60E30B57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0136EFC9" w14:textId="1BBB9C98" w:rsidR="00786C35" w:rsidRPr="00445601" w:rsidRDefault="0004180C" w:rsidP="00A6383B">
      <w:pPr>
        <w:pStyle w:val="ListParagraph"/>
        <w:numPr>
          <w:ilvl w:val="0"/>
          <w:numId w:val="20"/>
        </w:numPr>
        <w:spacing w:after="160" w:line="480" w:lineRule="auto"/>
        <w:rPr>
          <w:lang w:val="fr-FR"/>
        </w:rPr>
      </w:pPr>
      <w:r>
        <w:rPr>
          <w:lang w:val="fr-FR"/>
        </w:rPr>
        <w:t>¿</w:t>
      </w:r>
      <w:proofErr w:type="spellStart"/>
      <w:r w:rsidR="00786C35">
        <w:rPr>
          <w:lang w:val="fr-FR"/>
        </w:rPr>
        <w:t>Qué</w:t>
      </w:r>
      <w:proofErr w:type="spellEnd"/>
      <w:r w:rsidR="00786C35">
        <w:rPr>
          <w:lang w:val="fr-FR"/>
        </w:rPr>
        <w:t xml:space="preserve"> </w:t>
      </w:r>
      <w:proofErr w:type="spellStart"/>
      <w:r>
        <w:rPr>
          <w:lang w:val="fr-FR"/>
        </w:rPr>
        <w:t>actividades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prefieres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hacer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cuando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estás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vacaciones</w:t>
      </w:r>
      <w:proofErr w:type="spellEnd"/>
      <w:r>
        <w:rPr>
          <w:lang w:val="fr-FR"/>
        </w:rPr>
        <w:t> ?</w:t>
      </w:r>
    </w:p>
    <w:p w14:paraId="3399AA11" w14:textId="77777777" w:rsidR="00786C35" w:rsidRPr="003A0DA1" w:rsidRDefault="00786C35" w:rsidP="00786C35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291E22EC" w14:textId="77777777" w:rsidR="00786C35" w:rsidRPr="00C81325" w:rsidRDefault="00786C35" w:rsidP="00786C35">
      <w:pPr>
        <w:spacing w:after="160" w:line="480" w:lineRule="auto"/>
        <w:rPr>
          <w:lang w:val="fr-FR"/>
        </w:rPr>
      </w:pPr>
      <w:r w:rsidRPr="00C81325">
        <w:rPr>
          <w:lang w:val="fr-FR"/>
        </w:rPr>
        <w:t>__________________________________________________________________________________</w:t>
      </w:r>
    </w:p>
    <w:p w14:paraId="042E876D" w14:textId="370FD81B" w:rsidR="00786C35" w:rsidRDefault="00786C35" w:rsidP="00A6383B">
      <w:pPr>
        <w:pStyle w:val="ListParagraph"/>
        <w:numPr>
          <w:ilvl w:val="0"/>
          <w:numId w:val="20"/>
        </w:numPr>
        <w:spacing w:after="160" w:line="259" w:lineRule="auto"/>
        <w:rPr>
          <w:lang w:val="fr-FR"/>
        </w:rPr>
      </w:pPr>
      <w:r>
        <w:rPr>
          <w:lang w:val="fr-FR"/>
        </w:rPr>
        <w:t>¿</w:t>
      </w:r>
      <w:proofErr w:type="spellStart"/>
      <w:r w:rsidR="003E6B15">
        <w:rPr>
          <w:lang w:val="fr-FR"/>
        </w:rPr>
        <w:t>Qué</w:t>
      </w:r>
      <w:proofErr w:type="spellEnd"/>
      <w:r w:rsidR="003E6B15">
        <w:rPr>
          <w:lang w:val="fr-FR"/>
        </w:rPr>
        <w:t xml:space="preserve"> </w:t>
      </w:r>
      <w:r w:rsidR="0004180C">
        <w:rPr>
          <w:lang w:val="fr-FR"/>
        </w:rPr>
        <w:t xml:space="preserve">planes </w:t>
      </w:r>
      <w:proofErr w:type="spellStart"/>
      <w:r w:rsidR="0004180C">
        <w:rPr>
          <w:lang w:val="fr-FR"/>
        </w:rPr>
        <w:t>tienes</w:t>
      </w:r>
      <w:proofErr w:type="spellEnd"/>
      <w:r w:rsidR="0004180C">
        <w:rPr>
          <w:lang w:val="fr-FR"/>
        </w:rPr>
        <w:t xml:space="preserve"> para </w:t>
      </w:r>
      <w:proofErr w:type="spellStart"/>
      <w:r w:rsidR="0004180C">
        <w:rPr>
          <w:lang w:val="fr-FR"/>
        </w:rPr>
        <w:t>después</w:t>
      </w:r>
      <w:proofErr w:type="spellEnd"/>
      <w:r w:rsidR="0004180C">
        <w:rPr>
          <w:lang w:val="fr-FR"/>
        </w:rPr>
        <w:t xml:space="preserve"> de los </w:t>
      </w:r>
      <w:proofErr w:type="spellStart"/>
      <w:r w:rsidR="0004180C">
        <w:rPr>
          <w:lang w:val="fr-FR"/>
        </w:rPr>
        <w:t>exámenes</w:t>
      </w:r>
      <w:proofErr w:type="spellEnd"/>
      <w:r>
        <w:rPr>
          <w:lang w:val="fr-FR"/>
        </w:rPr>
        <w:t xml:space="preserve"> ? </w:t>
      </w:r>
    </w:p>
    <w:p w14:paraId="080E079A" w14:textId="77777777" w:rsidR="00786C35" w:rsidRPr="003A0DA1" w:rsidRDefault="00786C35" w:rsidP="00786C35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1D46541C" w14:textId="21A21043" w:rsidR="00786C35" w:rsidRDefault="00A252CC" w:rsidP="00A6383B">
      <w:pPr>
        <w:pStyle w:val="ListParagraph"/>
        <w:numPr>
          <w:ilvl w:val="0"/>
          <w:numId w:val="20"/>
        </w:numPr>
        <w:spacing w:after="160" w:line="259" w:lineRule="auto"/>
        <w:rPr>
          <w:lang w:val="fr-FR"/>
        </w:rPr>
      </w:pPr>
      <w:r>
        <w:rPr>
          <w:lang w:val="fr-FR"/>
        </w:rPr>
        <w:t>¿</w:t>
      </w:r>
      <w:proofErr w:type="spellStart"/>
      <w:r w:rsidR="0004180C">
        <w:rPr>
          <w:lang w:val="fr-FR"/>
        </w:rPr>
        <w:t>Qué</w:t>
      </w:r>
      <w:proofErr w:type="spellEnd"/>
      <w:r w:rsidR="0004180C">
        <w:rPr>
          <w:lang w:val="fr-FR"/>
        </w:rPr>
        <w:t xml:space="preserve"> </w:t>
      </w:r>
      <w:proofErr w:type="spellStart"/>
      <w:r w:rsidR="0004180C">
        <w:rPr>
          <w:lang w:val="fr-FR"/>
        </w:rPr>
        <w:t>tipo</w:t>
      </w:r>
      <w:proofErr w:type="spellEnd"/>
      <w:r w:rsidR="0004180C">
        <w:rPr>
          <w:lang w:val="fr-FR"/>
        </w:rPr>
        <w:t xml:space="preserve"> de </w:t>
      </w:r>
      <w:proofErr w:type="spellStart"/>
      <w:r w:rsidR="0004180C">
        <w:rPr>
          <w:lang w:val="fr-FR"/>
        </w:rPr>
        <w:t>alojamiento</w:t>
      </w:r>
      <w:proofErr w:type="spellEnd"/>
      <w:r w:rsidR="0004180C">
        <w:rPr>
          <w:lang w:val="fr-FR"/>
        </w:rPr>
        <w:t xml:space="preserve"> </w:t>
      </w:r>
      <w:proofErr w:type="spellStart"/>
      <w:r w:rsidR="0004180C">
        <w:rPr>
          <w:lang w:val="fr-FR"/>
        </w:rPr>
        <w:t>prefieres</w:t>
      </w:r>
      <w:proofErr w:type="spellEnd"/>
      <w:r w:rsidR="0004180C">
        <w:rPr>
          <w:lang w:val="fr-FR"/>
        </w:rPr>
        <w:t xml:space="preserve"> y </w:t>
      </w:r>
      <w:proofErr w:type="spellStart"/>
      <w:r w:rsidR="0004180C">
        <w:rPr>
          <w:lang w:val="fr-FR"/>
        </w:rPr>
        <w:t>por</w:t>
      </w:r>
      <w:proofErr w:type="spellEnd"/>
      <w:r w:rsidR="0004180C">
        <w:rPr>
          <w:lang w:val="fr-FR"/>
        </w:rPr>
        <w:t xml:space="preserve"> </w:t>
      </w:r>
      <w:proofErr w:type="spellStart"/>
      <w:r w:rsidR="0004180C">
        <w:rPr>
          <w:lang w:val="fr-FR"/>
        </w:rPr>
        <w:t>qué</w:t>
      </w:r>
      <w:proofErr w:type="spellEnd"/>
      <w:r>
        <w:rPr>
          <w:lang w:val="fr-FR"/>
        </w:rPr>
        <w:t> ?</w:t>
      </w:r>
    </w:p>
    <w:p w14:paraId="2E1577FF" w14:textId="77777777" w:rsidR="00786C35" w:rsidRPr="003A0DA1" w:rsidRDefault="00786C35" w:rsidP="00786C35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2ECED417" w14:textId="20843F9C" w:rsidR="0004180C" w:rsidRPr="0004180C" w:rsidRDefault="0004180C" w:rsidP="0004180C">
      <w:pPr>
        <w:pStyle w:val="ListParagraph"/>
        <w:numPr>
          <w:ilvl w:val="0"/>
          <w:numId w:val="20"/>
        </w:numPr>
        <w:spacing w:after="160" w:line="259" w:lineRule="auto"/>
        <w:rPr>
          <w:lang w:val="fr-FR"/>
        </w:rPr>
      </w:pPr>
      <w:r w:rsidRPr="0004180C">
        <w:rPr>
          <w:lang w:val="fr-FR"/>
        </w:rPr>
        <w:t>¿</w:t>
      </w:r>
      <w:proofErr w:type="spellStart"/>
      <w:r w:rsidRPr="0004180C">
        <w:rPr>
          <w:lang w:val="fr-FR"/>
        </w:rPr>
        <w:t>Qué</w:t>
      </w:r>
      <w:proofErr w:type="spellEnd"/>
      <w:r w:rsidRPr="0004180C">
        <w:rPr>
          <w:lang w:val="fr-FR"/>
        </w:rPr>
        <w:t xml:space="preserve"> </w:t>
      </w:r>
      <w:proofErr w:type="spellStart"/>
      <w:r>
        <w:rPr>
          <w:lang w:val="fr-FR"/>
        </w:rPr>
        <w:t>harás</w:t>
      </w:r>
      <w:proofErr w:type="spellEnd"/>
      <w:r>
        <w:rPr>
          <w:lang w:val="fr-FR"/>
        </w:rPr>
        <w:t xml:space="preserve"> en las </w:t>
      </w:r>
      <w:proofErr w:type="spellStart"/>
      <w:r>
        <w:rPr>
          <w:lang w:val="fr-FR"/>
        </w:rPr>
        <w:t>próximas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vacaciones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invierno</w:t>
      </w:r>
      <w:proofErr w:type="spellEnd"/>
      <w:r w:rsidRPr="0004180C">
        <w:rPr>
          <w:lang w:val="fr-FR"/>
        </w:rPr>
        <w:t> ?</w:t>
      </w:r>
    </w:p>
    <w:p w14:paraId="4FAB2FC0" w14:textId="7E2A957E" w:rsidR="0004180C" w:rsidRDefault="0004180C" w:rsidP="0004180C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3267C503" w14:textId="18685660" w:rsidR="0004180C" w:rsidRPr="0004180C" w:rsidRDefault="0004180C" w:rsidP="0004180C">
      <w:pPr>
        <w:pStyle w:val="ListParagraph"/>
        <w:numPr>
          <w:ilvl w:val="0"/>
          <w:numId w:val="20"/>
        </w:numPr>
        <w:spacing w:after="160" w:line="259" w:lineRule="auto"/>
        <w:rPr>
          <w:lang w:val="fr-FR"/>
        </w:rPr>
      </w:pPr>
      <w:r w:rsidRPr="0004180C">
        <w:rPr>
          <w:lang w:val="fr-FR"/>
        </w:rPr>
        <w:t>¿</w:t>
      </w: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países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quieres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visitar</w:t>
      </w:r>
      <w:proofErr w:type="spellEnd"/>
      <w:r>
        <w:rPr>
          <w:lang w:val="fr-FR"/>
        </w:rPr>
        <w:t xml:space="preserve"> en el </w:t>
      </w:r>
      <w:proofErr w:type="spellStart"/>
      <w:r>
        <w:rPr>
          <w:lang w:val="fr-FR"/>
        </w:rPr>
        <w:t>futuro</w:t>
      </w:r>
      <w:proofErr w:type="spellEnd"/>
      <w:r w:rsidRPr="0004180C">
        <w:rPr>
          <w:lang w:val="fr-FR"/>
        </w:rPr>
        <w:t> ?</w:t>
      </w:r>
      <w:r>
        <w:rPr>
          <w:lang w:val="fr-FR"/>
        </w:rPr>
        <w:t xml:space="preserve"> ¿</w:t>
      </w: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 xml:space="preserve"> te </w:t>
      </w:r>
      <w:proofErr w:type="spellStart"/>
      <w:r>
        <w:rPr>
          <w:lang w:val="fr-FR"/>
        </w:rPr>
        <w:t>gustaría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hacer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allí</w:t>
      </w:r>
      <w:proofErr w:type="spellEnd"/>
      <w:r>
        <w:rPr>
          <w:lang w:val="fr-FR"/>
        </w:rPr>
        <w:t> ?</w:t>
      </w:r>
    </w:p>
    <w:p w14:paraId="51FDDE61" w14:textId="77777777" w:rsidR="0004180C" w:rsidRPr="003A0DA1" w:rsidRDefault="0004180C" w:rsidP="0004180C">
      <w:pPr>
        <w:spacing w:after="160" w:line="480" w:lineRule="auto"/>
        <w:rPr>
          <w:lang w:val="fr-FR"/>
        </w:rPr>
      </w:pPr>
      <w:r w:rsidRPr="003A0DA1">
        <w:rPr>
          <w:lang w:val="fr-FR"/>
        </w:rPr>
        <w:t>__________________________________________________________________________________</w:t>
      </w:r>
      <w:r w:rsidRPr="00C81325">
        <w:rPr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42B60A78" w14:textId="77777777" w:rsidR="0004180C" w:rsidRPr="003A0DA1" w:rsidRDefault="0004180C" w:rsidP="0004180C">
      <w:pPr>
        <w:spacing w:after="160" w:line="480" w:lineRule="auto"/>
        <w:rPr>
          <w:lang w:val="fr-FR"/>
        </w:rPr>
      </w:pPr>
    </w:p>
    <w:p w14:paraId="01FADF7F" w14:textId="77777777" w:rsidR="009564C2" w:rsidRDefault="009564C2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4F2ACA78" w14:textId="3C57739B" w:rsidR="00B14CC1" w:rsidRDefault="00B14CC1">
      <w:pPr>
        <w:spacing w:after="160" w:line="259" w:lineRule="auto"/>
        <w:rPr>
          <w:lang w:val="fr-FR"/>
        </w:rPr>
      </w:pPr>
      <w:r>
        <w:rPr>
          <w:lang w:val="fr-FR"/>
        </w:rPr>
        <w:t>Photo 1</w:t>
      </w:r>
    </w:p>
    <w:p w14:paraId="703CD4F0" w14:textId="26BAAF82" w:rsidR="00B14CC1" w:rsidRDefault="00B66DF0">
      <w:pPr>
        <w:spacing w:after="160" w:line="259" w:lineRule="auto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5A3DCB0F" wp14:editId="73F8B167">
            <wp:extent cx="2623820" cy="1743075"/>
            <wp:effectExtent l="0" t="0" r="5080" b="9525"/>
            <wp:docPr id="2" name="Picture 2" descr="C:\Users\mariu.hurriaga\AppData\Local\Microsoft\Windows\INetCache\Content.MSO\41237B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u.hurriaga\AppData\Local\Microsoft\Windows\INetCache\Content.MSO\41237B27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A4CCB" w14:textId="77777777" w:rsidR="00B14CC1" w:rsidRDefault="00B14CC1">
      <w:pPr>
        <w:spacing w:after="160" w:line="259" w:lineRule="auto"/>
        <w:rPr>
          <w:lang w:val="fr-FR"/>
        </w:rPr>
      </w:pPr>
    </w:p>
    <w:p w14:paraId="782C8554" w14:textId="3D7D04E3" w:rsidR="00B14CC1" w:rsidRDefault="00F96268">
      <w:pPr>
        <w:spacing w:after="160" w:line="259" w:lineRule="auto"/>
        <w:rPr>
          <w:lang w:val="fr-FR"/>
        </w:rPr>
      </w:pPr>
      <w:r w:rsidRPr="00F96268">
        <w:rPr>
          <w:lang w:val="fr-FR"/>
        </w:rPr>
        <w:t>¿</w:t>
      </w:r>
      <w:proofErr w:type="spellStart"/>
      <w:r w:rsidRPr="00F96268">
        <w:rPr>
          <w:lang w:val="fr-FR"/>
        </w:rPr>
        <w:t>Qué</w:t>
      </w:r>
      <w:proofErr w:type="spellEnd"/>
      <w:r w:rsidRPr="00F96268">
        <w:rPr>
          <w:lang w:val="fr-FR"/>
        </w:rPr>
        <w:t xml:space="preserve"> </w:t>
      </w:r>
      <w:proofErr w:type="spellStart"/>
      <w:r w:rsidRPr="00F96268">
        <w:rPr>
          <w:lang w:val="fr-FR"/>
        </w:rPr>
        <w:t>hay</w:t>
      </w:r>
      <w:proofErr w:type="spellEnd"/>
      <w:r w:rsidRPr="00F96268">
        <w:rPr>
          <w:lang w:val="fr-FR"/>
        </w:rPr>
        <w:t xml:space="preserve"> en la </w:t>
      </w:r>
      <w:proofErr w:type="spellStart"/>
      <w:r w:rsidRPr="00F96268">
        <w:rPr>
          <w:lang w:val="fr-FR"/>
        </w:rPr>
        <w:t>foto</w:t>
      </w:r>
      <w:proofErr w:type="spellEnd"/>
      <w:r w:rsidRPr="00F96268">
        <w:rPr>
          <w:lang w:val="fr-FR"/>
        </w:rPr>
        <w:t xml:space="preserve">? </w:t>
      </w:r>
      <w:proofErr w:type="spellStart"/>
      <w:r w:rsidRPr="00B14CC1">
        <w:rPr>
          <w:lang w:val="fr-FR"/>
        </w:rPr>
        <w:t>Escribe</w:t>
      </w:r>
      <w:proofErr w:type="spellEnd"/>
      <w:r w:rsidRPr="00B14CC1">
        <w:rPr>
          <w:lang w:val="fr-FR"/>
        </w:rPr>
        <w:t xml:space="preserve"> cuatro frases en </w:t>
      </w:r>
      <w:proofErr w:type="spellStart"/>
      <w:r w:rsidRPr="00B14CC1">
        <w:rPr>
          <w:lang w:val="fr-FR"/>
        </w:rPr>
        <w:t>español</w:t>
      </w:r>
      <w:proofErr w:type="spellEnd"/>
      <w:r w:rsidR="00B14CC1">
        <w:rPr>
          <w:lang w:val="fr-FR"/>
        </w:rPr>
        <w:t>.</w:t>
      </w:r>
    </w:p>
    <w:p w14:paraId="00315B60" w14:textId="4EB65798" w:rsidR="00B14CC1" w:rsidRDefault="00B14CC1" w:rsidP="00B14CC1">
      <w:pPr>
        <w:spacing w:after="160" w:line="60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B5FB3" w14:textId="15D7B043" w:rsidR="0081282D" w:rsidRDefault="0081282D" w:rsidP="0081282D">
      <w:pPr>
        <w:spacing w:after="160" w:line="259" w:lineRule="auto"/>
        <w:rPr>
          <w:lang w:val="fr-FR"/>
        </w:rPr>
      </w:pPr>
      <w:r>
        <w:rPr>
          <w:lang w:val="fr-FR"/>
        </w:rPr>
        <w:t>Photo 2</w:t>
      </w:r>
    </w:p>
    <w:p w14:paraId="6B331EDB" w14:textId="77CCA35D" w:rsidR="0081282D" w:rsidRDefault="001D4920" w:rsidP="0081282D">
      <w:pPr>
        <w:spacing w:after="160" w:line="259" w:lineRule="auto"/>
        <w:rPr>
          <w:lang w:val="fr-FR"/>
        </w:rPr>
      </w:pPr>
      <w:r>
        <w:rPr>
          <w:lang w:val="fr-FR"/>
        </w:rPr>
        <w:t xml:space="preserve"> </w:t>
      </w:r>
      <w:r>
        <w:rPr>
          <w:noProof/>
        </w:rPr>
        <w:drawing>
          <wp:inline distT="0" distB="0" distL="0" distR="0" wp14:anchorId="00A413A9" wp14:editId="3192EB06">
            <wp:extent cx="1264778" cy="1896467"/>
            <wp:effectExtent l="0" t="0" r="0" b="8890"/>
            <wp:docPr id="6" name="Picture 6" descr="Image result for unhealthy habi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unhealthy habits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10" cy="191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A6AE" w14:textId="77777777" w:rsidR="0081282D" w:rsidRDefault="0081282D" w:rsidP="0081282D">
      <w:pPr>
        <w:spacing w:after="160" w:line="259" w:lineRule="auto"/>
        <w:rPr>
          <w:lang w:val="fr-FR"/>
        </w:rPr>
      </w:pPr>
    </w:p>
    <w:p w14:paraId="0F8E2314" w14:textId="77777777" w:rsidR="0081282D" w:rsidRDefault="0081282D" w:rsidP="0081282D">
      <w:pPr>
        <w:spacing w:after="160" w:line="259" w:lineRule="auto"/>
        <w:rPr>
          <w:lang w:val="fr-FR"/>
        </w:rPr>
      </w:pPr>
      <w:r w:rsidRPr="00F96268">
        <w:rPr>
          <w:lang w:val="fr-FR"/>
        </w:rPr>
        <w:t>¿</w:t>
      </w:r>
      <w:proofErr w:type="spellStart"/>
      <w:r w:rsidRPr="00F96268">
        <w:rPr>
          <w:lang w:val="fr-FR"/>
        </w:rPr>
        <w:t>Qué</w:t>
      </w:r>
      <w:proofErr w:type="spellEnd"/>
      <w:r w:rsidRPr="00F96268">
        <w:rPr>
          <w:lang w:val="fr-FR"/>
        </w:rPr>
        <w:t xml:space="preserve"> </w:t>
      </w:r>
      <w:proofErr w:type="spellStart"/>
      <w:r w:rsidRPr="00F96268">
        <w:rPr>
          <w:lang w:val="fr-FR"/>
        </w:rPr>
        <w:t>hay</w:t>
      </w:r>
      <w:proofErr w:type="spellEnd"/>
      <w:r w:rsidRPr="00F96268">
        <w:rPr>
          <w:lang w:val="fr-FR"/>
        </w:rPr>
        <w:t xml:space="preserve"> en la </w:t>
      </w:r>
      <w:proofErr w:type="spellStart"/>
      <w:r w:rsidRPr="00F96268">
        <w:rPr>
          <w:lang w:val="fr-FR"/>
        </w:rPr>
        <w:t>foto</w:t>
      </w:r>
      <w:proofErr w:type="spellEnd"/>
      <w:r w:rsidRPr="00F96268">
        <w:rPr>
          <w:lang w:val="fr-FR"/>
        </w:rPr>
        <w:t xml:space="preserve">? </w:t>
      </w:r>
      <w:proofErr w:type="spellStart"/>
      <w:r w:rsidRPr="00B14CC1">
        <w:rPr>
          <w:lang w:val="fr-FR"/>
        </w:rPr>
        <w:t>Escribe</w:t>
      </w:r>
      <w:proofErr w:type="spellEnd"/>
      <w:r w:rsidRPr="00B14CC1">
        <w:rPr>
          <w:lang w:val="fr-FR"/>
        </w:rPr>
        <w:t xml:space="preserve"> cuatro frases en </w:t>
      </w:r>
      <w:proofErr w:type="spellStart"/>
      <w:r w:rsidRPr="00B14CC1">
        <w:rPr>
          <w:lang w:val="fr-FR"/>
        </w:rPr>
        <w:t>español</w:t>
      </w:r>
      <w:proofErr w:type="spellEnd"/>
      <w:r>
        <w:rPr>
          <w:lang w:val="fr-FR"/>
        </w:rPr>
        <w:t>.</w:t>
      </w:r>
    </w:p>
    <w:p w14:paraId="5AE45CC7" w14:textId="77777777" w:rsidR="0081282D" w:rsidRDefault="0081282D" w:rsidP="0081282D">
      <w:pPr>
        <w:spacing w:after="160" w:line="60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CDE9C" w14:textId="06025697" w:rsidR="0048704C" w:rsidRDefault="00B14CC1" w:rsidP="0048704C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  <w:r w:rsidR="0048704C">
        <w:rPr>
          <w:lang w:val="fr-FR"/>
        </w:rPr>
        <w:t>Photo 3</w:t>
      </w:r>
    </w:p>
    <w:p w14:paraId="62E4EB13" w14:textId="41C32E1B" w:rsidR="0048704C" w:rsidRDefault="001D4920" w:rsidP="0048704C">
      <w:pPr>
        <w:spacing w:after="160" w:line="259" w:lineRule="auto"/>
        <w:rPr>
          <w:lang w:val="fr-FR"/>
        </w:rPr>
      </w:pPr>
      <w:r>
        <w:rPr>
          <w:lang w:val="fr-FR"/>
        </w:rPr>
        <w:t xml:space="preserve"> </w:t>
      </w:r>
      <w:r>
        <w:rPr>
          <w:noProof/>
          <w:lang w:val="fr-FR"/>
        </w:rPr>
        <w:drawing>
          <wp:inline distT="0" distB="0" distL="0" distR="0" wp14:anchorId="52A6A36F" wp14:editId="5DD8C96A">
            <wp:extent cx="2623820" cy="1743075"/>
            <wp:effectExtent l="0" t="0" r="5080" b="9525"/>
            <wp:docPr id="4" name="Picture 4" descr="C:\Users\mariu.hurriaga\AppData\Local\Microsoft\Windows\INetCache\Content.MSO\324FB6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u.hurriaga\AppData\Local\Microsoft\Windows\INetCache\Content.MSO\324FB6CD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B2108" w14:textId="77777777" w:rsidR="0048704C" w:rsidRDefault="0048704C" w:rsidP="0048704C">
      <w:pPr>
        <w:spacing w:after="160" w:line="259" w:lineRule="auto"/>
        <w:rPr>
          <w:lang w:val="fr-FR"/>
        </w:rPr>
      </w:pPr>
    </w:p>
    <w:p w14:paraId="42CEDD50" w14:textId="77777777" w:rsidR="0048704C" w:rsidRDefault="0048704C" w:rsidP="0048704C">
      <w:pPr>
        <w:spacing w:after="160" w:line="259" w:lineRule="auto"/>
        <w:rPr>
          <w:lang w:val="fr-FR"/>
        </w:rPr>
      </w:pPr>
      <w:r w:rsidRPr="00F96268">
        <w:rPr>
          <w:lang w:val="fr-FR"/>
        </w:rPr>
        <w:t>¿</w:t>
      </w:r>
      <w:proofErr w:type="spellStart"/>
      <w:r w:rsidRPr="00F96268">
        <w:rPr>
          <w:lang w:val="fr-FR"/>
        </w:rPr>
        <w:t>Qué</w:t>
      </w:r>
      <w:proofErr w:type="spellEnd"/>
      <w:r w:rsidRPr="00F96268">
        <w:rPr>
          <w:lang w:val="fr-FR"/>
        </w:rPr>
        <w:t xml:space="preserve"> </w:t>
      </w:r>
      <w:proofErr w:type="spellStart"/>
      <w:r w:rsidRPr="00F96268">
        <w:rPr>
          <w:lang w:val="fr-FR"/>
        </w:rPr>
        <w:t>hay</w:t>
      </w:r>
      <w:proofErr w:type="spellEnd"/>
      <w:r w:rsidRPr="00F96268">
        <w:rPr>
          <w:lang w:val="fr-FR"/>
        </w:rPr>
        <w:t xml:space="preserve"> en la </w:t>
      </w:r>
      <w:proofErr w:type="spellStart"/>
      <w:r w:rsidRPr="00F96268">
        <w:rPr>
          <w:lang w:val="fr-FR"/>
        </w:rPr>
        <w:t>foto</w:t>
      </w:r>
      <w:proofErr w:type="spellEnd"/>
      <w:r w:rsidRPr="00F96268">
        <w:rPr>
          <w:lang w:val="fr-FR"/>
        </w:rPr>
        <w:t xml:space="preserve">? </w:t>
      </w:r>
      <w:proofErr w:type="spellStart"/>
      <w:r w:rsidRPr="00B14CC1">
        <w:rPr>
          <w:lang w:val="fr-FR"/>
        </w:rPr>
        <w:t>Escribe</w:t>
      </w:r>
      <w:proofErr w:type="spellEnd"/>
      <w:r w:rsidRPr="00B14CC1">
        <w:rPr>
          <w:lang w:val="fr-FR"/>
        </w:rPr>
        <w:t xml:space="preserve"> cuatro frases en </w:t>
      </w:r>
      <w:proofErr w:type="spellStart"/>
      <w:r w:rsidRPr="00B14CC1">
        <w:rPr>
          <w:lang w:val="fr-FR"/>
        </w:rPr>
        <w:t>español</w:t>
      </w:r>
      <w:proofErr w:type="spellEnd"/>
      <w:r>
        <w:rPr>
          <w:lang w:val="fr-FR"/>
        </w:rPr>
        <w:t>.</w:t>
      </w:r>
    </w:p>
    <w:p w14:paraId="150D22C1" w14:textId="77777777" w:rsidR="0048704C" w:rsidRPr="00691412" w:rsidRDefault="0048704C" w:rsidP="0048704C">
      <w:pPr>
        <w:spacing w:after="160" w:line="600" w:lineRule="auto"/>
      </w:pPr>
      <w:r w:rsidRPr="0069141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82291" w14:textId="1BF36401" w:rsidR="00080830" w:rsidRDefault="00080830" w:rsidP="00080830">
      <w:pPr>
        <w:spacing w:after="160" w:line="259" w:lineRule="auto"/>
        <w:rPr>
          <w:lang w:val="fr-FR"/>
        </w:rPr>
      </w:pPr>
      <w:r>
        <w:rPr>
          <w:lang w:val="fr-FR"/>
        </w:rPr>
        <w:t>Photo 4</w:t>
      </w:r>
    </w:p>
    <w:p w14:paraId="3F02D6B0" w14:textId="1E85B318" w:rsidR="00080830" w:rsidRDefault="00400078" w:rsidP="00080830">
      <w:pPr>
        <w:spacing w:after="160" w:line="259" w:lineRule="auto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3306D7C0" wp14:editId="77449E9C">
            <wp:extent cx="2768600" cy="1649095"/>
            <wp:effectExtent l="0" t="0" r="0" b="8255"/>
            <wp:docPr id="1" name="Picture 1" descr="C:\Users\mariu.hurriaga\AppData\Local\Microsoft\Windows\INetCache\Content.MSO\5E24A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.hurriaga\AppData\Local\Microsoft\Windows\INetCache\Content.MSO\5E24AF1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F8C0" w14:textId="77777777" w:rsidR="00080830" w:rsidRDefault="00080830" w:rsidP="00080830">
      <w:pPr>
        <w:spacing w:after="160" w:line="259" w:lineRule="auto"/>
        <w:rPr>
          <w:lang w:val="fr-FR"/>
        </w:rPr>
      </w:pPr>
    </w:p>
    <w:p w14:paraId="063DBD4A" w14:textId="77777777" w:rsidR="00080830" w:rsidRDefault="00080830" w:rsidP="00080830">
      <w:pPr>
        <w:spacing w:after="160" w:line="259" w:lineRule="auto"/>
        <w:rPr>
          <w:lang w:val="fr-FR"/>
        </w:rPr>
      </w:pPr>
      <w:r w:rsidRPr="00F96268">
        <w:rPr>
          <w:lang w:val="fr-FR"/>
        </w:rPr>
        <w:t>¿</w:t>
      </w:r>
      <w:proofErr w:type="spellStart"/>
      <w:r w:rsidRPr="00F96268">
        <w:rPr>
          <w:lang w:val="fr-FR"/>
        </w:rPr>
        <w:t>Qué</w:t>
      </w:r>
      <w:proofErr w:type="spellEnd"/>
      <w:r w:rsidRPr="00F96268">
        <w:rPr>
          <w:lang w:val="fr-FR"/>
        </w:rPr>
        <w:t xml:space="preserve"> </w:t>
      </w:r>
      <w:proofErr w:type="spellStart"/>
      <w:r w:rsidRPr="00F96268">
        <w:rPr>
          <w:lang w:val="fr-FR"/>
        </w:rPr>
        <w:t>hay</w:t>
      </w:r>
      <w:proofErr w:type="spellEnd"/>
      <w:r w:rsidRPr="00F96268">
        <w:rPr>
          <w:lang w:val="fr-FR"/>
        </w:rPr>
        <w:t xml:space="preserve"> en la </w:t>
      </w:r>
      <w:proofErr w:type="spellStart"/>
      <w:r w:rsidRPr="00F96268">
        <w:rPr>
          <w:lang w:val="fr-FR"/>
        </w:rPr>
        <w:t>foto</w:t>
      </w:r>
      <w:proofErr w:type="spellEnd"/>
      <w:r w:rsidRPr="00F96268">
        <w:rPr>
          <w:lang w:val="fr-FR"/>
        </w:rPr>
        <w:t xml:space="preserve">? </w:t>
      </w:r>
      <w:proofErr w:type="spellStart"/>
      <w:r w:rsidRPr="00B14CC1">
        <w:rPr>
          <w:lang w:val="fr-FR"/>
        </w:rPr>
        <w:t>Escribe</w:t>
      </w:r>
      <w:proofErr w:type="spellEnd"/>
      <w:r w:rsidRPr="00B14CC1">
        <w:rPr>
          <w:lang w:val="fr-FR"/>
        </w:rPr>
        <w:t xml:space="preserve"> cuatro frases en </w:t>
      </w:r>
      <w:proofErr w:type="spellStart"/>
      <w:r w:rsidRPr="00B14CC1">
        <w:rPr>
          <w:lang w:val="fr-FR"/>
        </w:rPr>
        <w:t>español</w:t>
      </w:r>
      <w:proofErr w:type="spellEnd"/>
      <w:r>
        <w:rPr>
          <w:lang w:val="fr-FR"/>
        </w:rPr>
        <w:t>.</w:t>
      </w:r>
    </w:p>
    <w:p w14:paraId="099363C7" w14:textId="77777777" w:rsidR="00080830" w:rsidRPr="00691412" w:rsidRDefault="00080830" w:rsidP="00080830">
      <w:pPr>
        <w:spacing w:after="160" w:line="600" w:lineRule="auto"/>
      </w:pPr>
      <w:r w:rsidRPr="0069141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51B3D" w14:textId="77777777" w:rsidR="007E0980" w:rsidRDefault="00C07229" w:rsidP="007E0980">
      <w:pPr>
        <w:spacing w:after="160" w:line="259" w:lineRule="auto"/>
        <w:jc w:val="both"/>
      </w:pPr>
      <w:r w:rsidRPr="00941DE6">
        <w:t xml:space="preserve">B. </w:t>
      </w:r>
      <w:r w:rsidR="00941DE6">
        <w:t>Write approximately 10-15 words for each of these topics</w:t>
      </w:r>
      <w:r w:rsidR="007E0980">
        <w:t xml:space="preserve"> (tick them as you complete them)</w:t>
      </w:r>
      <w:r w:rsidR="00941DE6">
        <w:t xml:space="preserve">. Focus on </w:t>
      </w:r>
      <w:r w:rsidR="008C330F">
        <w:t>accuracy. You don’t need to add different time frames but should try to connect sentences and add opinions.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0980" w14:paraId="75531BE2" w14:textId="77777777" w:rsidTr="007E0980">
        <w:tc>
          <w:tcPr>
            <w:tcW w:w="4508" w:type="dxa"/>
          </w:tcPr>
          <w:p w14:paraId="55DCD878" w14:textId="2ED931AB" w:rsidR="007E0980" w:rsidRDefault="001D4920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Ejercicio</w:t>
            </w:r>
            <w:proofErr w:type="spellEnd"/>
          </w:p>
          <w:p w14:paraId="14695155" w14:textId="31DB5343" w:rsidR="007E0980" w:rsidRDefault="001D4920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Dieta</w:t>
            </w:r>
            <w:proofErr w:type="spellEnd"/>
            <w:r>
              <w:rPr>
                <w:lang w:val="fr-FR"/>
              </w:rPr>
              <w:t xml:space="preserve"> sana</w:t>
            </w:r>
          </w:p>
          <w:p w14:paraId="2761E646" w14:textId="4D94C34F" w:rsidR="007E0980" w:rsidRDefault="001D4920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Contaminación</w:t>
            </w:r>
            <w:proofErr w:type="spellEnd"/>
          </w:p>
          <w:p w14:paraId="4B849244" w14:textId="3D6F102F" w:rsidR="007E0980" w:rsidRPr="007E0980" w:rsidRDefault="001D4920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Oportunidades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laborales</w:t>
            </w:r>
            <w:proofErr w:type="spellEnd"/>
          </w:p>
        </w:tc>
        <w:tc>
          <w:tcPr>
            <w:tcW w:w="4508" w:type="dxa"/>
          </w:tcPr>
          <w:p w14:paraId="09094331" w14:textId="2C47A5E9" w:rsidR="007E0980" w:rsidRDefault="001D4920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Voluntariado</w:t>
            </w:r>
            <w:proofErr w:type="spellEnd"/>
          </w:p>
          <w:p w14:paraId="43637263" w14:textId="313DE81D" w:rsidR="007E0980" w:rsidRDefault="002D1994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Medio </w:t>
            </w:r>
            <w:proofErr w:type="spellStart"/>
            <w:r>
              <w:rPr>
                <w:lang w:val="fr-FR"/>
              </w:rPr>
              <w:t>ambiente</w:t>
            </w:r>
            <w:proofErr w:type="spellEnd"/>
          </w:p>
          <w:p w14:paraId="592813A9" w14:textId="1360F503" w:rsidR="007E0980" w:rsidRDefault="002D1994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Vacaciones</w:t>
            </w:r>
            <w:proofErr w:type="spellEnd"/>
          </w:p>
          <w:p w14:paraId="37EC0A47" w14:textId="64002C02" w:rsidR="007E0980" w:rsidRPr="007E0980" w:rsidRDefault="0028067B" w:rsidP="00A638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 xml:space="preserve">Transporte </w:t>
            </w:r>
            <w:proofErr w:type="spellStart"/>
            <w:r>
              <w:rPr>
                <w:lang w:val="fr-FR"/>
              </w:rPr>
              <w:t>público</w:t>
            </w:r>
            <w:proofErr w:type="spellEnd"/>
          </w:p>
        </w:tc>
      </w:tr>
    </w:tbl>
    <w:p w14:paraId="25BE634F" w14:textId="3D691F5E" w:rsidR="008C330F" w:rsidRDefault="008C330F" w:rsidP="007E0980">
      <w:pPr>
        <w:spacing w:after="160" w:line="259" w:lineRule="auto"/>
        <w:jc w:val="both"/>
      </w:pPr>
    </w:p>
    <w:p w14:paraId="658B919B" w14:textId="6D5D677A" w:rsidR="00C07229" w:rsidRPr="00C07229" w:rsidRDefault="00C07229" w:rsidP="00967666">
      <w:pPr>
        <w:spacing w:after="160" w:line="360" w:lineRule="auto"/>
      </w:pPr>
      <w:r w:rsidRPr="00C072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666" w:rsidRPr="00C07229">
        <w:t>____________________________________________________________________________________________________________________________________________________________________</w:t>
      </w:r>
      <w:r w:rsidRPr="00C07229">
        <w:t>__________________________________________________________________________________</w:t>
      </w:r>
    </w:p>
    <w:p w14:paraId="6A7C35C9" w14:textId="2A5839FE" w:rsidR="00FE3668" w:rsidRDefault="00FE3668" w:rsidP="00FE3668">
      <w:r w:rsidRPr="00C07229">
        <w:rPr>
          <w:b/>
          <w:bCs/>
          <w:u w:val="single"/>
        </w:rPr>
        <w:t>H</w:t>
      </w:r>
      <w:r w:rsidR="00C07229" w:rsidRPr="00C07229">
        <w:rPr>
          <w:b/>
          <w:bCs/>
          <w:u w:val="single"/>
        </w:rPr>
        <w:t xml:space="preserve">igher </w:t>
      </w:r>
      <w:r w:rsidRPr="00C07229">
        <w:rPr>
          <w:b/>
          <w:bCs/>
          <w:u w:val="single"/>
        </w:rPr>
        <w:t>T</w:t>
      </w:r>
      <w:r w:rsidR="00C07229" w:rsidRPr="00C07229">
        <w:rPr>
          <w:b/>
          <w:bCs/>
          <w:u w:val="single"/>
        </w:rPr>
        <w:t>ier</w:t>
      </w:r>
      <w:r w:rsidRPr="00C07229">
        <w:rPr>
          <w:b/>
          <w:bCs/>
          <w:u w:val="single"/>
        </w:rPr>
        <w:t>:</w:t>
      </w:r>
      <w:r>
        <w:t xml:space="preserve"> Answer these questions writing approximately 150 words and focus on adding variety and complexity, connecting sentences and ideas</w:t>
      </w:r>
      <w:r w:rsidR="006824AE">
        <w:t>. Check</w:t>
      </w:r>
      <w:r>
        <w:t xml:space="preserve"> for accuracy</w:t>
      </w:r>
      <w:r w:rsidR="00C07229">
        <w:t>:</w:t>
      </w:r>
    </w:p>
    <w:p w14:paraId="1EB6FFA6" w14:textId="6FEAB71D" w:rsidR="00460344" w:rsidRDefault="0028067B" w:rsidP="00A6383B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En tu </w:t>
      </w:r>
      <w:proofErr w:type="spellStart"/>
      <w:r>
        <w:rPr>
          <w:lang w:val="fr-FR"/>
        </w:rPr>
        <w:t>opinión</w:t>
      </w:r>
      <w:proofErr w:type="spellEnd"/>
      <w:r>
        <w:rPr>
          <w:lang w:val="fr-FR"/>
        </w:rPr>
        <w:t xml:space="preserve">, </w:t>
      </w:r>
      <w:r w:rsidR="00460344">
        <w:rPr>
          <w:lang w:val="fr-FR"/>
        </w:rPr>
        <w:t>¿</w:t>
      </w: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 xml:space="preserve"> es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más</w:t>
      </w:r>
      <w:proofErr w:type="spellEnd"/>
      <w:r>
        <w:rPr>
          <w:lang w:val="fr-FR"/>
        </w:rPr>
        <w:t xml:space="preserve"> importante para </w:t>
      </w:r>
      <w:proofErr w:type="spellStart"/>
      <w:r>
        <w:rPr>
          <w:lang w:val="fr-FR"/>
        </w:rPr>
        <w:t>llevar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vida sana, el </w:t>
      </w:r>
      <w:proofErr w:type="spellStart"/>
      <w:r>
        <w:rPr>
          <w:lang w:val="fr-FR"/>
        </w:rPr>
        <w:t>ejercicio</w:t>
      </w:r>
      <w:proofErr w:type="spellEnd"/>
      <w:r>
        <w:rPr>
          <w:lang w:val="fr-FR"/>
        </w:rPr>
        <w:t xml:space="preserve"> o la </w:t>
      </w:r>
      <w:proofErr w:type="spellStart"/>
      <w:r>
        <w:rPr>
          <w:lang w:val="fr-FR"/>
        </w:rPr>
        <w:t>dieta</w:t>
      </w:r>
      <w:proofErr w:type="spellEnd"/>
      <w:r w:rsidR="001635F7">
        <w:rPr>
          <w:lang w:val="fr-FR"/>
        </w:rPr>
        <w:t>?</w:t>
      </w:r>
      <w:r>
        <w:rPr>
          <w:lang w:val="fr-FR"/>
        </w:rPr>
        <w:t xml:space="preserve"> ¿Cómo te vas a </w:t>
      </w:r>
      <w:proofErr w:type="spellStart"/>
      <w:r>
        <w:rPr>
          <w:lang w:val="fr-FR"/>
        </w:rPr>
        <w:t>mantener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sano</w:t>
      </w:r>
      <w:proofErr w:type="spellEnd"/>
      <w:r>
        <w:rPr>
          <w:lang w:val="fr-FR"/>
        </w:rPr>
        <w:t xml:space="preserve">/a en el </w:t>
      </w:r>
      <w:proofErr w:type="spellStart"/>
      <w:r>
        <w:rPr>
          <w:lang w:val="fr-FR"/>
        </w:rPr>
        <w:t>futuro</w:t>
      </w:r>
      <w:proofErr w:type="spellEnd"/>
      <w:r>
        <w:rPr>
          <w:lang w:val="fr-FR"/>
        </w:rPr>
        <w:t> ?</w:t>
      </w:r>
    </w:p>
    <w:p w14:paraId="75E1E960" w14:textId="77777777" w:rsidR="001635F7" w:rsidRDefault="001635F7" w:rsidP="001635F7">
      <w:pPr>
        <w:pStyle w:val="ListParagraph"/>
        <w:rPr>
          <w:lang w:val="fr-FR"/>
        </w:rPr>
      </w:pPr>
    </w:p>
    <w:p w14:paraId="51400B33" w14:textId="730D4DF1" w:rsidR="001635F7" w:rsidRDefault="00FE3668" w:rsidP="00A6383B">
      <w:pPr>
        <w:pStyle w:val="ListParagraph"/>
        <w:numPr>
          <w:ilvl w:val="0"/>
          <w:numId w:val="2"/>
        </w:numPr>
        <w:rPr>
          <w:lang w:val="fr-FR"/>
        </w:rPr>
      </w:pPr>
      <w:r w:rsidRPr="00460344">
        <w:rPr>
          <w:lang w:val="fr-FR"/>
        </w:rPr>
        <w:t>¿</w:t>
      </w:r>
      <w:proofErr w:type="spellStart"/>
      <w:r w:rsidR="00C53127">
        <w:rPr>
          <w:lang w:val="fr-FR"/>
        </w:rPr>
        <w:t>Crees</w:t>
      </w:r>
      <w:proofErr w:type="spellEnd"/>
      <w:r w:rsidR="00C53127">
        <w:rPr>
          <w:lang w:val="fr-FR"/>
        </w:rPr>
        <w:t xml:space="preserve"> que los </w:t>
      </w:r>
      <w:proofErr w:type="spellStart"/>
      <w:r w:rsidR="00C53127">
        <w:rPr>
          <w:lang w:val="fr-FR"/>
        </w:rPr>
        <w:t>jóvenes</w:t>
      </w:r>
      <w:proofErr w:type="spellEnd"/>
      <w:r w:rsidR="00C53127">
        <w:rPr>
          <w:lang w:val="fr-FR"/>
        </w:rPr>
        <w:t xml:space="preserve"> se </w:t>
      </w:r>
      <w:proofErr w:type="spellStart"/>
      <w:r w:rsidR="00C53127">
        <w:rPr>
          <w:lang w:val="fr-FR"/>
        </w:rPr>
        <w:t>preocupan</w:t>
      </w:r>
      <w:proofErr w:type="spellEnd"/>
      <w:r w:rsidR="00C53127">
        <w:rPr>
          <w:lang w:val="fr-FR"/>
        </w:rPr>
        <w:t xml:space="preserve"> </w:t>
      </w:r>
      <w:proofErr w:type="spellStart"/>
      <w:r w:rsidR="00C53127">
        <w:rPr>
          <w:lang w:val="fr-FR"/>
        </w:rPr>
        <w:t>más</w:t>
      </w:r>
      <w:proofErr w:type="spellEnd"/>
      <w:r w:rsidR="00C53127">
        <w:rPr>
          <w:lang w:val="fr-FR"/>
        </w:rPr>
        <w:t xml:space="preserve"> o </w:t>
      </w:r>
      <w:proofErr w:type="spellStart"/>
      <w:r w:rsidR="00C53127">
        <w:rPr>
          <w:lang w:val="fr-FR"/>
        </w:rPr>
        <w:t>menos</w:t>
      </w:r>
      <w:proofErr w:type="spellEnd"/>
      <w:r w:rsidR="00C53127">
        <w:rPr>
          <w:lang w:val="fr-FR"/>
        </w:rPr>
        <w:t xml:space="preserve"> </w:t>
      </w:r>
      <w:proofErr w:type="spellStart"/>
      <w:r w:rsidR="00C53127">
        <w:rPr>
          <w:lang w:val="fr-FR"/>
        </w:rPr>
        <w:t>por</w:t>
      </w:r>
      <w:proofErr w:type="spellEnd"/>
      <w:r w:rsidR="00C53127">
        <w:rPr>
          <w:lang w:val="fr-FR"/>
        </w:rPr>
        <w:t xml:space="preserve"> el </w:t>
      </w:r>
      <w:proofErr w:type="spellStart"/>
      <w:r w:rsidR="00C53127">
        <w:rPr>
          <w:lang w:val="fr-FR"/>
        </w:rPr>
        <w:t>medioambiente</w:t>
      </w:r>
      <w:proofErr w:type="spellEnd"/>
      <w:r w:rsidR="00C53127">
        <w:rPr>
          <w:lang w:val="fr-FR"/>
        </w:rPr>
        <w:t xml:space="preserve"> que los </w:t>
      </w:r>
      <w:proofErr w:type="spellStart"/>
      <w:r w:rsidR="00C53127">
        <w:rPr>
          <w:lang w:val="fr-FR"/>
        </w:rPr>
        <w:t>mayores</w:t>
      </w:r>
      <w:proofErr w:type="spellEnd"/>
      <w:r w:rsidR="001635F7">
        <w:rPr>
          <w:lang w:val="fr-FR"/>
        </w:rPr>
        <w:t>?</w:t>
      </w:r>
      <w:r w:rsidR="00C53127">
        <w:rPr>
          <w:lang w:val="fr-FR"/>
        </w:rPr>
        <w:t xml:space="preserve"> ¿</w:t>
      </w:r>
      <w:proofErr w:type="spellStart"/>
      <w:r w:rsidR="00C53127">
        <w:rPr>
          <w:lang w:val="fr-FR"/>
        </w:rPr>
        <w:t>Qué</w:t>
      </w:r>
      <w:proofErr w:type="spellEnd"/>
      <w:r w:rsidR="00C53127">
        <w:rPr>
          <w:lang w:val="fr-FR"/>
        </w:rPr>
        <w:t xml:space="preserve"> has </w:t>
      </w:r>
      <w:proofErr w:type="spellStart"/>
      <w:r w:rsidR="00C53127">
        <w:rPr>
          <w:lang w:val="fr-FR"/>
        </w:rPr>
        <w:t>hecho</w:t>
      </w:r>
      <w:proofErr w:type="spellEnd"/>
      <w:r w:rsidR="00C53127">
        <w:rPr>
          <w:lang w:val="fr-FR"/>
        </w:rPr>
        <w:t xml:space="preserve"> </w:t>
      </w:r>
      <w:proofErr w:type="spellStart"/>
      <w:r w:rsidR="00C53127">
        <w:rPr>
          <w:lang w:val="fr-FR"/>
        </w:rPr>
        <w:t>recientemente</w:t>
      </w:r>
      <w:proofErr w:type="spellEnd"/>
      <w:r w:rsidR="00C53127">
        <w:rPr>
          <w:lang w:val="fr-FR"/>
        </w:rPr>
        <w:t xml:space="preserve"> para </w:t>
      </w:r>
      <w:proofErr w:type="spellStart"/>
      <w:r w:rsidR="00C53127">
        <w:rPr>
          <w:lang w:val="fr-FR"/>
        </w:rPr>
        <w:t>ayudar</w:t>
      </w:r>
      <w:proofErr w:type="spellEnd"/>
      <w:r w:rsidR="00C53127">
        <w:rPr>
          <w:lang w:val="fr-FR"/>
        </w:rPr>
        <w:t> ?</w:t>
      </w:r>
    </w:p>
    <w:p w14:paraId="3BBAEFC7" w14:textId="77777777" w:rsidR="001635F7" w:rsidRPr="001635F7" w:rsidRDefault="001635F7" w:rsidP="001635F7">
      <w:pPr>
        <w:pStyle w:val="ListParagraph"/>
        <w:rPr>
          <w:lang w:val="fr-FR"/>
        </w:rPr>
      </w:pPr>
    </w:p>
    <w:p w14:paraId="70B3C5DF" w14:textId="77777777" w:rsidR="001635F7" w:rsidRPr="001635F7" w:rsidRDefault="001635F7" w:rsidP="001635F7">
      <w:pPr>
        <w:pStyle w:val="ListParagraph"/>
        <w:rPr>
          <w:lang w:val="fr-FR"/>
        </w:rPr>
      </w:pPr>
    </w:p>
    <w:p w14:paraId="38521331" w14:textId="4454E1D1" w:rsidR="00D46DBB" w:rsidRDefault="00D46DBB" w:rsidP="00D46DBB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¿</w:t>
      </w:r>
      <w:proofErr w:type="spellStart"/>
      <w:r>
        <w:rPr>
          <w:lang w:val="fr-FR"/>
        </w:rPr>
        <w:t>Por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son</w:t>
      </w:r>
      <w:proofErr w:type="spellEnd"/>
      <w:r>
        <w:rPr>
          <w:lang w:val="fr-FR"/>
        </w:rPr>
        <w:t xml:space="preserve"> importantes las </w:t>
      </w:r>
      <w:proofErr w:type="spellStart"/>
      <w:r>
        <w:rPr>
          <w:lang w:val="fr-FR"/>
        </w:rPr>
        <w:t>vacaciones</w:t>
      </w:r>
      <w:proofErr w:type="spellEnd"/>
      <w:r w:rsidR="001635F7">
        <w:rPr>
          <w:lang w:val="fr-FR"/>
        </w:rPr>
        <w:t>?</w:t>
      </w:r>
      <w:r>
        <w:rPr>
          <w:lang w:val="fr-FR"/>
        </w:rPr>
        <w:t xml:space="preserve"> ¿</w:t>
      </w: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 xml:space="preserve"> planes </w:t>
      </w:r>
      <w:proofErr w:type="spellStart"/>
      <w:r>
        <w:rPr>
          <w:lang w:val="fr-FR"/>
        </w:rPr>
        <w:t>tienes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tú</w:t>
      </w:r>
      <w:proofErr w:type="spellEnd"/>
      <w:r>
        <w:rPr>
          <w:lang w:val="fr-FR"/>
        </w:rPr>
        <w:t> ?</w:t>
      </w:r>
      <w:r w:rsidR="001635F7">
        <w:rPr>
          <w:lang w:val="fr-FR"/>
        </w:rPr>
        <w:t xml:space="preserve"> </w:t>
      </w:r>
    </w:p>
    <w:p w14:paraId="0767EAF1" w14:textId="77777777" w:rsidR="00B63FC3" w:rsidRDefault="00B63FC3" w:rsidP="00B63FC3">
      <w:pPr>
        <w:pStyle w:val="ListParagraph"/>
        <w:rPr>
          <w:lang w:val="fr-FR"/>
        </w:rPr>
      </w:pPr>
    </w:p>
    <w:p w14:paraId="0BBC2E43" w14:textId="36285515" w:rsidR="00413D35" w:rsidRPr="00D46DBB" w:rsidRDefault="00B63FC3" w:rsidP="00D46DBB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¿</w:t>
      </w: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 xml:space="preserve"> ha </w:t>
      </w:r>
      <w:proofErr w:type="spellStart"/>
      <w:r>
        <w:rPr>
          <w:lang w:val="fr-FR"/>
        </w:rPr>
        <w:t>hecho</w:t>
      </w:r>
      <w:proofErr w:type="spellEnd"/>
      <w:r>
        <w:rPr>
          <w:lang w:val="fr-FR"/>
        </w:rPr>
        <w:t xml:space="preserve"> tu </w:t>
      </w:r>
      <w:proofErr w:type="spellStart"/>
      <w:r>
        <w:rPr>
          <w:lang w:val="fr-FR"/>
        </w:rPr>
        <w:t>instituto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recientemente</w:t>
      </w:r>
      <w:proofErr w:type="spellEnd"/>
      <w:r>
        <w:rPr>
          <w:lang w:val="fr-FR"/>
        </w:rPr>
        <w:t xml:space="preserve"> para </w:t>
      </w:r>
      <w:proofErr w:type="spellStart"/>
      <w:r>
        <w:rPr>
          <w:lang w:val="fr-FR"/>
        </w:rPr>
        <w:t>ayudar</w:t>
      </w:r>
      <w:proofErr w:type="spellEnd"/>
      <w:r>
        <w:rPr>
          <w:lang w:val="fr-FR"/>
        </w:rPr>
        <w:t xml:space="preserve"> a los </w:t>
      </w:r>
      <w:proofErr w:type="spellStart"/>
      <w:r>
        <w:rPr>
          <w:lang w:val="fr-FR"/>
        </w:rPr>
        <w:t>más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necesitados</w:t>
      </w:r>
      <w:proofErr w:type="spellEnd"/>
      <w:r w:rsidR="001635F7" w:rsidRPr="00D46DBB">
        <w:rPr>
          <w:lang w:val="fr-FR"/>
        </w:rPr>
        <w:t>?</w:t>
      </w:r>
      <w:r>
        <w:rPr>
          <w:lang w:val="fr-FR"/>
        </w:rPr>
        <w:t xml:space="preserve"> ¿</w:t>
      </w: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crees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podría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hacer</w:t>
      </w:r>
      <w:proofErr w:type="spellEnd"/>
      <w:r>
        <w:rPr>
          <w:lang w:val="fr-FR"/>
        </w:rPr>
        <w:t xml:space="preserve"> el </w:t>
      </w:r>
      <w:proofErr w:type="spellStart"/>
      <w:r>
        <w:rPr>
          <w:lang w:val="fr-FR"/>
        </w:rPr>
        <w:t>gobierno</w:t>
      </w:r>
      <w:proofErr w:type="spellEnd"/>
      <w:r>
        <w:rPr>
          <w:lang w:val="fr-FR"/>
        </w:rPr>
        <w:t> ?</w:t>
      </w:r>
      <w:r w:rsidR="00413D35" w:rsidRPr="00B63FC3">
        <w:rPr>
          <w:sz w:val="16"/>
          <w:szCs w:val="16"/>
          <w:lang w:val="fr-FR"/>
        </w:rPr>
        <w:t xml:space="preserve"> </w:t>
      </w:r>
    </w:p>
    <w:sectPr w:rsidR="00413D35" w:rsidRPr="00D46DBB">
      <w:headerReference w:type="even" r:id="rId18"/>
      <w:head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354BC" w14:textId="77777777" w:rsidR="00395FD0" w:rsidRDefault="00395FD0" w:rsidP="00915A4E">
      <w:pPr>
        <w:spacing w:after="0" w:line="240" w:lineRule="auto"/>
      </w:pPr>
      <w:r>
        <w:separator/>
      </w:r>
    </w:p>
  </w:endnote>
  <w:endnote w:type="continuationSeparator" w:id="0">
    <w:p w14:paraId="3AF12737" w14:textId="77777777" w:rsidR="00395FD0" w:rsidRDefault="00395FD0" w:rsidP="009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B5F30" w14:textId="77777777" w:rsidR="00395FD0" w:rsidRDefault="00395FD0" w:rsidP="00915A4E">
      <w:pPr>
        <w:spacing w:after="0" w:line="240" w:lineRule="auto"/>
      </w:pPr>
      <w:r>
        <w:separator/>
      </w:r>
    </w:p>
  </w:footnote>
  <w:footnote w:type="continuationSeparator" w:id="0">
    <w:p w14:paraId="73F00B4B" w14:textId="77777777" w:rsidR="00395FD0" w:rsidRDefault="00395FD0" w:rsidP="0091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7557" w14:textId="77777777" w:rsidR="008F000C" w:rsidRDefault="00E2718A">
    <w:pPr>
      <w:pStyle w:val="Header"/>
    </w:pPr>
    <w:r>
      <w:rPr>
        <w:noProof/>
      </w:rPr>
      <w:pict w14:anchorId="38719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884736" o:spid="_x0000_s2056" type="#_x0000_t75" style="position:absolute;margin-left:0;margin-top:0;width:451.15pt;height:451.15pt;z-index:-251657216;mso-position-horizontal:center;mso-position-horizontal-relative:margin;mso-position-vertical:center;mso-position-vertical-relative:margin" o:allowincell="f">
          <v:imagedata r:id="rId1" o:title="United%20Learning%20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6CEA" w14:textId="77777777" w:rsidR="008F000C" w:rsidRDefault="00E2718A">
    <w:pPr>
      <w:pStyle w:val="Header"/>
    </w:pPr>
    <w:r>
      <w:rPr>
        <w:noProof/>
      </w:rPr>
      <w:pict w14:anchorId="7897D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884737" o:spid="_x0000_s2057" type="#_x0000_t75" style="position:absolute;margin-left:0;margin-top:0;width:451.15pt;height:451.15pt;z-index:-251656192;mso-position-horizontal:center;mso-position-horizontal-relative:margin;mso-position-vertical:center;mso-position-vertical-relative:margin" o:allowincell="f">
          <v:imagedata r:id="rId1" o:title="United%20Learning%20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FA29" w14:textId="77777777" w:rsidR="008F000C" w:rsidRDefault="00E2718A">
    <w:pPr>
      <w:pStyle w:val="Header"/>
    </w:pPr>
    <w:r>
      <w:rPr>
        <w:noProof/>
      </w:rPr>
      <w:pict w14:anchorId="745C9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884735" o:spid="_x0000_s2055" type="#_x0000_t75" style="position:absolute;margin-left:0;margin-top:0;width:451.15pt;height:451.15pt;z-index:-251658240;mso-position-horizontal:center;mso-position-horizontal-relative:margin;mso-position-vertical:center;mso-position-vertical-relative:margin" o:allowincell="f">
          <v:imagedata r:id="rId1" o:title="United%20Learning%20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1AD"/>
    <w:multiLevelType w:val="hybridMultilevel"/>
    <w:tmpl w:val="76309FD2"/>
    <w:lvl w:ilvl="0" w:tplc="AC107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3AE8"/>
    <w:multiLevelType w:val="hybridMultilevel"/>
    <w:tmpl w:val="14D69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12FF"/>
    <w:multiLevelType w:val="hybridMultilevel"/>
    <w:tmpl w:val="1B6E8D4C"/>
    <w:lvl w:ilvl="0" w:tplc="34667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0BD3"/>
    <w:multiLevelType w:val="hybridMultilevel"/>
    <w:tmpl w:val="EF342816"/>
    <w:lvl w:ilvl="0" w:tplc="E4344D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0D80"/>
    <w:multiLevelType w:val="hybridMultilevel"/>
    <w:tmpl w:val="96386502"/>
    <w:lvl w:ilvl="0" w:tplc="7BF6F15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7338"/>
    <w:multiLevelType w:val="hybridMultilevel"/>
    <w:tmpl w:val="16726A5C"/>
    <w:lvl w:ilvl="0" w:tplc="414E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D48C5"/>
    <w:multiLevelType w:val="hybridMultilevel"/>
    <w:tmpl w:val="736C8060"/>
    <w:lvl w:ilvl="0" w:tplc="E4506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7680"/>
    <w:multiLevelType w:val="hybridMultilevel"/>
    <w:tmpl w:val="C95A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F31A8"/>
    <w:multiLevelType w:val="hybridMultilevel"/>
    <w:tmpl w:val="16726A5C"/>
    <w:lvl w:ilvl="0" w:tplc="414E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23472"/>
    <w:multiLevelType w:val="hybridMultilevel"/>
    <w:tmpl w:val="46A0B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71C71"/>
    <w:multiLevelType w:val="hybridMultilevel"/>
    <w:tmpl w:val="5E3CB3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9F25B9"/>
    <w:multiLevelType w:val="hybridMultilevel"/>
    <w:tmpl w:val="16726A5C"/>
    <w:lvl w:ilvl="0" w:tplc="414E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1C1D2B"/>
    <w:multiLevelType w:val="hybridMultilevel"/>
    <w:tmpl w:val="4C0CCB72"/>
    <w:lvl w:ilvl="0" w:tplc="E434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97AF7"/>
    <w:multiLevelType w:val="hybridMultilevel"/>
    <w:tmpl w:val="42B2F99A"/>
    <w:lvl w:ilvl="0" w:tplc="34667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D3928"/>
    <w:multiLevelType w:val="hybridMultilevel"/>
    <w:tmpl w:val="4E0A47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F1185F"/>
    <w:multiLevelType w:val="hybridMultilevel"/>
    <w:tmpl w:val="5196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D5038"/>
    <w:multiLevelType w:val="hybridMultilevel"/>
    <w:tmpl w:val="C688D6CA"/>
    <w:lvl w:ilvl="0" w:tplc="8662C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218EE"/>
    <w:multiLevelType w:val="hybridMultilevel"/>
    <w:tmpl w:val="738651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E40A5"/>
    <w:multiLevelType w:val="hybridMultilevel"/>
    <w:tmpl w:val="61F09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947BE"/>
    <w:multiLevelType w:val="hybridMultilevel"/>
    <w:tmpl w:val="B588DA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FC5303"/>
    <w:multiLevelType w:val="hybridMultilevel"/>
    <w:tmpl w:val="BBBE0218"/>
    <w:lvl w:ilvl="0" w:tplc="E434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E13800"/>
    <w:multiLevelType w:val="hybridMultilevel"/>
    <w:tmpl w:val="2CD69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6944D8"/>
    <w:multiLevelType w:val="hybridMultilevel"/>
    <w:tmpl w:val="C2B40B5E"/>
    <w:lvl w:ilvl="0" w:tplc="38047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94149"/>
    <w:multiLevelType w:val="hybridMultilevel"/>
    <w:tmpl w:val="C688D6CA"/>
    <w:lvl w:ilvl="0" w:tplc="8662C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5133F"/>
    <w:multiLevelType w:val="hybridMultilevel"/>
    <w:tmpl w:val="1198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18"/>
  </w:num>
  <w:num w:numId="5">
    <w:abstractNumId w:val="14"/>
  </w:num>
  <w:num w:numId="6">
    <w:abstractNumId w:val="9"/>
  </w:num>
  <w:num w:numId="7">
    <w:abstractNumId w:val="6"/>
  </w:num>
  <w:num w:numId="8">
    <w:abstractNumId w:val="19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22"/>
  </w:num>
  <w:num w:numId="14">
    <w:abstractNumId w:val="1"/>
  </w:num>
  <w:num w:numId="15">
    <w:abstractNumId w:val="0"/>
  </w:num>
  <w:num w:numId="16">
    <w:abstractNumId w:val="23"/>
  </w:num>
  <w:num w:numId="17">
    <w:abstractNumId w:val="20"/>
  </w:num>
  <w:num w:numId="18">
    <w:abstractNumId w:val="12"/>
  </w:num>
  <w:num w:numId="19">
    <w:abstractNumId w:val="3"/>
  </w:num>
  <w:num w:numId="20">
    <w:abstractNumId w:val="11"/>
  </w:num>
  <w:num w:numId="21">
    <w:abstractNumId w:val="7"/>
  </w:num>
  <w:num w:numId="22">
    <w:abstractNumId w:val="21"/>
  </w:num>
  <w:num w:numId="23">
    <w:abstractNumId w:val="2"/>
  </w:num>
  <w:num w:numId="24">
    <w:abstractNumId w:val="8"/>
  </w:num>
  <w:num w:numId="2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A5"/>
    <w:rsid w:val="000014F1"/>
    <w:rsid w:val="00001F73"/>
    <w:rsid w:val="00003EDE"/>
    <w:rsid w:val="000055C2"/>
    <w:rsid w:val="000073BB"/>
    <w:rsid w:val="000165CF"/>
    <w:rsid w:val="00033413"/>
    <w:rsid w:val="000354DC"/>
    <w:rsid w:val="0004180C"/>
    <w:rsid w:val="0004592B"/>
    <w:rsid w:val="00056C3C"/>
    <w:rsid w:val="00057A69"/>
    <w:rsid w:val="000760F4"/>
    <w:rsid w:val="00080830"/>
    <w:rsid w:val="00087EA6"/>
    <w:rsid w:val="00090D5A"/>
    <w:rsid w:val="00091BAC"/>
    <w:rsid w:val="00094170"/>
    <w:rsid w:val="000A4B0C"/>
    <w:rsid w:val="000A4D9F"/>
    <w:rsid w:val="000A6E39"/>
    <w:rsid w:val="000C3013"/>
    <w:rsid w:val="000D27BD"/>
    <w:rsid w:val="000D2BDE"/>
    <w:rsid w:val="000D6C15"/>
    <w:rsid w:val="000E2AD3"/>
    <w:rsid w:val="000E5312"/>
    <w:rsid w:val="000F006B"/>
    <w:rsid w:val="000F72C2"/>
    <w:rsid w:val="00101580"/>
    <w:rsid w:val="001145EB"/>
    <w:rsid w:val="0011726E"/>
    <w:rsid w:val="00120465"/>
    <w:rsid w:val="001412D1"/>
    <w:rsid w:val="00146476"/>
    <w:rsid w:val="00154796"/>
    <w:rsid w:val="001635F7"/>
    <w:rsid w:val="00190749"/>
    <w:rsid w:val="00197A96"/>
    <w:rsid w:val="001A191E"/>
    <w:rsid w:val="001A1CE4"/>
    <w:rsid w:val="001A4EE8"/>
    <w:rsid w:val="001A6091"/>
    <w:rsid w:val="001B7D0C"/>
    <w:rsid w:val="001D1946"/>
    <w:rsid w:val="001D4920"/>
    <w:rsid w:val="001E63AF"/>
    <w:rsid w:val="001E6D99"/>
    <w:rsid w:val="001F0608"/>
    <w:rsid w:val="001F5E23"/>
    <w:rsid w:val="00225789"/>
    <w:rsid w:val="00227229"/>
    <w:rsid w:val="00237D5A"/>
    <w:rsid w:val="00240DF2"/>
    <w:rsid w:val="002476D2"/>
    <w:rsid w:val="00250EDD"/>
    <w:rsid w:val="00251A79"/>
    <w:rsid w:val="00252F92"/>
    <w:rsid w:val="00267DD6"/>
    <w:rsid w:val="00273635"/>
    <w:rsid w:val="0028067B"/>
    <w:rsid w:val="00283D2F"/>
    <w:rsid w:val="00290B9E"/>
    <w:rsid w:val="00296911"/>
    <w:rsid w:val="002A3F3B"/>
    <w:rsid w:val="002B1B63"/>
    <w:rsid w:val="002B41E8"/>
    <w:rsid w:val="002D1994"/>
    <w:rsid w:val="002E2CCF"/>
    <w:rsid w:val="002E7D0B"/>
    <w:rsid w:val="002F0AE9"/>
    <w:rsid w:val="002F2BC9"/>
    <w:rsid w:val="002F5652"/>
    <w:rsid w:val="00323D7B"/>
    <w:rsid w:val="0033474D"/>
    <w:rsid w:val="0033582F"/>
    <w:rsid w:val="003538B8"/>
    <w:rsid w:val="00364158"/>
    <w:rsid w:val="00395FD0"/>
    <w:rsid w:val="003A0DA1"/>
    <w:rsid w:val="003B2FC6"/>
    <w:rsid w:val="003C1A0B"/>
    <w:rsid w:val="003C4D6B"/>
    <w:rsid w:val="003D244E"/>
    <w:rsid w:val="003E6B15"/>
    <w:rsid w:val="003F034B"/>
    <w:rsid w:val="003F238A"/>
    <w:rsid w:val="00400078"/>
    <w:rsid w:val="00410156"/>
    <w:rsid w:val="004137CF"/>
    <w:rsid w:val="00413D35"/>
    <w:rsid w:val="00415779"/>
    <w:rsid w:val="004201CE"/>
    <w:rsid w:val="00421D7E"/>
    <w:rsid w:val="004376C4"/>
    <w:rsid w:val="00445601"/>
    <w:rsid w:val="00460344"/>
    <w:rsid w:val="0047109F"/>
    <w:rsid w:val="00476EF9"/>
    <w:rsid w:val="0048704C"/>
    <w:rsid w:val="0049525C"/>
    <w:rsid w:val="004A24E5"/>
    <w:rsid w:val="004A4717"/>
    <w:rsid w:val="004A4C96"/>
    <w:rsid w:val="004B4AAB"/>
    <w:rsid w:val="004B5AE7"/>
    <w:rsid w:val="004B6145"/>
    <w:rsid w:val="004D3AD7"/>
    <w:rsid w:val="004D7118"/>
    <w:rsid w:val="004E0B00"/>
    <w:rsid w:val="004E37A8"/>
    <w:rsid w:val="004E4E59"/>
    <w:rsid w:val="004E503C"/>
    <w:rsid w:val="004F0626"/>
    <w:rsid w:val="004F49CB"/>
    <w:rsid w:val="005111E5"/>
    <w:rsid w:val="00515453"/>
    <w:rsid w:val="00516ED2"/>
    <w:rsid w:val="0052730F"/>
    <w:rsid w:val="005320A4"/>
    <w:rsid w:val="005342C7"/>
    <w:rsid w:val="00534E63"/>
    <w:rsid w:val="00551786"/>
    <w:rsid w:val="005647AF"/>
    <w:rsid w:val="005667C6"/>
    <w:rsid w:val="00566FDD"/>
    <w:rsid w:val="005673B3"/>
    <w:rsid w:val="005673EF"/>
    <w:rsid w:val="0057158E"/>
    <w:rsid w:val="00573AB3"/>
    <w:rsid w:val="005775DA"/>
    <w:rsid w:val="00585481"/>
    <w:rsid w:val="005C420F"/>
    <w:rsid w:val="005C6051"/>
    <w:rsid w:val="005C6F05"/>
    <w:rsid w:val="005D0D55"/>
    <w:rsid w:val="005D15B7"/>
    <w:rsid w:val="005D3D6D"/>
    <w:rsid w:val="005E2C66"/>
    <w:rsid w:val="005E71DE"/>
    <w:rsid w:val="00601F9B"/>
    <w:rsid w:val="00604C32"/>
    <w:rsid w:val="006150BE"/>
    <w:rsid w:val="00615440"/>
    <w:rsid w:val="00615F42"/>
    <w:rsid w:val="006170B2"/>
    <w:rsid w:val="006209A4"/>
    <w:rsid w:val="00625053"/>
    <w:rsid w:val="00634B45"/>
    <w:rsid w:val="00634F44"/>
    <w:rsid w:val="00635D3A"/>
    <w:rsid w:val="00635DED"/>
    <w:rsid w:val="00645334"/>
    <w:rsid w:val="00665BD5"/>
    <w:rsid w:val="00666888"/>
    <w:rsid w:val="00670A6F"/>
    <w:rsid w:val="0067427A"/>
    <w:rsid w:val="00674EF7"/>
    <w:rsid w:val="006753B7"/>
    <w:rsid w:val="00675DFC"/>
    <w:rsid w:val="006824AE"/>
    <w:rsid w:val="00685448"/>
    <w:rsid w:val="00691412"/>
    <w:rsid w:val="006A16BB"/>
    <w:rsid w:val="006A2E80"/>
    <w:rsid w:val="006C41AE"/>
    <w:rsid w:val="006E196F"/>
    <w:rsid w:val="006E66DF"/>
    <w:rsid w:val="006F204C"/>
    <w:rsid w:val="006F4AD6"/>
    <w:rsid w:val="00706320"/>
    <w:rsid w:val="00722604"/>
    <w:rsid w:val="007239F7"/>
    <w:rsid w:val="00731E5F"/>
    <w:rsid w:val="00740AF8"/>
    <w:rsid w:val="007544F1"/>
    <w:rsid w:val="007609AE"/>
    <w:rsid w:val="00786C35"/>
    <w:rsid w:val="00787251"/>
    <w:rsid w:val="007900CF"/>
    <w:rsid w:val="007A251B"/>
    <w:rsid w:val="007A6E6D"/>
    <w:rsid w:val="007B45A8"/>
    <w:rsid w:val="007C5F0D"/>
    <w:rsid w:val="007D5E91"/>
    <w:rsid w:val="007E0980"/>
    <w:rsid w:val="007E0E8E"/>
    <w:rsid w:val="007F40C0"/>
    <w:rsid w:val="008000C6"/>
    <w:rsid w:val="008070E9"/>
    <w:rsid w:val="0081282D"/>
    <w:rsid w:val="00834418"/>
    <w:rsid w:val="00842E30"/>
    <w:rsid w:val="00853580"/>
    <w:rsid w:val="00874ABC"/>
    <w:rsid w:val="0089035A"/>
    <w:rsid w:val="008A4B91"/>
    <w:rsid w:val="008B5399"/>
    <w:rsid w:val="008C330F"/>
    <w:rsid w:val="008E0120"/>
    <w:rsid w:val="008E7094"/>
    <w:rsid w:val="008F000C"/>
    <w:rsid w:val="008F7A5E"/>
    <w:rsid w:val="0090375E"/>
    <w:rsid w:val="00906C04"/>
    <w:rsid w:val="00915A4E"/>
    <w:rsid w:val="0092648D"/>
    <w:rsid w:val="0093776A"/>
    <w:rsid w:val="009416FE"/>
    <w:rsid w:val="00941DE6"/>
    <w:rsid w:val="0094625D"/>
    <w:rsid w:val="0094659D"/>
    <w:rsid w:val="00951200"/>
    <w:rsid w:val="009564C2"/>
    <w:rsid w:val="00962205"/>
    <w:rsid w:val="00967666"/>
    <w:rsid w:val="00971012"/>
    <w:rsid w:val="00972337"/>
    <w:rsid w:val="00972AE9"/>
    <w:rsid w:val="009750B5"/>
    <w:rsid w:val="00977917"/>
    <w:rsid w:val="00982BB3"/>
    <w:rsid w:val="00984EDB"/>
    <w:rsid w:val="00987928"/>
    <w:rsid w:val="00991F9D"/>
    <w:rsid w:val="009955FC"/>
    <w:rsid w:val="009A5FA4"/>
    <w:rsid w:val="009B1AA5"/>
    <w:rsid w:val="009B42CE"/>
    <w:rsid w:val="009C294A"/>
    <w:rsid w:val="009D5EB4"/>
    <w:rsid w:val="009E21D0"/>
    <w:rsid w:val="009E5D71"/>
    <w:rsid w:val="009F12F6"/>
    <w:rsid w:val="00A01D80"/>
    <w:rsid w:val="00A0599C"/>
    <w:rsid w:val="00A05F98"/>
    <w:rsid w:val="00A10AD5"/>
    <w:rsid w:val="00A12C1B"/>
    <w:rsid w:val="00A14C1F"/>
    <w:rsid w:val="00A24D6F"/>
    <w:rsid w:val="00A252CC"/>
    <w:rsid w:val="00A26743"/>
    <w:rsid w:val="00A352D9"/>
    <w:rsid w:val="00A445E8"/>
    <w:rsid w:val="00A63642"/>
    <w:rsid w:val="00A6383B"/>
    <w:rsid w:val="00A705A9"/>
    <w:rsid w:val="00A726F0"/>
    <w:rsid w:val="00A8273E"/>
    <w:rsid w:val="00A83E78"/>
    <w:rsid w:val="00A92133"/>
    <w:rsid w:val="00A94E5F"/>
    <w:rsid w:val="00AA7C21"/>
    <w:rsid w:val="00AB0A5F"/>
    <w:rsid w:val="00AB3890"/>
    <w:rsid w:val="00AC2BF6"/>
    <w:rsid w:val="00AC5816"/>
    <w:rsid w:val="00AD194D"/>
    <w:rsid w:val="00AD270F"/>
    <w:rsid w:val="00AE253C"/>
    <w:rsid w:val="00B14CC1"/>
    <w:rsid w:val="00B25143"/>
    <w:rsid w:val="00B30855"/>
    <w:rsid w:val="00B4185A"/>
    <w:rsid w:val="00B54B57"/>
    <w:rsid w:val="00B63FC3"/>
    <w:rsid w:val="00B65F6D"/>
    <w:rsid w:val="00B66DF0"/>
    <w:rsid w:val="00B727B2"/>
    <w:rsid w:val="00B76A8E"/>
    <w:rsid w:val="00B83A52"/>
    <w:rsid w:val="00B875C0"/>
    <w:rsid w:val="00B967FB"/>
    <w:rsid w:val="00BA005B"/>
    <w:rsid w:val="00BA3882"/>
    <w:rsid w:val="00BB07F1"/>
    <w:rsid w:val="00BB0B05"/>
    <w:rsid w:val="00BB7EDC"/>
    <w:rsid w:val="00BC2C47"/>
    <w:rsid w:val="00BD201B"/>
    <w:rsid w:val="00BE5FE7"/>
    <w:rsid w:val="00C05477"/>
    <w:rsid w:val="00C07229"/>
    <w:rsid w:val="00C437DD"/>
    <w:rsid w:val="00C53127"/>
    <w:rsid w:val="00C55B80"/>
    <w:rsid w:val="00C62EC9"/>
    <w:rsid w:val="00C703B0"/>
    <w:rsid w:val="00C717BA"/>
    <w:rsid w:val="00C75BF7"/>
    <w:rsid w:val="00C7658E"/>
    <w:rsid w:val="00C81325"/>
    <w:rsid w:val="00C85B63"/>
    <w:rsid w:val="00C86757"/>
    <w:rsid w:val="00C86FCF"/>
    <w:rsid w:val="00C95FC4"/>
    <w:rsid w:val="00CC286F"/>
    <w:rsid w:val="00CC3FAF"/>
    <w:rsid w:val="00CC44B0"/>
    <w:rsid w:val="00CC6D32"/>
    <w:rsid w:val="00CD0A00"/>
    <w:rsid w:val="00CD2FEB"/>
    <w:rsid w:val="00CD6EB9"/>
    <w:rsid w:val="00CD71A6"/>
    <w:rsid w:val="00CE58C5"/>
    <w:rsid w:val="00D0511C"/>
    <w:rsid w:val="00D16395"/>
    <w:rsid w:val="00D331B7"/>
    <w:rsid w:val="00D3469F"/>
    <w:rsid w:val="00D46DBB"/>
    <w:rsid w:val="00D51DD9"/>
    <w:rsid w:val="00D523B8"/>
    <w:rsid w:val="00D65AA6"/>
    <w:rsid w:val="00D674B8"/>
    <w:rsid w:val="00D73F82"/>
    <w:rsid w:val="00D75F68"/>
    <w:rsid w:val="00D813C9"/>
    <w:rsid w:val="00D87DA5"/>
    <w:rsid w:val="00D945A5"/>
    <w:rsid w:val="00D97EB4"/>
    <w:rsid w:val="00DA4D41"/>
    <w:rsid w:val="00DB635B"/>
    <w:rsid w:val="00DE5A7F"/>
    <w:rsid w:val="00DF2828"/>
    <w:rsid w:val="00E04D92"/>
    <w:rsid w:val="00E110F3"/>
    <w:rsid w:val="00E144DB"/>
    <w:rsid w:val="00E16E06"/>
    <w:rsid w:val="00E201AD"/>
    <w:rsid w:val="00E2718A"/>
    <w:rsid w:val="00E41CC2"/>
    <w:rsid w:val="00E62D0F"/>
    <w:rsid w:val="00E63DFC"/>
    <w:rsid w:val="00E9541F"/>
    <w:rsid w:val="00EB1358"/>
    <w:rsid w:val="00EB442A"/>
    <w:rsid w:val="00EB5EE2"/>
    <w:rsid w:val="00EC0245"/>
    <w:rsid w:val="00ED42BF"/>
    <w:rsid w:val="00EE6F96"/>
    <w:rsid w:val="00EF3DD6"/>
    <w:rsid w:val="00F01286"/>
    <w:rsid w:val="00F03AE0"/>
    <w:rsid w:val="00F0644E"/>
    <w:rsid w:val="00F06C08"/>
    <w:rsid w:val="00F07CBD"/>
    <w:rsid w:val="00F133D7"/>
    <w:rsid w:val="00F21740"/>
    <w:rsid w:val="00F22D3F"/>
    <w:rsid w:val="00F45B94"/>
    <w:rsid w:val="00F51DB1"/>
    <w:rsid w:val="00F526AA"/>
    <w:rsid w:val="00F634BC"/>
    <w:rsid w:val="00F82EF8"/>
    <w:rsid w:val="00F9481E"/>
    <w:rsid w:val="00F96268"/>
    <w:rsid w:val="00F97D3E"/>
    <w:rsid w:val="00FB50F0"/>
    <w:rsid w:val="00FC1706"/>
    <w:rsid w:val="00FC2F1B"/>
    <w:rsid w:val="00FD0460"/>
    <w:rsid w:val="00FD18A4"/>
    <w:rsid w:val="00FE3668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CB972F0"/>
  <w15:chartTrackingRefBased/>
  <w15:docId w15:val="{FA6C5226-36DA-49A0-BF79-6DCC9635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4E"/>
  </w:style>
  <w:style w:type="paragraph" w:styleId="Footer">
    <w:name w:val="footer"/>
    <w:basedOn w:val="Normal"/>
    <w:link w:val="FooterChar"/>
    <w:uiPriority w:val="99"/>
    <w:unhideWhenUsed/>
    <w:rsid w:val="0091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4E"/>
  </w:style>
  <w:style w:type="paragraph" w:styleId="NormalWeb">
    <w:name w:val="Normal (Web)"/>
    <w:basedOn w:val="Normal"/>
    <w:uiPriority w:val="99"/>
    <w:unhideWhenUsed/>
    <w:rsid w:val="0091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ainTitle1">
    <w:name w:val="Main Title1"/>
    <w:basedOn w:val="Normal"/>
    <w:link w:val="MainTitle1Char"/>
    <w:qFormat/>
    <w:rsid w:val="00915A4E"/>
    <w:pPr>
      <w:jc w:val="center"/>
    </w:pPr>
    <w:rPr>
      <w:rFonts w:cs="Calibri"/>
      <w:b/>
      <w:color w:val="052264"/>
      <w:sz w:val="32"/>
      <w:szCs w:val="32"/>
    </w:rPr>
  </w:style>
  <w:style w:type="paragraph" w:customStyle="1" w:styleId="Subtitle2">
    <w:name w:val="Subtitle2"/>
    <w:basedOn w:val="Normal"/>
    <w:link w:val="Subtitle2Char"/>
    <w:qFormat/>
    <w:rsid w:val="00915A4E"/>
    <w:rPr>
      <w:rFonts w:cs="Calibri"/>
      <w:b/>
      <w:color w:val="0079BC"/>
      <w:sz w:val="28"/>
      <w:szCs w:val="28"/>
    </w:rPr>
  </w:style>
  <w:style w:type="character" w:customStyle="1" w:styleId="MainTitle1Char">
    <w:name w:val="Main Title1 Char"/>
    <w:basedOn w:val="DefaultParagraphFont"/>
    <w:link w:val="MainTitle1"/>
    <w:rsid w:val="00915A4E"/>
    <w:rPr>
      <w:rFonts w:ascii="Calibri" w:eastAsia="Calibri" w:hAnsi="Calibri" w:cs="Calibri"/>
      <w:b/>
      <w:color w:val="052264"/>
      <w:sz w:val="32"/>
      <w:szCs w:val="32"/>
    </w:rPr>
  </w:style>
  <w:style w:type="paragraph" w:styleId="NoSpacing">
    <w:name w:val="No Spacing"/>
    <w:aliases w:val="Body text"/>
    <w:uiPriority w:val="1"/>
    <w:rsid w:val="00915A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title2Char">
    <w:name w:val="Subtitle2 Char"/>
    <w:basedOn w:val="DefaultParagraphFont"/>
    <w:link w:val="Subtitle2"/>
    <w:rsid w:val="00915A4E"/>
    <w:rPr>
      <w:rFonts w:ascii="Calibri" w:eastAsia="Calibri" w:hAnsi="Calibri" w:cs="Calibri"/>
      <w:b/>
      <w:color w:val="0079BC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15A4E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BA005B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A005B"/>
    <w:rPr>
      <w:rFonts w:ascii="Calibri" w:eastAsia="Calibri" w:hAnsi="Calibri" w:cs="Times New Roman"/>
    </w:rPr>
  </w:style>
  <w:style w:type="character" w:customStyle="1" w:styleId="BulletChar">
    <w:name w:val="Bullet Char"/>
    <w:basedOn w:val="ListParagraphChar"/>
    <w:link w:val="Bullet"/>
    <w:rsid w:val="00BA005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3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5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3EF"/>
    <w:rPr>
      <w:color w:val="605E5C"/>
      <w:shd w:val="clear" w:color="auto" w:fill="E1DFDD"/>
    </w:rPr>
  </w:style>
  <w:style w:type="paragraph" w:customStyle="1" w:styleId="Maintitle10">
    <w:name w:val="Main title1"/>
    <w:basedOn w:val="Normal"/>
    <w:link w:val="Maintitle1Char0"/>
    <w:qFormat/>
    <w:rsid w:val="00C86757"/>
    <w:pPr>
      <w:jc w:val="center"/>
    </w:pPr>
    <w:rPr>
      <w:b/>
      <w:color w:val="052264"/>
      <w:sz w:val="32"/>
      <w:szCs w:val="32"/>
    </w:rPr>
  </w:style>
  <w:style w:type="character" w:customStyle="1" w:styleId="Maintitle1Char0">
    <w:name w:val="Main title1 Char"/>
    <w:basedOn w:val="DefaultParagraphFont"/>
    <w:link w:val="Maintitle10"/>
    <w:rsid w:val="00C86757"/>
    <w:rPr>
      <w:rFonts w:ascii="Calibri" w:eastAsia="Calibri" w:hAnsi="Calibri" w:cs="Times New Roman"/>
      <w:b/>
      <w:color w:val="052264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7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74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74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B7D0C"/>
    <w:rPr>
      <w:color w:val="954F72"/>
      <w:u w:val="single"/>
    </w:rPr>
  </w:style>
  <w:style w:type="paragraph" w:customStyle="1" w:styleId="msonormal0">
    <w:name w:val="msonormal"/>
    <w:basedOn w:val="Normal"/>
    <w:rsid w:val="001B7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1B7D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1B7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4C4C4B"/>
      <w:sz w:val="24"/>
      <w:szCs w:val="24"/>
      <w:lang w:eastAsia="en-GB"/>
    </w:rPr>
  </w:style>
  <w:style w:type="paragraph" w:customStyle="1" w:styleId="xl66">
    <w:name w:val="xl66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4C4C4B"/>
      <w:sz w:val="24"/>
      <w:szCs w:val="24"/>
      <w:lang w:eastAsia="en-GB"/>
    </w:rPr>
  </w:style>
  <w:style w:type="paragraph" w:customStyle="1" w:styleId="xl67">
    <w:name w:val="xl67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1B7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AE2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9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6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0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tedlearning-my.sharepoint.com/:p:/g/personal/mariu_hurriaga_unitedlearning_org_uk/EfSeeSTLnYBLrnnaTWHUc5UBZmxqbiCR7jSanC0VM1p6pA?e=DWxIRb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unitedlearning-my.sharepoint.com/:p:/g/personal/mariu_hurriaga_unitedlearning_org_uk/EfSeeSTLnYBLrnnaTWHUc5UBZmxqbiCR7jSanC0VM1p6pA?e=DWxIRb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tedlearning-my.sharepoint.com/:p:/g/personal/mariu_hurriaga_unitedlearning_org_uk/EfSeeSTLnYBLrnnaTWHUc5UBZmxqbiCR7jSanC0VM1p6pA?e=DWxIRb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https://unitedlearning-my.sharepoint.com/:p:/g/personal/mariu_hurriaga_unitedlearning_org_uk/EfSeeSTLnYBLrnnaTWHUc5UBZmxqbiCR7jSanC0VM1p6pA?e=DWxIRb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ascroft-smith\OneDrive\Unit%2012%20Fluency%20Sheets%20Draft%201\12.1.1%20Fluency%20sheet.dotx" TargetMode="External"/></Relationships>
</file>

<file path=word/theme/theme1.xml><?xml version="1.0" encoding="utf-8"?>
<a:theme xmlns:a="http://schemas.openxmlformats.org/drawingml/2006/main" name="Office Theme">
  <a:themeElements>
    <a:clrScheme name="United Learn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060"/>
      </a:accent1>
      <a:accent2>
        <a:srgbClr val="0070C0"/>
      </a:accent2>
      <a:accent3>
        <a:srgbClr val="3F3F3F"/>
      </a:accent3>
      <a:accent4>
        <a:srgbClr val="C9C9C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86D99-5746-4C87-B52E-32A6050BA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5DDDB-ECB6-4633-9AC1-6F8F5100C440}"/>
</file>

<file path=customXml/itemProps3.xml><?xml version="1.0" encoding="utf-8"?>
<ds:datastoreItem xmlns:ds="http://schemas.openxmlformats.org/officeDocument/2006/customXml" ds:itemID="{6A04354D-8B81-4CC2-BDB3-F405D84A84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12.1.1 Fluency sheet</Template>
  <TotalTime>88</TotalTime>
  <Pages>35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Ascroft-Smith</dc:creator>
  <cp:keywords/>
  <dc:description/>
  <cp:lastModifiedBy>Mariu Hurriaga</cp:lastModifiedBy>
  <cp:revision>22</cp:revision>
  <cp:lastPrinted>2019-05-17T11:25:00Z</cp:lastPrinted>
  <dcterms:created xsi:type="dcterms:W3CDTF">2020-02-05T08:08:00Z</dcterms:created>
  <dcterms:modified xsi:type="dcterms:W3CDTF">2020-02-14T13:11:00Z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